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22" w:rsidRDefault="00805A22" w:rsidP="00805A22">
      <w:pPr>
        <w:spacing w:line="240" w:lineRule="exact"/>
        <w:ind w:right="-60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805A22" w:rsidRDefault="00805A22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</w:p>
    <w:p w:rsidR="00D7756C" w:rsidRDefault="00805A22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</w:t>
      </w:r>
      <w:r w:rsidR="00D7756C">
        <w:rPr>
          <w:color w:val="000000"/>
          <w:sz w:val="28"/>
          <w:szCs w:val="28"/>
        </w:rPr>
        <w:t>СКАЯ  ФЕДЕРАЦИЯ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«ШУМИЛИНСКОЕ СЕЛЬСКОЕ  ПОСЕЛЕНИЕ»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ШУМИЛИНСКОГО  СЕЛЬСКОГО  ПОСЕЛЕНИЯ</w:t>
      </w:r>
    </w:p>
    <w:p w:rsidR="00D7756C" w:rsidRDefault="00D7756C" w:rsidP="00D7756C">
      <w:pPr>
        <w:jc w:val="center"/>
        <w:rPr>
          <w:sz w:val="28"/>
          <w:szCs w:val="28"/>
        </w:rPr>
      </w:pPr>
    </w:p>
    <w:p w:rsidR="00D7756C" w:rsidRDefault="00D7756C" w:rsidP="00D775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756C" w:rsidRDefault="00D7756C" w:rsidP="00D7756C">
      <w:pPr>
        <w:jc w:val="center"/>
        <w:rPr>
          <w:sz w:val="28"/>
          <w:szCs w:val="28"/>
        </w:rPr>
      </w:pPr>
    </w:p>
    <w:p w:rsidR="00D7756C" w:rsidRDefault="00D7756C" w:rsidP="00D7756C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56C" w:rsidRDefault="00805A22" w:rsidP="00D7756C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00.00</w:t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>.2016</w:t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756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ст. Шумилинская</w:t>
      </w:r>
    </w:p>
    <w:p w:rsidR="00D7756C" w:rsidRDefault="00D7756C" w:rsidP="00D7756C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043D" w:rsidRDefault="006F043D" w:rsidP="006F04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C5856" w:rsidRPr="006F043D" w:rsidRDefault="00DC5856" w:rsidP="006F04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558F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Об утверждении</w:t>
      </w:r>
      <w:r w:rsidR="001B558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Правил</w:t>
      </w:r>
    </w:p>
    <w:p w:rsidR="003739EF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принятия решений</w:t>
      </w:r>
      <w:r w:rsidR="001B558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о заключении</w:t>
      </w:r>
    </w:p>
    <w:p w:rsidR="003739EF" w:rsidRDefault="00F02F42" w:rsidP="00F02F42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3739EF"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>контрактов на поставку</w:t>
      </w:r>
    </w:p>
    <w:p w:rsidR="00F02F42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товаров, выполнение </w:t>
      </w:r>
      <w:r w:rsidR="001B558F">
        <w:rPr>
          <w:b/>
          <w:sz w:val="28"/>
          <w:szCs w:val="28"/>
        </w:rPr>
        <w:t>р</w:t>
      </w:r>
      <w:r w:rsidRPr="006F043D">
        <w:rPr>
          <w:b/>
          <w:sz w:val="28"/>
          <w:szCs w:val="28"/>
        </w:rPr>
        <w:t>абот, оказание</w:t>
      </w:r>
      <w:r w:rsidR="001B558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услуг</w:t>
      </w:r>
      <w:r w:rsidR="003739EF" w:rsidRPr="003739EF">
        <w:rPr>
          <w:b/>
          <w:sz w:val="28"/>
          <w:szCs w:val="28"/>
        </w:rPr>
        <w:t xml:space="preserve"> </w:t>
      </w:r>
    </w:p>
    <w:p w:rsidR="00F02F42" w:rsidRDefault="003739EF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для обеспечения</w:t>
      </w:r>
      <w:r w:rsidR="00F02F42">
        <w:rPr>
          <w:b/>
          <w:sz w:val="28"/>
          <w:szCs w:val="28"/>
        </w:rPr>
        <w:t xml:space="preserve"> муниципальных нужд </w:t>
      </w:r>
    </w:p>
    <w:p w:rsidR="00F02F42" w:rsidRDefault="00F02F42" w:rsidP="00F02F42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Шумилинского сельского поселения</w:t>
      </w:r>
      <w:r w:rsidR="001B558F">
        <w:rPr>
          <w:b/>
          <w:sz w:val="28"/>
          <w:szCs w:val="28"/>
        </w:rPr>
        <w:t xml:space="preserve"> </w:t>
      </w:r>
      <w:r w:rsidR="003739EF">
        <w:rPr>
          <w:b/>
          <w:sz w:val="28"/>
          <w:szCs w:val="28"/>
        </w:rPr>
        <w:t>на срок,</w:t>
      </w:r>
      <w:r w:rsidR="003739EF" w:rsidRPr="003739EF">
        <w:rPr>
          <w:b/>
          <w:sz w:val="28"/>
          <w:szCs w:val="28"/>
        </w:rPr>
        <w:t xml:space="preserve"> </w:t>
      </w:r>
    </w:p>
    <w:p w:rsidR="00F02F42" w:rsidRDefault="00F02F42" w:rsidP="00F02F42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739EF" w:rsidRPr="006F043D">
        <w:rPr>
          <w:b/>
          <w:sz w:val="28"/>
          <w:szCs w:val="28"/>
        </w:rPr>
        <w:t>ревышающий</w:t>
      </w:r>
      <w:r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 xml:space="preserve">срок действия </w:t>
      </w:r>
      <w:proofErr w:type="gramStart"/>
      <w:r w:rsidR="006F043D" w:rsidRPr="006F043D">
        <w:rPr>
          <w:b/>
          <w:sz w:val="28"/>
          <w:szCs w:val="28"/>
        </w:rPr>
        <w:t>утвержденных</w:t>
      </w:r>
      <w:proofErr w:type="gramEnd"/>
    </w:p>
    <w:p w:rsidR="006F043D" w:rsidRPr="006F043D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 лимитов</w:t>
      </w:r>
      <w:r w:rsidR="003739E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бюджетных обязательств</w:t>
      </w:r>
    </w:p>
    <w:p w:rsidR="006F043D" w:rsidRDefault="006F043D" w:rsidP="00F02F4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DC5856" w:rsidRPr="006F043D" w:rsidRDefault="00DC5856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3739EF" w:rsidP="006F043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B92E44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72 Бюджетного кодекса Российской Федерации </w:t>
      </w:r>
      <w:r w:rsidR="00F02F42">
        <w:rPr>
          <w:sz w:val="28"/>
          <w:szCs w:val="28"/>
        </w:rPr>
        <w:t>Администрация Шумилинского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B92E44">
        <w:rPr>
          <w:sz w:val="28"/>
          <w:szCs w:val="28"/>
        </w:rPr>
        <w:t xml:space="preserve"> </w:t>
      </w:r>
      <w:r w:rsidR="006F043D" w:rsidRPr="006F043D">
        <w:rPr>
          <w:b/>
          <w:spacing w:val="60"/>
          <w:sz w:val="28"/>
          <w:szCs w:val="28"/>
        </w:rPr>
        <w:t>постановляет:</w:t>
      </w:r>
    </w:p>
    <w:p w:rsidR="006F043D" w:rsidRP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F02F42">
        <w:rPr>
          <w:sz w:val="28"/>
          <w:szCs w:val="28"/>
        </w:rPr>
        <w:t>муниципальных нужд Шумилинского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="006F043D" w:rsidRPr="006F043D">
        <w:rPr>
          <w:sz w:val="28"/>
          <w:szCs w:val="28"/>
        </w:rPr>
        <w:t>1.</w:t>
      </w: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F043D" w:rsidRPr="006F043D">
        <w:rPr>
          <w:sz w:val="28"/>
        </w:rPr>
        <w:t>Главным р</w:t>
      </w:r>
      <w:r w:rsidR="00F02F42">
        <w:rPr>
          <w:sz w:val="28"/>
        </w:rPr>
        <w:t xml:space="preserve">аспорядителям средств </w:t>
      </w:r>
      <w:r w:rsidR="006F043D" w:rsidRPr="006F043D">
        <w:rPr>
          <w:sz w:val="28"/>
        </w:rPr>
        <w:t xml:space="preserve"> бюджета</w:t>
      </w:r>
      <w:r w:rsidR="00F02F42">
        <w:rPr>
          <w:sz w:val="28"/>
        </w:rPr>
        <w:t xml:space="preserve"> сельского поселения</w:t>
      </w:r>
      <w:r w:rsidR="006F043D" w:rsidRPr="006F043D">
        <w:rPr>
          <w:sz w:val="28"/>
        </w:rPr>
        <w:t xml:space="preserve"> при заключении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F02F42">
        <w:rPr>
          <w:sz w:val="28"/>
          <w:szCs w:val="28"/>
        </w:rPr>
        <w:t>муниципальных нужд Шумилинского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="006F043D"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="006F043D" w:rsidRPr="006F043D">
        <w:rPr>
          <w:sz w:val="28"/>
        </w:rPr>
        <w:t>объемов финансирования.</w:t>
      </w:r>
    </w:p>
    <w:p w:rsidR="006F043D" w:rsidRPr="006F043D" w:rsidRDefault="00F02F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6F043D" w:rsidRPr="006F043D">
        <w:rPr>
          <w:sz w:val="28"/>
        </w:rPr>
        <w:t>со дня его официального опубликования.</w:t>
      </w:r>
      <w:r w:rsidR="006F043D" w:rsidRPr="006F043D">
        <w:rPr>
          <w:sz w:val="28"/>
          <w:szCs w:val="28"/>
        </w:rPr>
        <w:t xml:space="preserve"> </w:t>
      </w:r>
    </w:p>
    <w:p w:rsidR="006F043D" w:rsidRPr="006F043D" w:rsidRDefault="00477A64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58F">
        <w:rPr>
          <w:sz w:val="28"/>
          <w:szCs w:val="28"/>
        </w:rPr>
        <w:t>. </w:t>
      </w:r>
      <w:proofErr w:type="gramStart"/>
      <w:r w:rsidR="006F043D" w:rsidRPr="006F043D">
        <w:rPr>
          <w:sz w:val="28"/>
          <w:szCs w:val="28"/>
        </w:rPr>
        <w:t>Контроль за</w:t>
      </w:r>
      <w:proofErr w:type="gramEnd"/>
      <w:r w:rsidR="006F043D" w:rsidRPr="006F043D">
        <w:rPr>
          <w:sz w:val="28"/>
          <w:szCs w:val="28"/>
        </w:rPr>
        <w:t xml:space="preserve"> выполнением </w:t>
      </w:r>
      <w:r w:rsidR="00B92E44">
        <w:rPr>
          <w:sz w:val="28"/>
          <w:szCs w:val="28"/>
        </w:rPr>
        <w:t xml:space="preserve">настоящего </w:t>
      </w:r>
      <w:r w:rsidR="006F043D" w:rsidRPr="006F043D">
        <w:rPr>
          <w:sz w:val="28"/>
          <w:szCs w:val="28"/>
        </w:rPr>
        <w:t xml:space="preserve">постановления </w:t>
      </w:r>
      <w:r w:rsidR="00F02F42">
        <w:rPr>
          <w:sz w:val="28"/>
          <w:szCs w:val="28"/>
        </w:rPr>
        <w:t>оставляю за собой.</w:t>
      </w:r>
    </w:p>
    <w:p w:rsid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558F" w:rsidRPr="00805A22" w:rsidRDefault="00F02F42" w:rsidP="00805A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Шумилинского сельского поселени</w:t>
      </w:r>
      <w:r w:rsidR="00805A22">
        <w:rPr>
          <w:sz w:val="28"/>
          <w:szCs w:val="28"/>
        </w:rPr>
        <w:t xml:space="preserve">я               В.В. </w:t>
      </w:r>
      <w:proofErr w:type="spellStart"/>
      <w:r w:rsidR="00805A22">
        <w:rPr>
          <w:sz w:val="28"/>
          <w:szCs w:val="28"/>
        </w:rPr>
        <w:t>Гребеннико</w:t>
      </w:r>
      <w:proofErr w:type="spellEnd"/>
    </w:p>
    <w:p w:rsidR="006F043D" w:rsidRPr="00F02F42" w:rsidRDefault="006F043D" w:rsidP="006F043D">
      <w:pPr>
        <w:autoSpaceDE w:val="0"/>
        <w:autoSpaceDN w:val="0"/>
        <w:adjustRightInd w:val="0"/>
        <w:jc w:val="both"/>
      </w:pPr>
      <w:r w:rsidRPr="00F02F42">
        <w:t>Постановление вносит</w:t>
      </w:r>
    </w:p>
    <w:p w:rsidR="00F02F42" w:rsidRPr="00F02F42" w:rsidRDefault="00F02F42" w:rsidP="006F043D">
      <w:pPr>
        <w:autoSpaceDE w:val="0"/>
        <w:autoSpaceDN w:val="0"/>
        <w:adjustRightInd w:val="0"/>
        <w:jc w:val="both"/>
      </w:pPr>
      <w:r w:rsidRPr="00F02F42">
        <w:t xml:space="preserve">сектор экономики и финансов </w:t>
      </w:r>
    </w:p>
    <w:p w:rsidR="006F043D" w:rsidRPr="00F02F42" w:rsidRDefault="00F02F42" w:rsidP="006F043D">
      <w:pPr>
        <w:autoSpaceDE w:val="0"/>
        <w:autoSpaceDN w:val="0"/>
        <w:adjustRightInd w:val="0"/>
        <w:jc w:val="both"/>
      </w:pPr>
      <w:r w:rsidRPr="00F02F42">
        <w:t>Шумилинского сельского поселения</w:t>
      </w:r>
    </w:p>
    <w:p w:rsidR="006F043D" w:rsidRPr="006F043D" w:rsidRDefault="006F043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477A64" w:rsidRDefault="00477A64" w:rsidP="00477A64">
      <w:pPr>
        <w:pStyle w:val="ab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477A64" w:rsidRDefault="00477A64" w:rsidP="00477A64">
      <w:pPr>
        <w:pStyle w:val="ab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>Шумилинского сельск</w:t>
      </w:r>
      <w:r w:rsidR="00805A22">
        <w:rPr>
          <w:b w:val="0"/>
          <w:szCs w:val="28"/>
        </w:rPr>
        <w:t>ого поселения от 00.00</w:t>
      </w:r>
      <w:bookmarkStart w:id="0" w:name="_GoBack"/>
      <w:bookmarkEnd w:id="0"/>
      <w:r w:rsidR="00805A22">
        <w:rPr>
          <w:b w:val="0"/>
          <w:szCs w:val="28"/>
        </w:rPr>
        <w:t>.2016 № 00</w:t>
      </w:r>
    </w:p>
    <w:p w:rsidR="00DC5856" w:rsidRDefault="00DC5856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C5856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3739EF" w:rsidRDefault="00F02F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контрактов на поставку товаров,</w:t>
      </w:r>
    </w:p>
    <w:p w:rsidR="003739EF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 w:rsidR="003739EF">
        <w:rPr>
          <w:sz w:val="28"/>
          <w:szCs w:val="28"/>
        </w:rPr>
        <w:t>зание услуг для обеспечения</w:t>
      </w:r>
    </w:p>
    <w:p w:rsidR="003739EF" w:rsidRDefault="00F02F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н</w:t>
      </w:r>
      <w:r w:rsidR="00477A64">
        <w:rPr>
          <w:sz w:val="28"/>
          <w:szCs w:val="28"/>
        </w:rPr>
        <w:t>ужд Шумилинского сельского поселения</w:t>
      </w:r>
      <w:r w:rsidR="003739EF">
        <w:rPr>
          <w:sz w:val="28"/>
          <w:szCs w:val="28"/>
        </w:rPr>
        <w:t xml:space="preserve"> на срок,</w:t>
      </w:r>
      <w:r w:rsidR="003739EF" w:rsidRPr="003739EF">
        <w:rPr>
          <w:sz w:val="28"/>
          <w:szCs w:val="28"/>
        </w:rPr>
        <w:t xml:space="preserve"> </w:t>
      </w:r>
      <w:r w:rsidR="003739EF" w:rsidRPr="00DC5856">
        <w:rPr>
          <w:sz w:val="28"/>
          <w:szCs w:val="28"/>
        </w:rPr>
        <w:t>превышающий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 w:rsid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F043D"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="006F043D" w:rsidRPr="006F043D">
        <w:rPr>
          <w:sz w:val="28"/>
          <w:szCs w:val="28"/>
        </w:rPr>
        <w:t xml:space="preserve">заключении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477A64">
        <w:rPr>
          <w:sz w:val="28"/>
          <w:szCs w:val="28"/>
        </w:rPr>
        <w:t>Шумилинского сельского поселения</w:t>
      </w:r>
      <w:r w:rsidR="006F043D"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 w:rsidR="00DC5856">
        <w:rPr>
          <w:sz w:val="28"/>
          <w:szCs w:val="28"/>
        </w:rPr>
        <w:t> </w:t>
      </w:r>
      <w:proofErr w:type="gramStart"/>
      <w:r w:rsidR="00477A64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 w:rsidR="00477A64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477A64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477A64">
        <w:rPr>
          <w:sz w:val="28"/>
          <w:szCs w:val="28"/>
        </w:rPr>
        <w:t>Шумилинского сельского поселения</w:t>
      </w:r>
      <w:r w:rsidRPr="006F043D">
        <w:rPr>
          <w:sz w:val="28"/>
          <w:szCs w:val="28"/>
        </w:rPr>
        <w:t>, принима</w:t>
      </w:r>
      <w:r w:rsidR="00DC5856"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  <w:proofErr w:type="gramEnd"/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 w:rsidR="00477A64">
        <w:rPr>
          <w:sz w:val="28"/>
        </w:rPr>
        <w:t>Муниципальные</w:t>
      </w:r>
      <w:r w:rsidR="006F043D"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477A64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F02F42">
        <w:rPr>
          <w:rFonts w:eastAsia="Calibri"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нужд </w:t>
      </w:r>
      <w:r w:rsidR="00477A64">
        <w:rPr>
          <w:sz w:val="28"/>
          <w:szCs w:val="28"/>
        </w:rPr>
        <w:t xml:space="preserve">Шумилинского сельского поселения 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="006F043D" w:rsidRPr="006F043D">
        <w:rPr>
          <w:sz w:val="28"/>
        </w:rPr>
        <w:t>соответствии с законодательством Российской Федерации о контрактной системе в сфере закупок товаров, работ, услуг</w:t>
      </w:r>
      <w:proofErr w:type="gramEnd"/>
      <w:r w:rsidR="006F043D" w:rsidRPr="006F043D">
        <w:rPr>
          <w:sz w:val="28"/>
        </w:rPr>
        <w:t xml:space="preserve"> для обеспечения </w:t>
      </w:r>
      <w:r w:rsidR="00F02F42">
        <w:rPr>
          <w:sz w:val="28"/>
        </w:rPr>
        <w:t>муниципальных</w:t>
      </w:r>
      <w:r w:rsidR="006F043D" w:rsidRPr="006F043D">
        <w:rPr>
          <w:sz w:val="28"/>
        </w:rPr>
        <w:t xml:space="preserve"> нужд в рамках </w:t>
      </w:r>
      <w:r w:rsidR="00F02F42">
        <w:rPr>
          <w:sz w:val="28"/>
        </w:rPr>
        <w:t>муниципальных</w:t>
      </w:r>
      <w:r w:rsidR="006F043D" w:rsidRPr="006F043D">
        <w:rPr>
          <w:sz w:val="28"/>
        </w:rPr>
        <w:t xml:space="preserve"> программ </w:t>
      </w:r>
      <w:r w:rsidR="00707646">
        <w:rPr>
          <w:sz w:val="28"/>
          <w:szCs w:val="28"/>
        </w:rPr>
        <w:t>Шумилинского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707646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F02F42">
        <w:rPr>
          <w:sz w:val="28"/>
        </w:rPr>
        <w:t>муниципальных</w:t>
      </w:r>
      <w:r w:rsidRPr="006F043D">
        <w:rPr>
          <w:sz w:val="28"/>
        </w:rPr>
        <w:t xml:space="preserve"> программ </w:t>
      </w:r>
      <w:r w:rsidR="00707646">
        <w:rPr>
          <w:sz w:val="28"/>
          <w:szCs w:val="28"/>
        </w:rPr>
        <w:t>Шумилинского сельского поселения</w:t>
      </w:r>
      <w:r w:rsidRPr="006F043D">
        <w:rPr>
          <w:sz w:val="28"/>
        </w:rPr>
        <w:t>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proofErr w:type="gramStart"/>
      <w:r w:rsidR="006F043D" w:rsidRPr="006F043D">
        <w:rPr>
          <w:sz w:val="28"/>
          <w:szCs w:val="28"/>
        </w:rPr>
        <w:t xml:space="preserve">При заключении в рамках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программ </w:t>
      </w:r>
      <w:r w:rsidR="00707646">
        <w:rPr>
          <w:sz w:val="28"/>
          <w:szCs w:val="28"/>
        </w:rPr>
        <w:t>Шумилинского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</w:t>
      </w:r>
      <w:r w:rsidR="006F043D" w:rsidRPr="006F043D">
        <w:rPr>
          <w:sz w:val="28"/>
          <w:szCs w:val="28"/>
        </w:rPr>
        <w:lastRenderedPageBreak/>
        <w:t>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F02F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="006F043D"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</w:t>
      </w:r>
      <w:proofErr w:type="gramEnd"/>
      <w:r w:rsidR="006F043D" w:rsidRPr="006F043D">
        <w:rPr>
          <w:sz w:val="28"/>
          <w:szCs w:val="28"/>
        </w:rPr>
        <w:t xml:space="preserve"> бюджетных обязате</w:t>
      </w:r>
      <w:r>
        <w:rPr>
          <w:sz w:val="28"/>
          <w:szCs w:val="28"/>
        </w:rPr>
        <w:t>льств, утвержденных на ремонт и </w:t>
      </w:r>
      <w:r w:rsidR="006F043D"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="006F043D" w:rsidRPr="006F043D">
        <w:rPr>
          <w:sz w:val="28"/>
          <w:szCs w:val="28"/>
        </w:rPr>
        <w:t>межмуниципального значения и ис</w:t>
      </w:r>
      <w:r>
        <w:rPr>
          <w:sz w:val="28"/>
          <w:szCs w:val="28"/>
        </w:rPr>
        <w:t>кусственных сооружений на них в </w:t>
      </w:r>
      <w:r w:rsidR="006F043D"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</w:t>
      </w:r>
      <w:r w:rsidR="00707646">
        <w:rPr>
          <w:sz w:val="28"/>
          <w:szCs w:val="28"/>
        </w:rPr>
        <w:t>Муниципальные</w:t>
      </w:r>
      <w:r w:rsidR="006F043D"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</w:t>
      </w:r>
      <w:r w:rsidR="00B92E4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92E44">
        <w:rPr>
          <w:sz w:val="28"/>
          <w:szCs w:val="28"/>
        </w:rPr>
        <w:t> </w:t>
      </w:r>
      <w:hyperlink r:id="rId7" w:anchor="P73" w:history="1">
        <w:r w:rsidR="006F043D" w:rsidRPr="006F043D">
          <w:rPr>
            <w:sz w:val="28"/>
            <w:szCs w:val="28"/>
          </w:rPr>
          <w:t>4</w:t>
        </w:r>
      </w:hyperlink>
      <w:r w:rsidR="006F043D"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="006F043D" w:rsidRPr="006F043D">
        <w:rPr>
          <w:sz w:val="28"/>
          <w:szCs w:val="28"/>
        </w:rPr>
        <w:t xml:space="preserve">пределах средств, которые предусмотрены решением </w:t>
      </w:r>
      <w:r w:rsidR="00707646">
        <w:rPr>
          <w:sz w:val="28"/>
          <w:szCs w:val="28"/>
        </w:rPr>
        <w:t>Администрации Шумилинского сельского поселения</w:t>
      </w:r>
      <w:r w:rsidR="006F043D" w:rsidRPr="006F043D">
        <w:rPr>
          <w:sz w:val="28"/>
          <w:szCs w:val="28"/>
        </w:rPr>
        <w:t>, устанавливающим: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 w:rsidR="00707646">
        <w:rPr>
          <w:sz w:val="28"/>
          <w:szCs w:val="28"/>
        </w:rPr>
        <w:t>муниципального</w:t>
      </w:r>
      <w:r w:rsidRPr="006F043D">
        <w:rPr>
          <w:sz w:val="28"/>
          <w:szCs w:val="28"/>
        </w:rPr>
        <w:t xml:space="preserve"> контракта с разбивкой по годам.</w:t>
      </w:r>
    </w:p>
    <w:p w:rsidR="006F043D" w:rsidRPr="006F043D" w:rsidRDefault="00DC5856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6. 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707646">
        <w:rPr>
          <w:sz w:val="28"/>
          <w:szCs w:val="28"/>
        </w:rPr>
        <w:t xml:space="preserve">Шумилинского сельского поселения 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о заключении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F02F42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707646">
        <w:rPr>
          <w:sz w:val="28"/>
          <w:szCs w:val="28"/>
        </w:rPr>
        <w:t>Шумилинского сельского поселения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 w:rsidR="00B92E44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707646">
        <w:rPr>
          <w:sz w:val="28"/>
          <w:szCs w:val="28"/>
        </w:rPr>
        <w:t>Шумилинского сельского поселения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739EF">
        <w:rPr>
          <w:rFonts w:eastAsia="Calibri"/>
          <w:bCs/>
          <w:sz w:val="28"/>
          <w:szCs w:val="28"/>
          <w:lang w:eastAsia="en-US"/>
        </w:rPr>
        <w:t>и </w:t>
      </w:r>
      <w:r w:rsidRPr="006F043D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>
        <w:rPr>
          <w:rFonts w:eastAsia="Calibri"/>
          <w:bCs/>
          <w:sz w:val="28"/>
          <w:szCs w:val="28"/>
          <w:lang w:eastAsia="en-US"/>
        </w:rPr>
        <w:t>дке на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DC5856">
        <w:rPr>
          <w:rFonts w:eastAsia="Calibri"/>
          <w:bCs/>
          <w:sz w:val="28"/>
          <w:szCs w:val="28"/>
          <w:lang w:eastAsia="en-US"/>
        </w:rPr>
        <w:t>согласование в </w:t>
      </w:r>
      <w:r w:rsidR="00707646">
        <w:rPr>
          <w:rFonts w:eastAsia="Calibri"/>
          <w:bCs/>
          <w:sz w:val="28"/>
          <w:szCs w:val="28"/>
          <w:lang w:eastAsia="en-US"/>
        </w:rPr>
        <w:t>сектор экономики и финансов Администрации Шумилинского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707646">
        <w:rPr>
          <w:rFonts w:eastAsia="Calibri"/>
          <w:bCs/>
          <w:sz w:val="28"/>
          <w:szCs w:val="28"/>
          <w:lang w:eastAsia="en-US"/>
        </w:rPr>
        <w:t xml:space="preserve">сектор экономики и финансов Администрации Шумилинского сельского поселения </w:t>
      </w:r>
      <w:r w:rsidR="00DC5856">
        <w:rPr>
          <w:rFonts w:eastAsia="Calibri"/>
          <w:bCs/>
          <w:sz w:val="28"/>
          <w:szCs w:val="28"/>
          <w:lang w:eastAsia="en-US"/>
        </w:rPr>
        <w:t>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</w:t>
      </w:r>
      <w:proofErr w:type="gramStart"/>
      <w:r w:rsidRPr="006F043D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Pr="006F043D">
        <w:rPr>
          <w:rFonts w:eastAsia="Calibri"/>
          <w:bCs/>
          <w:sz w:val="28"/>
          <w:szCs w:val="28"/>
          <w:lang w:eastAsia="en-US"/>
        </w:rPr>
        <w:t xml:space="preserve"> проекта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707646">
        <w:rPr>
          <w:sz w:val="28"/>
          <w:szCs w:val="28"/>
        </w:rPr>
        <w:t>Шумилинского сельского поселения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6F043D">
        <w:rPr>
          <w:rFonts w:eastAsia="Calibri"/>
          <w:bCs/>
          <w:sz w:val="28"/>
          <w:szCs w:val="28"/>
          <w:lang w:eastAsia="en-US"/>
        </w:rPr>
        <w:t>непревышение</w:t>
      </w:r>
      <w:proofErr w:type="spellEnd"/>
      <w:r w:rsidRPr="006F043D">
        <w:rPr>
          <w:rFonts w:eastAsia="Calibri"/>
          <w:bCs/>
          <w:sz w:val="28"/>
          <w:szCs w:val="28"/>
          <w:lang w:eastAsia="en-US"/>
        </w:rPr>
        <w:t xml:space="preserve"> предельного объема средств, предусматриваемых на оплату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707646">
        <w:rPr>
          <w:rFonts w:eastAsia="Calibri"/>
          <w:bCs/>
          <w:sz w:val="28"/>
          <w:szCs w:val="28"/>
          <w:lang w:eastAsia="en-US"/>
        </w:rPr>
        <w:t>решением Собрания депутатов Шумилинского сельского поселения о бюджете сельского поселения н</w:t>
      </w:r>
      <w:r w:rsidRPr="006F043D">
        <w:rPr>
          <w:rFonts w:eastAsia="Calibri"/>
          <w:bCs/>
          <w:sz w:val="28"/>
          <w:szCs w:val="28"/>
          <w:lang w:eastAsia="en-US"/>
        </w:rPr>
        <w:t>а соответствующий финансовый год и на плановый период;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6F043D">
        <w:rPr>
          <w:rFonts w:eastAsia="Calibri"/>
          <w:bCs/>
          <w:sz w:val="28"/>
          <w:szCs w:val="28"/>
          <w:lang w:eastAsia="en-US"/>
        </w:rPr>
        <w:t>непревышение</w:t>
      </w:r>
      <w:proofErr w:type="spellEnd"/>
      <w:r w:rsidRPr="006F043D">
        <w:rPr>
          <w:rFonts w:eastAsia="Calibri"/>
          <w:bCs/>
          <w:sz w:val="28"/>
          <w:szCs w:val="28"/>
          <w:lang w:eastAsia="en-US"/>
        </w:rPr>
        <w:t xml:space="preserve"> годового предельного объема средств, предусматриваемых на оплату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Pr="006F043D" w:rsidRDefault="003739EF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проект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707646">
        <w:rPr>
          <w:sz w:val="28"/>
          <w:szCs w:val="28"/>
        </w:rPr>
        <w:t>Шумилинского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707646">
        <w:rPr>
          <w:rFonts w:eastAsia="Calibri"/>
          <w:bCs/>
          <w:sz w:val="28"/>
          <w:szCs w:val="28"/>
          <w:lang w:eastAsia="en-US"/>
        </w:rPr>
        <w:t>сектором экономики и финансов Администрации Шумилинского сельского поселения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707646">
        <w:rPr>
          <w:sz w:val="28"/>
          <w:szCs w:val="28"/>
        </w:rPr>
        <w:t>Шумилинского сельского поселения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6F043D" w:rsidRPr="006F043D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6F043D" w:rsidRDefault="006F043D" w:rsidP="00B92E44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C5856" w:rsidRPr="006F043D" w:rsidRDefault="00DC5856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DC5856" w:rsidRPr="006F043D" w:rsidRDefault="00DC5856" w:rsidP="00DC5856">
      <w:pPr>
        <w:widowControl w:val="0"/>
        <w:autoSpaceDE w:val="0"/>
        <w:autoSpaceDN w:val="0"/>
        <w:rPr>
          <w:sz w:val="28"/>
          <w:szCs w:val="28"/>
        </w:rPr>
      </w:pPr>
    </w:p>
    <w:sectPr w:rsidR="00DC5856" w:rsidRPr="006F043D" w:rsidSect="001B558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9B" w:rsidRDefault="00034D9B">
      <w:r>
        <w:separator/>
      </w:r>
    </w:p>
  </w:endnote>
  <w:endnote w:type="continuationSeparator" w:id="0">
    <w:p w:rsidR="00034D9B" w:rsidRDefault="0003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44" w:rsidRDefault="00B92E4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E44" w:rsidRDefault="00B92E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44" w:rsidRDefault="00B92E4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A22">
      <w:rPr>
        <w:rStyle w:val="a8"/>
        <w:noProof/>
      </w:rPr>
      <w:t>4</w:t>
    </w:r>
    <w:r>
      <w:rPr>
        <w:rStyle w:val="a8"/>
      </w:rPr>
      <w:fldChar w:fldCharType="end"/>
    </w:r>
  </w:p>
  <w:p w:rsidR="00B92E44" w:rsidRDefault="00B92E44" w:rsidP="00F02F42">
    <w:pPr>
      <w:pStyle w:val="a5"/>
    </w:pPr>
  </w:p>
  <w:p w:rsidR="00F02F42" w:rsidRDefault="00F02F42" w:rsidP="00F02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9B" w:rsidRDefault="00034D9B">
      <w:r>
        <w:separator/>
      </w:r>
    </w:p>
  </w:footnote>
  <w:footnote w:type="continuationSeparator" w:id="0">
    <w:p w:rsidR="00034D9B" w:rsidRDefault="0003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D"/>
    <w:rsid w:val="00034D9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475B"/>
    <w:rsid w:val="001B2D1C"/>
    <w:rsid w:val="001B558F"/>
    <w:rsid w:val="001C1D98"/>
    <w:rsid w:val="001D2690"/>
    <w:rsid w:val="001F4BE3"/>
    <w:rsid w:val="001F6D02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77A64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4061"/>
    <w:rsid w:val="006564DB"/>
    <w:rsid w:val="00660EE3"/>
    <w:rsid w:val="00676B57"/>
    <w:rsid w:val="006C000C"/>
    <w:rsid w:val="006F043D"/>
    <w:rsid w:val="00707646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05A22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7756C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2F42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paragraph" w:customStyle="1" w:styleId="ConsTitle">
    <w:name w:val="ConsTitle"/>
    <w:uiPriority w:val="99"/>
    <w:rsid w:val="00D775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477A64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477A64"/>
    <w:rPr>
      <w:b/>
      <w:bCs/>
      <w:snapToGrid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paragraph" w:customStyle="1" w:styleId="ConsTitle">
    <w:name w:val="ConsTitle"/>
    <w:uiPriority w:val="99"/>
    <w:rsid w:val="00D775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477A64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477A64"/>
    <w:rPr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OLOMO~1\AppData\Local\Temp\61246-162747107-16274760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</TotalTime>
  <Pages>4</Pages>
  <Words>799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1</cp:lastModifiedBy>
  <cp:revision>7</cp:revision>
  <cp:lastPrinted>2016-05-12T11:26:00Z</cp:lastPrinted>
  <dcterms:created xsi:type="dcterms:W3CDTF">2016-05-25T11:18:00Z</dcterms:created>
  <dcterms:modified xsi:type="dcterms:W3CDTF">2016-07-13T07:10:00Z</dcterms:modified>
</cp:coreProperties>
</file>