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Pr="00592B56" w:rsidRDefault="00272513" w:rsidP="00592B56">
      <w:pPr>
        <w:jc w:val="right"/>
        <w:rPr>
          <w:noProof/>
          <w:sz w:val="24"/>
          <w:szCs w:val="24"/>
        </w:rPr>
      </w:pPr>
      <w:r w:rsidRPr="004B67C0">
        <w:rPr>
          <w:noProof/>
          <w:sz w:val="24"/>
          <w:szCs w:val="24"/>
        </w:rPr>
        <w:t>Проект</w:t>
      </w:r>
    </w:p>
    <w:p w:rsidR="00B8153D" w:rsidRDefault="00B8153D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РОССИЙСКАЯ ФЕДЕРАЦИЯ</w:t>
      </w:r>
      <w:r>
        <w:rPr>
          <w:rFonts w:ascii="Times New Roman" w:hAnsi="Times New Roman"/>
          <w:b w:val="0"/>
          <w:spacing w:val="0"/>
          <w:szCs w:val="28"/>
        </w:rPr>
        <w:br/>
        <w:t>РОСТОВСКАЯ ОБЛАСТЬ</w:t>
      </w:r>
    </w:p>
    <w:p w:rsidR="00B8153D" w:rsidRDefault="00B8153D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ВЕРХНЕДОНСКОЙ РАЙОН</w:t>
      </w:r>
      <w:r>
        <w:rPr>
          <w:rFonts w:ascii="Times New Roman" w:hAnsi="Times New Roman"/>
          <w:b w:val="0"/>
          <w:spacing w:val="0"/>
          <w:szCs w:val="28"/>
        </w:rPr>
        <w:br/>
        <w:t>МУНИЦИПАЛЬНОЕ ОБРАЗОВАНИЕ</w:t>
      </w:r>
    </w:p>
    <w:p w:rsidR="00B8153D" w:rsidRDefault="00B8153D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«ШУМИЛИНСКОЕ СЕЛЬСКОЕ ПОСЕЛЕНИЕ»</w:t>
      </w:r>
    </w:p>
    <w:p w:rsidR="00B8153D" w:rsidRDefault="00B8153D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B8153D" w:rsidRDefault="00B8153D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АДМИНИСТРАЦИЯ Ш</w:t>
      </w:r>
      <w:r w:rsidR="00592B56">
        <w:rPr>
          <w:rFonts w:ascii="Times New Roman" w:hAnsi="Times New Roman"/>
          <w:b w:val="0"/>
          <w:spacing w:val="0"/>
          <w:szCs w:val="28"/>
        </w:rPr>
        <w:t>УМИЛИНСКОГО СЕЛЬСКОГО ПОСЕЛЕНИЯ</w:t>
      </w:r>
    </w:p>
    <w:p w:rsidR="00B8153D" w:rsidRDefault="00B8153D" w:rsidP="00B8153D">
      <w:pPr>
        <w:pStyle w:val="1"/>
        <w:spacing w:line="240" w:lineRule="auto"/>
        <w:jc w:val="left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                                                     ПОСТАНОВЛЕНИЕ                  </w:t>
      </w:r>
    </w:p>
    <w:p w:rsidR="00B8153D" w:rsidRDefault="00B8153D" w:rsidP="00B8153D"/>
    <w:p w:rsidR="00B8153D" w:rsidRPr="00FC69BC" w:rsidRDefault="00B8153D" w:rsidP="00B8153D">
      <w:pPr>
        <w:pStyle w:val="Style1"/>
        <w:widowControl/>
        <w:jc w:val="both"/>
        <w:rPr>
          <w:b/>
          <w:bCs/>
          <w:sz w:val="34"/>
          <w:szCs w:val="34"/>
        </w:rPr>
      </w:pPr>
      <w:r>
        <w:rPr>
          <w:sz w:val="28"/>
          <w:szCs w:val="28"/>
        </w:rPr>
        <w:t>_____2018</w:t>
      </w:r>
      <w:r w:rsidRPr="0019379B">
        <w:rPr>
          <w:sz w:val="28"/>
          <w:szCs w:val="28"/>
        </w:rPr>
        <w:t xml:space="preserve">                                                №</w:t>
      </w:r>
      <w:r>
        <w:rPr>
          <w:sz w:val="28"/>
          <w:szCs w:val="28"/>
        </w:rPr>
        <w:t xml:space="preserve"> </w:t>
      </w:r>
      <w:r w:rsidRPr="0019379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ст</w:t>
      </w:r>
      <w:r w:rsidRPr="0019379B">
        <w:rPr>
          <w:sz w:val="28"/>
          <w:szCs w:val="28"/>
        </w:rPr>
        <w:t>.</w:t>
      </w:r>
      <w:r>
        <w:rPr>
          <w:sz w:val="28"/>
          <w:szCs w:val="28"/>
        </w:rPr>
        <w:t xml:space="preserve"> Шумилин</w:t>
      </w:r>
      <w:r w:rsidRPr="0019379B">
        <w:rPr>
          <w:sz w:val="28"/>
          <w:szCs w:val="28"/>
        </w:rPr>
        <w:t>ск</w:t>
      </w:r>
      <w:r>
        <w:rPr>
          <w:sz w:val="28"/>
          <w:szCs w:val="28"/>
        </w:rPr>
        <w:t>ая</w:t>
      </w:r>
    </w:p>
    <w:p w:rsidR="00272513" w:rsidRPr="00626CB3" w:rsidRDefault="00272513" w:rsidP="00272513">
      <w:pPr>
        <w:rPr>
          <w:kern w:val="2"/>
          <w:sz w:val="16"/>
          <w:szCs w:val="16"/>
        </w:rPr>
      </w:pPr>
    </w:p>
    <w:p w:rsidR="00272513" w:rsidRPr="00626CB3" w:rsidRDefault="00272513" w:rsidP="00272513">
      <w:pPr>
        <w:rPr>
          <w:kern w:val="2"/>
          <w:sz w:val="28"/>
          <w:szCs w:val="28"/>
        </w:rPr>
      </w:pPr>
    </w:p>
    <w:p w:rsidR="00272513" w:rsidRDefault="00B8153D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Об утверждении муниципальной</w:t>
      </w:r>
      <w:r w:rsidR="00272513">
        <w:rPr>
          <w:b/>
          <w:kern w:val="2"/>
          <w:sz w:val="28"/>
          <w:szCs w:val="28"/>
        </w:rPr>
        <w:t xml:space="preserve"> программы</w:t>
      </w:r>
    </w:p>
    <w:p w:rsidR="00272513" w:rsidRDefault="00B8153D" w:rsidP="00272513">
      <w:pPr>
        <w:suppressAutoHyphens/>
        <w:jc w:val="center"/>
        <w:rPr>
          <w:b/>
          <w:kern w:val="2"/>
          <w:sz w:val="28"/>
          <w:szCs w:val="28"/>
        </w:rPr>
      </w:pPr>
      <w:proofErr w:type="spellStart"/>
      <w:r>
        <w:rPr>
          <w:b/>
          <w:kern w:val="2"/>
          <w:sz w:val="28"/>
          <w:szCs w:val="28"/>
        </w:rPr>
        <w:t>Шумилинского</w:t>
      </w:r>
      <w:proofErr w:type="spellEnd"/>
      <w:r>
        <w:rPr>
          <w:b/>
          <w:kern w:val="2"/>
          <w:sz w:val="28"/>
          <w:szCs w:val="28"/>
        </w:rPr>
        <w:t xml:space="preserve"> сельского поселения</w:t>
      </w:r>
      <w:r w:rsidR="00272513">
        <w:rPr>
          <w:b/>
          <w:kern w:val="2"/>
          <w:sz w:val="28"/>
          <w:szCs w:val="28"/>
        </w:rPr>
        <w:t xml:space="preserve"> «Управление </w:t>
      </w:r>
      <w:r>
        <w:rPr>
          <w:b/>
          <w:kern w:val="2"/>
          <w:sz w:val="28"/>
          <w:szCs w:val="28"/>
        </w:rPr>
        <w:t>муниципальными</w:t>
      </w:r>
    </w:p>
    <w:p w:rsidR="00272513" w:rsidRDefault="00272513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финансами и создание </w:t>
      </w:r>
      <w:proofErr w:type="gramStart"/>
      <w:r>
        <w:rPr>
          <w:b/>
          <w:kern w:val="2"/>
          <w:sz w:val="28"/>
          <w:szCs w:val="28"/>
        </w:rPr>
        <w:t>условий  для</w:t>
      </w:r>
      <w:proofErr w:type="gramEnd"/>
      <w:r>
        <w:rPr>
          <w:b/>
          <w:kern w:val="2"/>
          <w:sz w:val="28"/>
          <w:szCs w:val="28"/>
        </w:rPr>
        <w:t xml:space="preserve"> эффективного управления</w:t>
      </w:r>
    </w:p>
    <w:p w:rsidR="00272513" w:rsidRPr="00626CB3" w:rsidRDefault="00272513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муниципальными финансами»  </w:t>
      </w:r>
      <w:r w:rsidRPr="00626CB3">
        <w:rPr>
          <w:b/>
          <w:kern w:val="2"/>
          <w:sz w:val="28"/>
          <w:szCs w:val="28"/>
        </w:rPr>
        <w:t xml:space="preserve"> </w:t>
      </w:r>
    </w:p>
    <w:p w:rsidR="00272513" w:rsidRPr="00626CB3" w:rsidRDefault="00272513" w:rsidP="00592B56">
      <w:pPr>
        <w:rPr>
          <w:kern w:val="2"/>
          <w:sz w:val="28"/>
          <w:szCs w:val="28"/>
        </w:rPr>
      </w:pPr>
    </w:p>
    <w:p w:rsidR="00272513" w:rsidRPr="00626C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соответствии с </w:t>
      </w:r>
      <w:r w:rsidRPr="00626CB3">
        <w:rPr>
          <w:bCs/>
          <w:kern w:val="2"/>
          <w:sz w:val="28"/>
          <w:szCs w:val="28"/>
        </w:rPr>
        <w:t xml:space="preserve">постановлением </w:t>
      </w:r>
      <w:r w:rsidR="00592B56">
        <w:rPr>
          <w:bCs/>
          <w:kern w:val="2"/>
          <w:sz w:val="28"/>
          <w:szCs w:val="28"/>
        </w:rPr>
        <w:t xml:space="preserve">Администрации </w:t>
      </w:r>
      <w:proofErr w:type="spellStart"/>
      <w:r w:rsidR="00B8153D">
        <w:rPr>
          <w:bCs/>
          <w:kern w:val="2"/>
          <w:sz w:val="28"/>
          <w:szCs w:val="28"/>
        </w:rPr>
        <w:t>Шумилинского</w:t>
      </w:r>
      <w:proofErr w:type="spellEnd"/>
      <w:r w:rsidR="00B8153D">
        <w:rPr>
          <w:bCs/>
          <w:kern w:val="2"/>
          <w:sz w:val="28"/>
          <w:szCs w:val="28"/>
        </w:rPr>
        <w:t xml:space="preserve"> сельского поселения</w:t>
      </w:r>
      <w:r w:rsidRPr="00626CB3">
        <w:rPr>
          <w:bCs/>
          <w:kern w:val="2"/>
          <w:sz w:val="28"/>
          <w:szCs w:val="28"/>
        </w:rPr>
        <w:t xml:space="preserve"> от </w:t>
      </w:r>
      <w:r w:rsidR="00592B56">
        <w:rPr>
          <w:bCs/>
          <w:kern w:val="2"/>
          <w:sz w:val="28"/>
          <w:szCs w:val="28"/>
        </w:rPr>
        <w:t>03.09</w:t>
      </w:r>
      <w:r w:rsidRPr="00626CB3">
        <w:rPr>
          <w:bCs/>
          <w:kern w:val="2"/>
          <w:sz w:val="28"/>
          <w:szCs w:val="28"/>
        </w:rPr>
        <w:t>.2018 № 1</w:t>
      </w:r>
      <w:r w:rsidR="00592B56">
        <w:rPr>
          <w:bCs/>
          <w:kern w:val="2"/>
          <w:sz w:val="28"/>
          <w:szCs w:val="28"/>
        </w:rPr>
        <w:t>05</w:t>
      </w:r>
      <w:r w:rsidRPr="00626CB3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592B56">
        <w:rPr>
          <w:bCs/>
          <w:kern w:val="2"/>
          <w:sz w:val="28"/>
          <w:szCs w:val="28"/>
        </w:rPr>
        <w:t xml:space="preserve">муниципальных программ </w:t>
      </w:r>
      <w:proofErr w:type="spellStart"/>
      <w:r w:rsidR="00592B56">
        <w:rPr>
          <w:bCs/>
          <w:kern w:val="2"/>
          <w:sz w:val="28"/>
          <w:szCs w:val="28"/>
        </w:rPr>
        <w:t>Шумилинского</w:t>
      </w:r>
      <w:proofErr w:type="spellEnd"/>
      <w:r w:rsidR="00592B56">
        <w:rPr>
          <w:bCs/>
          <w:kern w:val="2"/>
          <w:sz w:val="28"/>
          <w:szCs w:val="28"/>
        </w:rPr>
        <w:t xml:space="preserve"> сельского поселения</w:t>
      </w:r>
      <w:r w:rsidRPr="00626CB3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и </w:t>
      </w:r>
      <w:r w:rsidR="00592B56">
        <w:rPr>
          <w:bCs/>
          <w:kern w:val="2"/>
          <w:sz w:val="28"/>
          <w:szCs w:val="28"/>
        </w:rPr>
        <w:t>постановлением</w:t>
      </w:r>
      <w:r>
        <w:rPr>
          <w:bCs/>
          <w:kern w:val="2"/>
          <w:sz w:val="28"/>
          <w:szCs w:val="28"/>
        </w:rPr>
        <w:t xml:space="preserve"> </w:t>
      </w:r>
      <w:r w:rsidR="00592B56">
        <w:rPr>
          <w:bCs/>
          <w:kern w:val="2"/>
          <w:sz w:val="28"/>
          <w:szCs w:val="28"/>
        </w:rPr>
        <w:t xml:space="preserve">Администрации </w:t>
      </w:r>
      <w:proofErr w:type="spellStart"/>
      <w:r w:rsidR="00592B56">
        <w:rPr>
          <w:bCs/>
          <w:kern w:val="2"/>
          <w:sz w:val="28"/>
          <w:szCs w:val="28"/>
        </w:rPr>
        <w:t>Шумилинского</w:t>
      </w:r>
      <w:proofErr w:type="spellEnd"/>
      <w:r w:rsidR="00592B56">
        <w:rPr>
          <w:bCs/>
          <w:kern w:val="2"/>
          <w:sz w:val="28"/>
          <w:szCs w:val="28"/>
        </w:rPr>
        <w:t xml:space="preserve"> сельского поселения от 03</w:t>
      </w:r>
      <w:r>
        <w:rPr>
          <w:bCs/>
          <w:kern w:val="2"/>
          <w:sz w:val="28"/>
          <w:szCs w:val="28"/>
        </w:rPr>
        <w:t>.0</w:t>
      </w:r>
      <w:r w:rsidR="00592B56">
        <w:rPr>
          <w:bCs/>
          <w:kern w:val="2"/>
          <w:sz w:val="28"/>
          <w:szCs w:val="28"/>
        </w:rPr>
        <w:t>9.2018 № 104</w:t>
      </w:r>
      <w:r>
        <w:rPr>
          <w:bCs/>
          <w:kern w:val="2"/>
          <w:sz w:val="28"/>
          <w:szCs w:val="28"/>
        </w:rPr>
        <w:t xml:space="preserve"> «Об утверждении Перечня </w:t>
      </w:r>
      <w:r w:rsidR="00592B56">
        <w:rPr>
          <w:bCs/>
          <w:kern w:val="2"/>
          <w:sz w:val="28"/>
          <w:szCs w:val="28"/>
        </w:rPr>
        <w:t>муниципальных</w:t>
      </w:r>
      <w:r>
        <w:rPr>
          <w:bCs/>
          <w:kern w:val="2"/>
          <w:sz w:val="28"/>
          <w:szCs w:val="28"/>
        </w:rPr>
        <w:t xml:space="preserve"> программ </w:t>
      </w:r>
      <w:proofErr w:type="spellStart"/>
      <w:r w:rsidR="00592B56">
        <w:rPr>
          <w:bCs/>
          <w:kern w:val="2"/>
          <w:sz w:val="28"/>
          <w:szCs w:val="28"/>
        </w:rPr>
        <w:t>Шумилинского</w:t>
      </w:r>
      <w:proofErr w:type="spellEnd"/>
      <w:r w:rsidR="00592B56">
        <w:rPr>
          <w:bCs/>
          <w:kern w:val="2"/>
          <w:sz w:val="28"/>
          <w:szCs w:val="28"/>
        </w:rPr>
        <w:t xml:space="preserve"> сельского поселения</w:t>
      </w:r>
      <w:r w:rsidRPr="00626CB3">
        <w:rPr>
          <w:bCs/>
          <w:kern w:val="2"/>
          <w:sz w:val="28"/>
          <w:szCs w:val="28"/>
        </w:rPr>
        <w:t xml:space="preserve"> </w:t>
      </w:r>
      <w:r w:rsidR="00592B56">
        <w:rPr>
          <w:bCs/>
          <w:kern w:val="2"/>
          <w:sz w:val="28"/>
          <w:szCs w:val="28"/>
        </w:rPr>
        <w:t xml:space="preserve">Администрация </w:t>
      </w:r>
      <w:proofErr w:type="spellStart"/>
      <w:r w:rsidR="00592B56">
        <w:rPr>
          <w:bCs/>
          <w:kern w:val="2"/>
          <w:sz w:val="28"/>
          <w:szCs w:val="28"/>
        </w:rPr>
        <w:t>Шумилинского</w:t>
      </w:r>
      <w:proofErr w:type="spellEnd"/>
      <w:r w:rsidR="00592B56">
        <w:rPr>
          <w:bCs/>
          <w:kern w:val="2"/>
          <w:sz w:val="28"/>
          <w:szCs w:val="28"/>
        </w:rPr>
        <w:t xml:space="preserve"> сельского </w:t>
      </w:r>
      <w:proofErr w:type="gramStart"/>
      <w:r w:rsidR="00592B56">
        <w:rPr>
          <w:bCs/>
          <w:kern w:val="2"/>
          <w:sz w:val="28"/>
          <w:szCs w:val="28"/>
        </w:rPr>
        <w:t>поселения</w:t>
      </w:r>
      <w:r w:rsidRPr="00626CB3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 </w:t>
      </w:r>
      <w:r w:rsidRPr="007042FE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626CB3">
        <w:rPr>
          <w:b/>
          <w:kern w:val="2"/>
          <w:sz w:val="28"/>
          <w:szCs w:val="28"/>
        </w:rPr>
        <w:t>т</w:t>
      </w:r>
      <w:proofErr w:type="gramEnd"/>
      <w:r w:rsidRPr="00626CB3">
        <w:rPr>
          <w:b/>
          <w:kern w:val="2"/>
          <w:sz w:val="28"/>
          <w:szCs w:val="28"/>
        </w:rPr>
        <w:t>: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251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Утвердить </w:t>
      </w:r>
      <w:proofErr w:type="gramStart"/>
      <w:r w:rsidR="00592B56">
        <w:rPr>
          <w:bCs/>
          <w:kern w:val="2"/>
          <w:sz w:val="28"/>
          <w:szCs w:val="28"/>
        </w:rPr>
        <w:t xml:space="preserve">муниципальную </w:t>
      </w:r>
      <w:r>
        <w:rPr>
          <w:bCs/>
          <w:kern w:val="2"/>
          <w:sz w:val="28"/>
          <w:szCs w:val="28"/>
        </w:rPr>
        <w:t xml:space="preserve"> программу</w:t>
      </w:r>
      <w:proofErr w:type="gramEnd"/>
      <w:r w:rsidR="00592B56">
        <w:rPr>
          <w:bCs/>
          <w:kern w:val="2"/>
          <w:sz w:val="28"/>
          <w:szCs w:val="28"/>
        </w:rPr>
        <w:t xml:space="preserve"> </w:t>
      </w:r>
      <w:proofErr w:type="spellStart"/>
      <w:r w:rsidR="00592B56">
        <w:rPr>
          <w:bCs/>
          <w:kern w:val="2"/>
          <w:sz w:val="28"/>
          <w:szCs w:val="28"/>
        </w:rPr>
        <w:t>Шумилинского</w:t>
      </w:r>
      <w:proofErr w:type="spellEnd"/>
      <w:r w:rsidR="00592B56">
        <w:rPr>
          <w:bCs/>
          <w:kern w:val="2"/>
          <w:sz w:val="28"/>
          <w:szCs w:val="28"/>
        </w:rPr>
        <w:t xml:space="preserve"> сельского поселения</w:t>
      </w:r>
      <w:r w:rsidRPr="00626CB3">
        <w:rPr>
          <w:bCs/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592B56">
        <w:rPr>
          <w:bCs/>
          <w:kern w:val="2"/>
          <w:sz w:val="28"/>
          <w:szCs w:val="28"/>
        </w:rPr>
        <w:t>муниципальными финансами</w:t>
      </w:r>
      <w:r w:rsidRPr="00626CB3">
        <w:rPr>
          <w:bCs/>
          <w:kern w:val="2"/>
          <w:sz w:val="28"/>
          <w:szCs w:val="28"/>
        </w:rPr>
        <w:t xml:space="preserve"> и создание условий для эффективного управления муниципальными финансами» согласно приложению</w:t>
      </w:r>
      <w:r>
        <w:rPr>
          <w:bCs/>
          <w:kern w:val="2"/>
          <w:sz w:val="28"/>
          <w:szCs w:val="28"/>
        </w:rPr>
        <w:t xml:space="preserve"> № 1</w:t>
      </w:r>
      <w:r w:rsidRPr="00626CB3">
        <w:rPr>
          <w:bCs/>
          <w:kern w:val="2"/>
          <w:sz w:val="28"/>
          <w:szCs w:val="28"/>
        </w:rPr>
        <w:t>.</w:t>
      </w:r>
    </w:p>
    <w:p w:rsidR="00272513" w:rsidRPr="00626C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592B56">
        <w:rPr>
          <w:bCs/>
          <w:kern w:val="2"/>
          <w:sz w:val="28"/>
          <w:szCs w:val="28"/>
        </w:rPr>
        <w:t xml:space="preserve">Администрации </w:t>
      </w:r>
      <w:proofErr w:type="spellStart"/>
      <w:r w:rsidR="00592B56">
        <w:rPr>
          <w:bCs/>
          <w:kern w:val="2"/>
          <w:sz w:val="28"/>
          <w:szCs w:val="28"/>
        </w:rPr>
        <w:t>Шумилинского</w:t>
      </w:r>
      <w:proofErr w:type="spellEnd"/>
      <w:r w:rsidR="00592B56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по Перечню согласно приложени</w:t>
      </w:r>
      <w:r w:rsidR="00B84709">
        <w:rPr>
          <w:bCs/>
          <w:kern w:val="2"/>
          <w:sz w:val="28"/>
          <w:szCs w:val="28"/>
        </w:rPr>
        <w:t>ю</w:t>
      </w:r>
      <w:r>
        <w:rPr>
          <w:bCs/>
          <w:kern w:val="2"/>
          <w:sz w:val="28"/>
          <w:szCs w:val="28"/>
        </w:rPr>
        <w:t xml:space="preserve"> № 2.</w:t>
      </w:r>
    </w:p>
    <w:p w:rsidR="00272513" w:rsidRDefault="00272513" w:rsidP="0027251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26CB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626CB3">
        <w:rPr>
          <w:bCs/>
          <w:kern w:val="2"/>
          <w:sz w:val="28"/>
          <w:szCs w:val="28"/>
        </w:rPr>
        <w:t>Настоящее постановление вступает в силу с</w:t>
      </w:r>
      <w:r>
        <w:rPr>
          <w:bCs/>
          <w:kern w:val="2"/>
          <w:sz w:val="28"/>
          <w:szCs w:val="28"/>
        </w:rPr>
        <w:t>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</w:t>
      </w:r>
      <w:r w:rsidR="00592B56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на 2019 год и на плановый период 2020 и 2021 годов</w:t>
      </w:r>
      <w:r w:rsidRPr="00626CB3">
        <w:rPr>
          <w:bCs/>
          <w:kern w:val="2"/>
          <w:sz w:val="28"/>
          <w:szCs w:val="28"/>
        </w:rPr>
        <w:t>.</w:t>
      </w:r>
    </w:p>
    <w:p w:rsidR="00272513" w:rsidRPr="0041128B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41128B">
        <w:rPr>
          <w:kern w:val="2"/>
          <w:sz w:val="28"/>
          <w:szCs w:val="28"/>
        </w:rPr>
        <w:t>. Контроль за выполнением настоящего постановления возложить на</w:t>
      </w:r>
      <w:r w:rsidRPr="0041128B">
        <w:rPr>
          <w:spacing w:val="-2"/>
          <w:kern w:val="2"/>
          <w:sz w:val="28"/>
          <w:szCs w:val="28"/>
        </w:rPr>
        <w:t xml:space="preserve"> </w:t>
      </w:r>
      <w:r w:rsidR="00592B56">
        <w:rPr>
          <w:spacing w:val="-2"/>
          <w:kern w:val="2"/>
          <w:sz w:val="28"/>
          <w:szCs w:val="28"/>
        </w:rPr>
        <w:t xml:space="preserve">заведующего сектора экономики и финансов - </w:t>
      </w:r>
      <w:r w:rsidRPr="0041128B">
        <w:rPr>
          <w:spacing w:val="-2"/>
          <w:kern w:val="2"/>
          <w:sz w:val="28"/>
          <w:szCs w:val="28"/>
        </w:rPr>
        <w:t xml:space="preserve"> </w:t>
      </w:r>
      <w:proofErr w:type="spellStart"/>
      <w:r w:rsidR="00592B56">
        <w:rPr>
          <w:spacing w:val="-2"/>
          <w:kern w:val="2"/>
          <w:sz w:val="28"/>
          <w:szCs w:val="28"/>
        </w:rPr>
        <w:t>Филонову</w:t>
      </w:r>
      <w:proofErr w:type="spellEnd"/>
      <w:r w:rsidR="00592B56">
        <w:rPr>
          <w:spacing w:val="-2"/>
          <w:kern w:val="2"/>
          <w:sz w:val="28"/>
          <w:szCs w:val="28"/>
        </w:rPr>
        <w:t xml:space="preserve"> Т.В.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2513" w:rsidRPr="00626CB3" w:rsidRDefault="00272513" w:rsidP="00272513">
      <w:pPr>
        <w:suppressAutoHyphens/>
        <w:rPr>
          <w:kern w:val="2"/>
          <w:sz w:val="28"/>
          <w:szCs w:val="28"/>
        </w:rPr>
      </w:pPr>
    </w:p>
    <w:p w:rsidR="00592B56" w:rsidRDefault="00592B56" w:rsidP="00272513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272513" w:rsidRDefault="00592B56" w:rsidP="00272513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Шумилинского</w:t>
      </w:r>
      <w:proofErr w:type="spellEnd"/>
      <w:r>
        <w:rPr>
          <w:sz w:val="28"/>
        </w:rPr>
        <w:t xml:space="preserve"> сельского поселения                         Н.В. </w:t>
      </w:r>
      <w:proofErr w:type="spellStart"/>
      <w:r>
        <w:rPr>
          <w:sz w:val="28"/>
        </w:rPr>
        <w:t>Меджорина</w:t>
      </w:r>
      <w:proofErr w:type="spellEnd"/>
    </w:p>
    <w:p w:rsidR="00272513" w:rsidRPr="00626CB3" w:rsidRDefault="00272513" w:rsidP="00272513">
      <w:pPr>
        <w:suppressAutoHyphens/>
        <w:rPr>
          <w:kern w:val="2"/>
          <w:sz w:val="28"/>
          <w:szCs w:val="28"/>
        </w:rPr>
      </w:pPr>
    </w:p>
    <w:p w:rsidR="00272513" w:rsidRPr="00626CB3" w:rsidRDefault="00592B56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272513" w:rsidRPr="00626CB3">
        <w:rPr>
          <w:kern w:val="2"/>
          <w:sz w:val="28"/>
          <w:szCs w:val="28"/>
        </w:rPr>
        <w:t xml:space="preserve">остановление вносит </w:t>
      </w:r>
    </w:p>
    <w:p w:rsidR="00272513" w:rsidRDefault="00592B56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 финансов</w:t>
      </w:r>
    </w:p>
    <w:p w:rsidR="00592B56" w:rsidRDefault="00592B56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Шумилинского</w:t>
      </w:r>
      <w:proofErr w:type="spellEnd"/>
      <w:r>
        <w:rPr>
          <w:kern w:val="2"/>
          <w:sz w:val="28"/>
          <w:szCs w:val="28"/>
        </w:rPr>
        <w:t xml:space="preserve"> </w:t>
      </w:r>
    </w:p>
    <w:p w:rsidR="00592B56" w:rsidRPr="00626CB3" w:rsidRDefault="00592B56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272513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592B56" w:rsidRDefault="00592B56" w:rsidP="00272513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Шумилинского</w:t>
      </w:r>
      <w:proofErr w:type="spellEnd"/>
      <w:r>
        <w:rPr>
          <w:sz w:val="28"/>
        </w:rPr>
        <w:t xml:space="preserve"> сельского поселения</w:t>
      </w:r>
      <w:r w:rsidR="00272513">
        <w:rPr>
          <w:sz w:val="28"/>
        </w:rPr>
        <w:t xml:space="preserve"> </w:t>
      </w:r>
    </w:p>
    <w:p w:rsidR="00272513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t>от __________ № _____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47B60" w:rsidRDefault="00592B56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proofErr w:type="spellStart"/>
      <w:r>
        <w:rPr>
          <w:kern w:val="2"/>
          <w:sz w:val="28"/>
          <w:szCs w:val="28"/>
          <w:lang w:eastAsia="en-US"/>
        </w:rPr>
        <w:t>Шумилинского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885DF3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«Управление муниципальными финансами</w:t>
      </w:r>
      <w:r w:rsidR="007364F6" w:rsidRPr="00647B60">
        <w:rPr>
          <w:kern w:val="2"/>
          <w:sz w:val="28"/>
          <w:szCs w:val="28"/>
          <w:lang w:eastAsia="en-US"/>
        </w:rPr>
        <w:t xml:space="preserve">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626CB3">
        <w:rPr>
          <w:kern w:val="2"/>
          <w:sz w:val="28"/>
          <w:szCs w:val="28"/>
          <w:lang w:eastAsia="en-US"/>
        </w:rPr>
        <w:t>Паспорт</w:t>
      </w:r>
      <w:r w:rsidRPr="00626CB3">
        <w:rPr>
          <w:kern w:val="2"/>
          <w:sz w:val="28"/>
          <w:szCs w:val="28"/>
          <w:lang w:eastAsia="en-US"/>
        </w:rPr>
        <w:br/>
      </w:r>
      <w:r w:rsidR="008E0886">
        <w:rPr>
          <w:kern w:val="2"/>
          <w:sz w:val="28"/>
          <w:szCs w:val="28"/>
          <w:lang w:eastAsia="en-US"/>
        </w:rPr>
        <w:t>муниципальной</w:t>
      </w:r>
      <w:r w:rsidRPr="00626CB3">
        <w:rPr>
          <w:kern w:val="2"/>
          <w:sz w:val="28"/>
          <w:szCs w:val="28"/>
          <w:lang w:eastAsia="en-US"/>
        </w:rPr>
        <w:t xml:space="preserve"> программы </w:t>
      </w:r>
      <w:proofErr w:type="spellStart"/>
      <w:r w:rsidR="008E0886">
        <w:rPr>
          <w:kern w:val="2"/>
          <w:sz w:val="28"/>
          <w:szCs w:val="28"/>
          <w:lang w:eastAsia="en-US"/>
        </w:rPr>
        <w:t>Шумилинского</w:t>
      </w:r>
      <w:proofErr w:type="spellEnd"/>
      <w:r w:rsidR="008E0886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626CB3">
        <w:rPr>
          <w:kern w:val="2"/>
          <w:sz w:val="28"/>
          <w:szCs w:val="28"/>
          <w:lang w:eastAsia="en-US"/>
        </w:rPr>
        <w:t xml:space="preserve"> 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 xml:space="preserve">«Управление </w:t>
      </w:r>
      <w:r w:rsidR="008E0886">
        <w:rPr>
          <w:kern w:val="2"/>
          <w:sz w:val="28"/>
          <w:szCs w:val="28"/>
          <w:lang w:eastAsia="en-US"/>
        </w:rPr>
        <w:t>муниципальными</w:t>
      </w:r>
      <w:r w:rsidRPr="00626CB3">
        <w:rPr>
          <w:kern w:val="2"/>
          <w:sz w:val="28"/>
          <w:szCs w:val="28"/>
          <w:lang w:eastAsia="en-US"/>
        </w:rPr>
        <w:t xml:space="preserve"> финансами и создание условий 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0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423"/>
        <w:gridCol w:w="1536"/>
        <w:gridCol w:w="2790"/>
        <w:gridCol w:w="1935"/>
      </w:tblGrid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E088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Наименование </w:t>
            </w:r>
            <w:r w:rsidR="008E0886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E0886" w:rsidP="008E08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 </w:t>
            </w:r>
            <w:proofErr w:type="spellStart"/>
            <w:r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муниципальными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8E088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8E0886" w:rsidRPr="00626CB3" w:rsidRDefault="008E088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E0886" w:rsidRPr="00626CB3" w:rsidRDefault="008E088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886" w:rsidRDefault="008E088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E088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поселения, сектор экономики и финансов</w:t>
            </w: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81F10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1</w:t>
              </w:r>
              <w:r w:rsidR="00E91850">
                <w:rPr>
                  <w:bCs/>
                  <w:kern w:val="2"/>
                  <w:sz w:val="28"/>
                  <w:szCs w:val="28"/>
                </w:rPr>
                <w:t>.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Долгосрочное финансовое планирование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81F10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>
                <w:rPr>
                  <w:bCs/>
                  <w:kern w:val="2"/>
                  <w:sz w:val="28"/>
                  <w:szCs w:val="28"/>
                </w:rPr>
                <w:t> 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Нормативно-методическое</w:t>
              </w:r>
              <w:r w:rsidR="003B1FE1">
                <w:rPr>
                  <w:bCs/>
                  <w:kern w:val="2"/>
                  <w:sz w:val="28"/>
                  <w:szCs w:val="28"/>
                </w:rPr>
                <w:t xml:space="preserve">, </w:t>
              </w:r>
              <w:r w:rsidR="003B1FE1" w:rsidRPr="00272513">
                <w:rPr>
                  <w:bCs/>
                  <w:kern w:val="2"/>
                  <w:sz w:val="28"/>
                  <w:szCs w:val="28"/>
                </w:rPr>
                <w:t>информационное</w:t>
              </w:r>
              <w:r w:rsidR="007364F6" w:rsidRPr="0027251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обеспечение и организация бюджетного процесса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81F10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300" w:history="1">
              <w:r w:rsidR="00885DF3">
                <w:rPr>
                  <w:bCs/>
                  <w:kern w:val="2"/>
                  <w:sz w:val="28"/>
                  <w:szCs w:val="28"/>
                </w:rPr>
                <w:t>3. 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Управление </w:t>
              </w:r>
              <w:r w:rsidR="008E0886">
                <w:rPr>
                  <w:bCs/>
                  <w:kern w:val="2"/>
                  <w:sz w:val="28"/>
                  <w:szCs w:val="28"/>
                </w:rPr>
                <w:t>муниципальным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 долгом </w:t>
              </w:r>
              <w:proofErr w:type="spellStart"/>
              <w:r w:rsidR="008E0886">
                <w:rPr>
                  <w:bCs/>
                  <w:kern w:val="2"/>
                  <w:sz w:val="28"/>
                  <w:szCs w:val="28"/>
                </w:rPr>
                <w:t>Шумилинского</w:t>
              </w:r>
              <w:proofErr w:type="spellEnd"/>
            </w:hyperlink>
            <w:r w:rsidR="008E0886">
              <w:rPr>
                <w:bCs/>
                <w:kern w:val="2"/>
                <w:sz w:val="28"/>
                <w:szCs w:val="28"/>
              </w:rPr>
              <w:t xml:space="preserve"> сельского поселения</w:t>
            </w:r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364F6" w:rsidP="002F5E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Обеспечение долгосрочной сбалансированности</w:t>
            </w:r>
            <w:r w:rsidR="002F5E92">
              <w:rPr>
                <w:kern w:val="2"/>
                <w:sz w:val="28"/>
                <w:szCs w:val="28"/>
              </w:rPr>
              <w:t xml:space="preserve"> и устойчивости</w:t>
            </w:r>
            <w:r w:rsidRPr="00626CB3">
              <w:rPr>
                <w:kern w:val="2"/>
                <w:sz w:val="28"/>
                <w:szCs w:val="28"/>
              </w:rPr>
              <w:t xml:space="preserve"> бюджета</w:t>
            </w:r>
            <w:r w:rsidR="002F5E9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5E76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2. </w:t>
            </w:r>
            <w:r w:rsidR="007364F6" w:rsidRPr="00626CB3">
              <w:rPr>
                <w:kern w:val="2"/>
                <w:sz w:val="28"/>
                <w:szCs w:val="28"/>
              </w:rPr>
              <w:t>Создание условий для эффективного управления муниципальными финансами</w:t>
            </w: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1. </w:t>
            </w:r>
            <w:r w:rsidR="00ED666A">
              <w:rPr>
                <w:kern w:val="2"/>
                <w:sz w:val="28"/>
                <w:szCs w:val="28"/>
              </w:rPr>
              <w:t>Создание условий для п</w:t>
            </w:r>
            <w:r w:rsidR="007364F6" w:rsidRPr="00626CB3">
              <w:rPr>
                <w:kern w:val="2"/>
                <w:sz w:val="28"/>
                <w:szCs w:val="28"/>
              </w:rPr>
              <w:t>роведени</w:t>
            </w:r>
            <w:r w:rsidR="00ED666A"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884908" w:rsidRPr="00272513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2. Совершенствование нормативного правового регулирования</w:t>
            </w:r>
            <w:r w:rsidR="005F18E5" w:rsidRPr="00272513">
              <w:rPr>
                <w:kern w:val="2"/>
                <w:sz w:val="28"/>
                <w:szCs w:val="28"/>
              </w:rPr>
              <w:t>,</w:t>
            </w:r>
            <w:r w:rsidRPr="00272513">
              <w:rPr>
                <w:kern w:val="2"/>
                <w:sz w:val="28"/>
                <w:szCs w:val="28"/>
              </w:rPr>
              <w:t xml:space="preserve"> методологического </w:t>
            </w:r>
            <w:r w:rsidR="005F18E5" w:rsidRPr="00272513">
              <w:rPr>
                <w:kern w:val="2"/>
                <w:sz w:val="28"/>
                <w:szCs w:val="28"/>
              </w:rPr>
              <w:t xml:space="preserve">и информационного </w:t>
            </w:r>
            <w:r w:rsidRPr="00272513">
              <w:rPr>
                <w:kern w:val="2"/>
                <w:sz w:val="28"/>
                <w:szCs w:val="28"/>
              </w:rPr>
              <w:t>обеспечения бюджетного процесса.</w:t>
            </w:r>
          </w:p>
          <w:p w:rsidR="007364F6" w:rsidRPr="00884908" w:rsidRDefault="007364F6" w:rsidP="003B1BE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1A4C4C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>1.</w:t>
            </w:r>
            <w:r w:rsidRPr="001A4C4C">
              <w:rPr>
                <w:b/>
                <w:kern w:val="2"/>
                <w:sz w:val="28"/>
                <w:szCs w:val="28"/>
              </w:rPr>
              <w:t xml:space="preserve"> </w:t>
            </w:r>
            <w:r w:rsidR="001A4C4C" w:rsidRPr="001A4C4C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proofErr w:type="spellStart"/>
            <w:r w:rsidR="002F5E92"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 w:rsidR="002F5E9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1A4C4C" w:rsidRPr="001A4C4C">
              <w:rPr>
                <w:kern w:val="2"/>
                <w:sz w:val="28"/>
                <w:szCs w:val="28"/>
              </w:rPr>
              <w:t xml:space="preserve"> на долгосрочный период, да/нет.</w:t>
            </w:r>
          </w:p>
          <w:p w:rsidR="001A4C4C" w:rsidRPr="001A4C4C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 xml:space="preserve">2. Темп роста налоговых и неналоговых доходов </w:t>
            </w:r>
            <w:proofErr w:type="gramStart"/>
            <w:r w:rsidRPr="001A4C4C">
              <w:rPr>
                <w:kern w:val="2"/>
                <w:sz w:val="28"/>
                <w:szCs w:val="28"/>
              </w:rPr>
              <w:t>консолидированного  бюджета</w:t>
            </w:r>
            <w:proofErr w:type="gramEnd"/>
            <w:r w:rsidRPr="001A4C4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2F5E92"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 w:rsidR="002F5E9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A4C4C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условиях), процентов.</w:t>
            </w:r>
          </w:p>
          <w:p w:rsidR="00CE01DF" w:rsidRPr="00626CB3" w:rsidRDefault="00CE01DF" w:rsidP="003B1BE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EF0041">
        <w:tc>
          <w:tcPr>
            <w:tcW w:w="30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из средств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B5DBC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7B5DBC">
              <w:rPr>
                <w:kern w:val="2"/>
                <w:sz w:val="28"/>
                <w:szCs w:val="28"/>
              </w:rPr>
              <w:t xml:space="preserve">составляет </w:t>
            </w:r>
            <w:r w:rsidR="00884908">
              <w:rPr>
                <w:kern w:val="2"/>
                <w:sz w:val="28"/>
                <w:szCs w:val="28"/>
              </w:rPr>
              <w:t xml:space="preserve"> </w:t>
            </w:r>
            <w:r w:rsidR="00EF0041">
              <w:rPr>
                <w:kern w:val="2"/>
                <w:sz w:val="28"/>
                <w:szCs w:val="28"/>
              </w:rPr>
              <w:t>0</w:t>
            </w:r>
            <w:proofErr w:type="gramEnd"/>
            <w:r w:rsidR="00EF0041">
              <w:rPr>
                <w:kern w:val="2"/>
                <w:sz w:val="28"/>
                <w:szCs w:val="28"/>
              </w:rPr>
              <w:t>,0</w:t>
            </w:r>
            <w:r w:rsidR="00884908">
              <w:rPr>
                <w:kern w:val="2"/>
                <w:sz w:val="28"/>
                <w:szCs w:val="28"/>
              </w:rPr>
              <w:t xml:space="preserve"> </w:t>
            </w:r>
            <w:r w:rsidR="000B5B57" w:rsidRPr="007B5DBC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 (тыс. рублей):</w:t>
            </w:r>
          </w:p>
        </w:tc>
      </w:tr>
      <w:tr w:rsidR="007364F6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EF004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7B5DBC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7F5EA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8E0886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Создание стабильных финансовых условий для повышения уровня и качества жи</w:t>
            </w:r>
            <w:r w:rsidR="00EF0041">
              <w:rPr>
                <w:kern w:val="2"/>
                <w:sz w:val="28"/>
                <w:szCs w:val="28"/>
              </w:rPr>
              <w:t xml:space="preserve">зни населения </w:t>
            </w:r>
            <w:proofErr w:type="spellStart"/>
            <w:r w:rsidR="00EF0041"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F5EA6" w:rsidRPr="00626CB3" w:rsidRDefault="007F5EA6" w:rsidP="00EF00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="00EF0041">
              <w:rPr>
                <w:kern w:val="2"/>
                <w:sz w:val="28"/>
                <w:szCs w:val="28"/>
              </w:rPr>
              <w:t>Сбалансированность бюджета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и отсутствие просроченной кредиторской задолженности</w:t>
            </w:r>
            <w:r w:rsidR="00EF0041">
              <w:rPr>
                <w:kern w:val="2"/>
                <w:sz w:val="28"/>
                <w:szCs w:val="28"/>
              </w:rPr>
              <w:t>.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418"/>
        <w:gridCol w:w="1520"/>
        <w:gridCol w:w="2071"/>
        <w:gridCol w:w="2704"/>
      </w:tblGrid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F004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поселения, сектор экономики и финансов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F004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обеспечени</w:t>
            </w:r>
            <w:r w:rsidR="00ED666A">
              <w:rPr>
                <w:kern w:val="2"/>
                <w:sz w:val="28"/>
                <w:szCs w:val="28"/>
              </w:rPr>
              <w:t>е</w:t>
            </w:r>
            <w:r w:rsidRPr="00626CB3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Проведение эффективной политики в области доходов.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2.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Формирование расходных обязательств с учетом</w:t>
            </w:r>
            <w:r w:rsidRPr="00626CB3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625E0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="001625E0" w:rsidRPr="001625E0">
              <w:rPr>
                <w:kern w:val="2"/>
                <w:sz w:val="28"/>
                <w:szCs w:val="28"/>
              </w:rPr>
              <w:t xml:space="preserve">Объем налоговых доходов консолидированного бюджета </w:t>
            </w:r>
            <w:proofErr w:type="spellStart"/>
            <w:r w:rsidR="00EF0041"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="00EF0041">
              <w:rPr>
                <w:kern w:val="2"/>
                <w:sz w:val="28"/>
                <w:szCs w:val="28"/>
              </w:rPr>
              <w:t>(за вычетом</w:t>
            </w:r>
            <w:r w:rsidR="001625E0" w:rsidRPr="001625E0">
              <w:rPr>
                <w:kern w:val="2"/>
                <w:sz w:val="28"/>
                <w:szCs w:val="28"/>
              </w:rPr>
              <w:t xml:space="preserve"> разовых поступлений), тыс. рублей.</w:t>
            </w:r>
          </w:p>
          <w:p w:rsidR="007364F6" w:rsidRPr="00626CB3" w:rsidRDefault="007364F6" w:rsidP="00EF004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Доля расходов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EF0041">
              <w:rPr>
                <w:kern w:val="2"/>
                <w:sz w:val="28"/>
                <w:szCs w:val="28"/>
              </w:rPr>
              <w:t xml:space="preserve">муниципальных программ </w:t>
            </w:r>
            <w:proofErr w:type="spellStart"/>
            <w:r w:rsidR="00EF0041"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, в </w:t>
            </w:r>
            <w:r w:rsidR="00EF0041">
              <w:rPr>
                <w:kern w:val="2"/>
                <w:sz w:val="28"/>
                <w:szCs w:val="28"/>
              </w:rPr>
              <w:t xml:space="preserve">общем объеме расходов </w:t>
            </w:r>
            <w:r w:rsidRPr="00626CB3">
              <w:rPr>
                <w:kern w:val="2"/>
                <w:sz w:val="28"/>
                <w:szCs w:val="28"/>
              </w:rPr>
              <w:t xml:space="preserve">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, процентов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бюджет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Формирование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в рамках и с учетом долгосрочного прогноза параметров бюджетной системы </w:t>
            </w:r>
            <w:proofErr w:type="spellStart"/>
            <w:r w:rsidR="00EF0041"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 w:rsidR="00EF0041">
              <w:rPr>
                <w:kern w:val="2"/>
                <w:sz w:val="28"/>
                <w:szCs w:val="28"/>
              </w:rPr>
              <w:t xml:space="preserve"> сельского пос</w:t>
            </w:r>
            <w:r w:rsidR="007F3286">
              <w:rPr>
                <w:kern w:val="2"/>
                <w:sz w:val="28"/>
                <w:szCs w:val="28"/>
              </w:rPr>
              <w:t>е</w:t>
            </w:r>
            <w:r w:rsidR="00EF0041">
              <w:rPr>
                <w:kern w:val="2"/>
                <w:sz w:val="28"/>
                <w:szCs w:val="28"/>
              </w:rPr>
              <w:t>ления</w:t>
            </w:r>
            <w:r w:rsidRPr="00626CB3">
              <w:rPr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Повышение обоснованности, эффективности и прозрачности бюджетных расходов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bookmarkStart w:id="5" w:name="sub_21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подпрограммы «Нормативно-методическое</w:t>
      </w:r>
      <w:r w:rsidR="005F18E5"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обеспечение</w:t>
      </w:r>
      <w:r w:rsidR="0041128B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366"/>
        <w:gridCol w:w="1566"/>
        <w:gridCol w:w="2064"/>
        <w:gridCol w:w="3145"/>
      </w:tblGrid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91850">
              <w:rPr>
                <w:spacing w:val="-6"/>
                <w:kern w:val="2"/>
                <w:sz w:val="28"/>
                <w:szCs w:val="28"/>
              </w:rPr>
              <w:t>п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одпрограмма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2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F18E5"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="005F18E5" w:rsidRPr="00272513">
              <w:rPr>
                <w:spacing w:val="-6"/>
                <w:kern w:val="2"/>
                <w:sz w:val="28"/>
                <w:szCs w:val="28"/>
              </w:rPr>
              <w:t>информационное</w:t>
            </w:r>
            <w:r w:rsidRPr="00272513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F004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поселения, сектор экономики и финансов</w:t>
            </w: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D666A" w:rsidP="00EF004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626CB3">
              <w:rPr>
                <w:kern w:val="2"/>
                <w:sz w:val="28"/>
                <w:szCs w:val="28"/>
              </w:rPr>
              <w:t>нормативно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правово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регулировани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5F18E5">
              <w:rPr>
                <w:kern w:val="2"/>
                <w:sz w:val="28"/>
                <w:szCs w:val="28"/>
              </w:rPr>
              <w:t>,</w:t>
            </w:r>
            <w:r w:rsidR="007364F6" w:rsidRPr="00626CB3">
              <w:rPr>
                <w:kern w:val="2"/>
                <w:sz w:val="28"/>
                <w:szCs w:val="28"/>
              </w:rPr>
              <w:t xml:space="preserve">  методологическо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5F18E5" w:rsidRPr="00272513">
              <w:rPr>
                <w:kern w:val="2"/>
                <w:sz w:val="28"/>
                <w:szCs w:val="28"/>
              </w:rPr>
              <w:t>и информационно</w:t>
            </w:r>
            <w:r>
              <w:rPr>
                <w:kern w:val="2"/>
                <w:sz w:val="28"/>
                <w:szCs w:val="28"/>
              </w:rPr>
              <w:t>го</w:t>
            </w:r>
            <w:r w:rsidR="005F18E5">
              <w:rPr>
                <w:b/>
                <w:kern w:val="2"/>
                <w:sz w:val="28"/>
                <w:szCs w:val="28"/>
              </w:rPr>
              <w:t xml:space="preserve"> </w:t>
            </w:r>
            <w:r w:rsidR="007364F6" w:rsidRPr="00626CB3">
              <w:rPr>
                <w:kern w:val="2"/>
                <w:sz w:val="28"/>
                <w:szCs w:val="28"/>
              </w:rPr>
              <w:t>обеспечени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качественн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подготовк</w:t>
            </w:r>
            <w:r>
              <w:rPr>
                <w:kern w:val="2"/>
                <w:sz w:val="28"/>
                <w:szCs w:val="28"/>
              </w:rPr>
              <w:t>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проекта </w:t>
            </w:r>
            <w:r w:rsidR="00EF0041">
              <w:rPr>
                <w:kern w:val="2"/>
                <w:sz w:val="28"/>
                <w:szCs w:val="28"/>
              </w:rPr>
              <w:t>решения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EF0041">
              <w:rPr>
                <w:kern w:val="2"/>
                <w:sz w:val="28"/>
                <w:szCs w:val="28"/>
              </w:rPr>
              <w:t xml:space="preserve">о </w:t>
            </w:r>
            <w:r w:rsidR="007364F6" w:rsidRPr="00626CB3">
              <w:rPr>
                <w:kern w:val="2"/>
                <w:sz w:val="28"/>
                <w:szCs w:val="28"/>
              </w:rPr>
              <w:t>бюджете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>, организаци</w:t>
            </w:r>
            <w:r>
              <w:rPr>
                <w:kern w:val="2"/>
                <w:sz w:val="28"/>
                <w:szCs w:val="28"/>
              </w:rPr>
              <w:t>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>, формировани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бюджетной отчетности</w:t>
            </w:r>
            <w:r w:rsidR="00175A8B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272513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1. Совершенствование нормативных правовых актов, регулирующих бюджетные правоотношения.</w:t>
            </w:r>
          </w:p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 w:rsidR="008F131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F3286" w:rsidRDefault="006A3046" w:rsidP="007F3286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3</w:t>
            </w:r>
            <w:r w:rsidR="007364F6" w:rsidRPr="00272513">
              <w:rPr>
                <w:kern w:val="2"/>
                <w:sz w:val="28"/>
                <w:szCs w:val="28"/>
              </w:rPr>
              <w:t>.</w:t>
            </w:r>
            <w:r w:rsidR="0041128B" w:rsidRPr="00272513">
              <w:rPr>
                <w:kern w:val="2"/>
                <w:sz w:val="28"/>
                <w:szCs w:val="28"/>
              </w:rPr>
              <w:t> </w:t>
            </w:r>
            <w:r w:rsidR="00E70F8F">
              <w:rPr>
                <w:sz w:val="28"/>
                <w:szCs w:val="28"/>
              </w:rPr>
              <w:t>О</w:t>
            </w:r>
            <w:r w:rsidR="00E70F8F" w:rsidRPr="00CD3BC7">
              <w:rPr>
                <w:sz w:val="28"/>
                <w:szCs w:val="28"/>
              </w:rPr>
              <w:t>существление полномочий</w:t>
            </w:r>
            <w:r w:rsidR="008F1311">
              <w:rPr>
                <w:sz w:val="28"/>
                <w:szCs w:val="28"/>
              </w:rPr>
              <w:t xml:space="preserve"> по внутреннему муниципальному</w:t>
            </w:r>
            <w:r w:rsidR="00E70F8F" w:rsidRPr="00CD3BC7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8F1311">
              <w:rPr>
                <w:sz w:val="28"/>
                <w:szCs w:val="28"/>
              </w:rPr>
              <w:t xml:space="preserve">муниципальных </w:t>
            </w:r>
            <w:r w:rsidR="00E70F8F" w:rsidRPr="00CD3BC7">
              <w:rPr>
                <w:sz w:val="28"/>
                <w:szCs w:val="28"/>
              </w:rPr>
              <w:t xml:space="preserve">нужд </w:t>
            </w:r>
            <w:proofErr w:type="spellStart"/>
            <w:r w:rsidR="008F1311">
              <w:rPr>
                <w:sz w:val="28"/>
                <w:szCs w:val="28"/>
              </w:rPr>
              <w:t>Шумилинского</w:t>
            </w:r>
            <w:proofErr w:type="spellEnd"/>
            <w:r w:rsidR="008F1311">
              <w:rPr>
                <w:sz w:val="28"/>
                <w:szCs w:val="28"/>
              </w:rPr>
              <w:t xml:space="preserve"> сельского поселения</w:t>
            </w:r>
            <w:r w:rsidR="007F3286">
              <w:rPr>
                <w:sz w:val="28"/>
                <w:szCs w:val="28"/>
              </w:rPr>
              <w:t>.</w:t>
            </w:r>
            <w:r w:rsidR="00E70F8F" w:rsidRPr="00CD3BC7">
              <w:rPr>
                <w:sz w:val="28"/>
                <w:szCs w:val="28"/>
              </w:rPr>
              <w:t xml:space="preserve"> </w:t>
            </w:r>
          </w:p>
          <w:p w:rsidR="005F18E5" w:rsidRPr="005F18E5" w:rsidRDefault="005F18E5" w:rsidP="007F3286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 w:rsidR="008F131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, процентов.</w:t>
            </w:r>
          </w:p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Соотношение количества проверок, по результатам которых приняты меры, и количества проверок,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5E7676">
              <w:rPr>
                <w:spacing w:val="-6"/>
                <w:kern w:val="2"/>
                <w:sz w:val="28"/>
                <w:szCs w:val="28"/>
              </w:rPr>
              <w:t>и законодат</w:t>
            </w:r>
            <w:r w:rsidR="005E7676" w:rsidRPr="005E7676">
              <w:rPr>
                <w:spacing w:val="-6"/>
                <w:kern w:val="2"/>
                <w:sz w:val="28"/>
                <w:szCs w:val="28"/>
              </w:rPr>
              <w:t xml:space="preserve">ельства Российской Федерации </w:t>
            </w:r>
            <w:r w:rsidRPr="005E7676">
              <w:rPr>
                <w:spacing w:val="-6"/>
                <w:kern w:val="2"/>
                <w:sz w:val="28"/>
                <w:szCs w:val="28"/>
              </w:rPr>
              <w:t>о контрактной</w:t>
            </w:r>
            <w:r w:rsidRPr="00626CB3">
              <w:rPr>
                <w:kern w:val="2"/>
                <w:sz w:val="28"/>
                <w:szCs w:val="28"/>
              </w:rPr>
              <w:t xml:space="preserve"> системе в сфере закупок, процентов.</w:t>
            </w:r>
          </w:p>
          <w:p w:rsidR="005F18E5" w:rsidRPr="00272513" w:rsidRDefault="005F18E5" w:rsidP="008F131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BA3EB1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BA3EB1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133E9A">
        <w:tc>
          <w:tcPr>
            <w:tcW w:w="26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8F131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B5DBC">
              <w:rPr>
                <w:kern w:val="2"/>
                <w:sz w:val="28"/>
                <w:szCs w:val="28"/>
              </w:rPr>
              <w:t xml:space="preserve"> составляет </w:t>
            </w:r>
            <w:r w:rsidR="008F1311">
              <w:rPr>
                <w:kern w:val="2"/>
                <w:sz w:val="28"/>
                <w:szCs w:val="28"/>
              </w:rPr>
              <w:t>0,0</w:t>
            </w:r>
            <w:r w:rsidR="000B5B57" w:rsidRPr="007B5DBC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7B5DBC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7364F6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8F1311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7B5DBC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E726E7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27251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1. Разработка в установленные сроки и соответствующих требованиям </w:t>
            </w:r>
            <w:hyperlink r:id="rId8" w:history="1">
              <w:r w:rsidRPr="00272513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272513">
              <w:rPr>
                <w:kern w:val="2"/>
                <w:sz w:val="28"/>
                <w:szCs w:val="28"/>
              </w:rPr>
              <w:t xml:space="preserve"> проектов </w:t>
            </w:r>
            <w:r w:rsidR="008F1311">
              <w:rPr>
                <w:kern w:val="2"/>
                <w:sz w:val="28"/>
                <w:szCs w:val="28"/>
              </w:rPr>
              <w:t>решений</w:t>
            </w:r>
            <w:r w:rsidRPr="00272513">
              <w:rPr>
                <w:kern w:val="2"/>
                <w:sz w:val="28"/>
                <w:szCs w:val="28"/>
              </w:rPr>
              <w:t xml:space="preserve"> о  бюджете </w:t>
            </w:r>
            <w:r w:rsidR="008F1311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272513">
              <w:rPr>
                <w:kern w:val="2"/>
                <w:sz w:val="28"/>
                <w:szCs w:val="28"/>
              </w:rPr>
              <w:t>и об</w:t>
            </w:r>
            <w:r w:rsidR="008F1311">
              <w:rPr>
                <w:kern w:val="2"/>
                <w:sz w:val="28"/>
                <w:szCs w:val="28"/>
              </w:rPr>
              <w:t xml:space="preserve"> отчете об исполнении </w:t>
            </w:r>
            <w:r w:rsidRPr="00272513">
              <w:rPr>
                <w:kern w:val="2"/>
                <w:sz w:val="28"/>
                <w:szCs w:val="28"/>
              </w:rPr>
              <w:t xml:space="preserve"> бюджета</w:t>
            </w:r>
            <w:r w:rsidR="008F131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272513">
              <w:rPr>
                <w:kern w:val="2"/>
                <w:sz w:val="28"/>
                <w:szCs w:val="28"/>
              </w:rPr>
              <w:t>.</w:t>
            </w:r>
          </w:p>
          <w:p w:rsidR="00E726E7" w:rsidRPr="0027251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5D275E" w:rsidRPr="00272513">
              <w:rPr>
                <w:kern w:val="2"/>
                <w:sz w:val="28"/>
                <w:szCs w:val="28"/>
              </w:rPr>
              <w:t>.</w:t>
            </w:r>
          </w:p>
          <w:p w:rsidR="005D275E" w:rsidRPr="00272513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3. </w:t>
            </w:r>
            <w:r w:rsidR="005F450B" w:rsidRPr="005F450B">
              <w:rPr>
                <w:kern w:val="2"/>
                <w:sz w:val="28"/>
                <w:szCs w:val="2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  <w:r w:rsidR="00E94498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EE7BD5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8" w:name="sub_310"/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подпрограммы «Управление </w:t>
      </w:r>
      <w:r w:rsidR="00E94498">
        <w:rPr>
          <w:kern w:val="2"/>
          <w:sz w:val="28"/>
          <w:szCs w:val="28"/>
        </w:rPr>
        <w:t>муниципальным</w:t>
      </w:r>
      <w:r w:rsidRPr="00626CB3">
        <w:rPr>
          <w:kern w:val="2"/>
          <w:sz w:val="28"/>
          <w:szCs w:val="28"/>
        </w:rPr>
        <w:t xml:space="preserve"> долгом </w:t>
      </w:r>
      <w:proofErr w:type="spellStart"/>
      <w:r w:rsidR="0036479B">
        <w:rPr>
          <w:kern w:val="2"/>
          <w:sz w:val="28"/>
          <w:szCs w:val="28"/>
        </w:rPr>
        <w:t>Шумилинского</w:t>
      </w:r>
      <w:proofErr w:type="spellEnd"/>
      <w:r w:rsidR="0036479B">
        <w:rPr>
          <w:kern w:val="2"/>
          <w:sz w:val="28"/>
          <w:szCs w:val="28"/>
        </w:rPr>
        <w:t xml:space="preserve"> сельского </w:t>
      </w:r>
      <w:r w:rsidR="0036479B">
        <w:rPr>
          <w:kern w:val="2"/>
          <w:sz w:val="28"/>
          <w:szCs w:val="28"/>
        </w:rPr>
        <w:lastRenderedPageBreak/>
        <w:t>поселения</w:t>
      </w:r>
      <w:r w:rsidRPr="00626CB3">
        <w:rPr>
          <w:kern w:val="2"/>
          <w:sz w:val="28"/>
          <w:szCs w:val="28"/>
        </w:rPr>
        <w:t>»</w:t>
      </w:r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5"/>
        <w:gridCol w:w="417"/>
        <w:gridCol w:w="1377"/>
        <w:gridCol w:w="1652"/>
        <w:gridCol w:w="3281"/>
      </w:tblGrid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9" w:name="sub_3101"/>
            <w:bookmarkEnd w:id="8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3647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подпрограмма 3 «Управление </w:t>
            </w:r>
            <w:r w:rsidR="0036479B">
              <w:rPr>
                <w:kern w:val="2"/>
                <w:sz w:val="28"/>
                <w:szCs w:val="28"/>
              </w:rPr>
              <w:t xml:space="preserve">муниципальным долгом </w:t>
            </w:r>
            <w:proofErr w:type="spellStart"/>
            <w:r w:rsidR="0036479B"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»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36479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поселения, сектор экономики и финансов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ECC" w:rsidRPr="00272513" w:rsidRDefault="00F84ECC" w:rsidP="0036479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272513">
              <w:rPr>
                <w:sz w:val="28"/>
                <w:szCs w:val="28"/>
              </w:rPr>
              <w:t xml:space="preserve">обеспечение оптимального уровня </w:t>
            </w:r>
            <w:r w:rsidR="0036479B">
              <w:rPr>
                <w:sz w:val="28"/>
                <w:szCs w:val="28"/>
              </w:rPr>
              <w:t>муниципального</w:t>
            </w:r>
            <w:r w:rsidRPr="00272513">
              <w:rPr>
                <w:sz w:val="28"/>
                <w:szCs w:val="28"/>
              </w:rPr>
              <w:t xml:space="preserve"> долга </w:t>
            </w:r>
            <w:proofErr w:type="spellStart"/>
            <w:r w:rsidR="0036479B">
              <w:rPr>
                <w:sz w:val="28"/>
                <w:szCs w:val="28"/>
              </w:rPr>
              <w:t>Шумилинского</w:t>
            </w:r>
            <w:proofErr w:type="spellEnd"/>
            <w:r w:rsidR="0036479B">
              <w:rPr>
                <w:sz w:val="28"/>
                <w:szCs w:val="28"/>
              </w:rPr>
              <w:t xml:space="preserve"> сельского поселения</w:t>
            </w:r>
            <w:r w:rsidRPr="00272513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Достижение экономически обоснованного </w:t>
            </w:r>
            <w:r w:rsidRPr="005E7676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36479B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5E7676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proofErr w:type="spellStart"/>
            <w:r w:rsidR="0036479B">
              <w:rPr>
                <w:spacing w:val="-4"/>
                <w:kern w:val="2"/>
                <w:sz w:val="28"/>
                <w:szCs w:val="28"/>
              </w:rPr>
              <w:t>Шумилинского</w:t>
            </w:r>
            <w:proofErr w:type="spellEnd"/>
            <w:r w:rsidR="0036479B">
              <w:rPr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r w:rsidRPr="005E7676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7364F6" w:rsidRPr="00272513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2. </w:t>
            </w:r>
            <w:r w:rsidR="007364F6" w:rsidRPr="00626CB3">
              <w:rPr>
                <w:kern w:val="2"/>
                <w:sz w:val="28"/>
                <w:szCs w:val="28"/>
              </w:rPr>
              <w:t>Мини</w:t>
            </w:r>
            <w:r w:rsidR="00F84ECC">
              <w:rPr>
                <w:kern w:val="2"/>
                <w:sz w:val="28"/>
                <w:szCs w:val="28"/>
              </w:rPr>
              <w:t>мизация стоимости заимствований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E01DF" w:rsidP="0036479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7364F6" w:rsidRPr="00626CB3">
              <w:rPr>
                <w:kern w:val="2"/>
                <w:sz w:val="28"/>
                <w:szCs w:val="28"/>
              </w:rPr>
              <w:t xml:space="preserve">оля расходов на обслуживание </w:t>
            </w:r>
            <w:r w:rsidR="0036479B">
              <w:rPr>
                <w:kern w:val="2"/>
                <w:sz w:val="28"/>
                <w:szCs w:val="28"/>
              </w:rPr>
              <w:t>муниципального долга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36479B"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36479B">
              <w:rPr>
                <w:kern w:val="2"/>
                <w:sz w:val="28"/>
                <w:szCs w:val="28"/>
              </w:rPr>
              <w:t xml:space="preserve">в объеме расходов 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бюджета</w:t>
            </w:r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,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7364F6" w:rsidRPr="00626CB3">
              <w:rPr>
                <w:kern w:val="2"/>
                <w:sz w:val="28"/>
                <w:szCs w:val="28"/>
              </w:rPr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A15ED7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A15ED7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A15ED7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36479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составляет 0,0 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36479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626CB3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</w:t>
            </w:r>
            <w:r w:rsidR="0036479B">
              <w:rPr>
                <w:kern w:val="2"/>
                <w:sz w:val="28"/>
                <w:szCs w:val="28"/>
              </w:rPr>
              <w:t>хранение объема муниципального</w:t>
            </w:r>
            <w:r w:rsidRPr="00626CB3">
              <w:rPr>
                <w:kern w:val="2"/>
                <w:sz w:val="28"/>
                <w:szCs w:val="28"/>
              </w:rPr>
              <w:t xml:space="preserve"> долга </w:t>
            </w:r>
            <w:proofErr w:type="spellStart"/>
            <w:r w:rsidR="0036479B"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и планирование расходов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на его обслуживание в пределах нормативов, установленных</w:t>
            </w:r>
            <w:r w:rsidRPr="00626CB3">
              <w:rPr>
                <w:b/>
                <w:kern w:val="2"/>
                <w:sz w:val="28"/>
                <w:szCs w:val="28"/>
              </w:rPr>
              <w:t xml:space="preserve"> </w:t>
            </w:r>
            <w:hyperlink r:id="rId9" w:history="1">
              <w:r w:rsidRPr="00626CB3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626CB3">
              <w:rPr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A15ED7" w:rsidRPr="00626CB3" w:rsidRDefault="00A15ED7" w:rsidP="0036479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Отсутствие просроченной задолженности по долговым обязательствам и расходам на обслуживание </w:t>
            </w:r>
            <w:r w:rsidR="0036479B">
              <w:rPr>
                <w:kern w:val="2"/>
                <w:sz w:val="28"/>
                <w:szCs w:val="28"/>
              </w:rPr>
              <w:t>муниципального</w:t>
            </w:r>
            <w:r w:rsidRPr="00626CB3">
              <w:rPr>
                <w:kern w:val="2"/>
                <w:sz w:val="28"/>
                <w:szCs w:val="28"/>
              </w:rPr>
              <w:t xml:space="preserve"> долга </w:t>
            </w:r>
            <w:proofErr w:type="spellStart"/>
            <w:r w:rsidR="0036479B"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bookmarkStart w:id="10" w:name="sub_410"/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bookmarkStart w:id="11" w:name="sub_610"/>
      <w:bookmarkEnd w:id="10"/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bookmarkStart w:id="12" w:name="sub_710"/>
      <w:bookmarkEnd w:id="11"/>
    </w:p>
    <w:bookmarkEnd w:id="12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Приоритеты и цели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политики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реализации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</w:t>
      </w:r>
    </w:p>
    <w:bookmarkEnd w:id="3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политики </w:t>
      </w:r>
      <w:proofErr w:type="spellStart"/>
      <w:r w:rsidR="00347FF3">
        <w:rPr>
          <w:kern w:val="2"/>
          <w:sz w:val="28"/>
          <w:szCs w:val="28"/>
        </w:rPr>
        <w:t>Шумилинского</w:t>
      </w:r>
      <w:proofErr w:type="spellEnd"/>
      <w:r w:rsidR="00347FF3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</w:t>
      </w:r>
      <w:r w:rsidR="00347FF3">
        <w:rPr>
          <w:kern w:val="2"/>
          <w:sz w:val="28"/>
          <w:szCs w:val="28"/>
        </w:rPr>
        <w:t xml:space="preserve">сельского поселения </w:t>
      </w:r>
      <w:r w:rsidRPr="00626CB3">
        <w:rPr>
          <w:kern w:val="2"/>
          <w:sz w:val="28"/>
          <w:szCs w:val="28"/>
        </w:rPr>
        <w:t>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посланиях Президента Российской Федерации Федеральному Собранию</w:t>
      </w:r>
      <w:r w:rsidR="005E7676">
        <w:rPr>
          <w:kern w:val="2"/>
          <w:sz w:val="28"/>
          <w:szCs w:val="28"/>
        </w:rPr>
        <w:t xml:space="preserve"> </w:t>
      </w:r>
      <w:r w:rsidR="005E7676" w:rsidRPr="00626CB3">
        <w:rPr>
          <w:kern w:val="2"/>
          <w:sz w:val="28"/>
          <w:szCs w:val="28"/>
        </w:rPr>
        <w:t>Российской Федерации</w:t>
      </w:r>
      <w:r w:rsidRPr="00626CB3">
        <w:rPr>
          <w:kern w:val="2"/>
          <w:sz w:val="28"/>
          <w:szCs w:val="28"/>
        </w:rPr>
        <w:t>;</w:t>
      </w:r>
    </w:p>
    <w:p w:rsidR="007364F6" w:rsidRPr="001833C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 w:rsidR="005E7676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№ 600, от 28.12.2012 № 1688</w:t>
      </w:r>
      <w:r w:rsidR="00A83225" w:rsidRPr="001833CF">
        <w:rPr>
          <w:kern w:val="2"/>
          <w:sz w:val="28"/>
          <w:szCs w:val="28"/>
        </w:rPr>
        <w:t>, от 07.05.2018 № 204;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FF3">
        <w:rPr>
          <w:kern w:val="2"/>
          <w:sz w:val="28"/>
          <w:szCs w:val="28"/>
        </w:rPr>
        <w:t xml:space="preserve">Стратегии социально-экономического развития Ростовской области </w:t>
      </w:r>
      <w:r w:rsidR="005E7676" w:rsidRPr="00347FF3">
        <w:rPr>
          <w:kern w:val="2"/>
          <w:sz w:val="28"/>
          <w:szCs w:val="28"/>
        </w:rPr>
        <w:br/>
      </w:r>
      <w:r w:rsidRPr="00347FF3">
        <w:rPr>
          <w:kern w:val="2"/>
          <w:sz w:val="28"/>
          <w:szCs w:val="28"/>
        </w:rPr>
        <w:t>на период до 20</w:t>
      </w:r>
      <w:r w:rsidR="001833CF" w:rsidRPr="00347FF3">
        <w:rPr>
          <w:kern w:val="2"/>
          <w:sz w:val="28"/>
          <w:szCs w:val="28"/>
        </w:rPr>
        <w:t>3</w:t>
      </w:r>
      <w:r w:rsidRPr="00347FF3">
        <w:rPr>
          <w:kern w:val="2"/>
          <w:sz w:val="28"/>
          <w:szCs w:val="28"/>
        </w:rPr>
        <w:t>0 года;</w:t>
      </w:r>
    </w:p>
    <w:p w:rsidR="007364F6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основных направлениях бюджетной и налого</w:t>
      </w:r>
      <w:r w:rsidR="00021E2B">
        <w:rPr>
          <w:kern w:val="2"/>
          <w:sz w:val="28"/>
          <w:szCs w:val="28"/>
        </w:rPr>
        <w:t xml:space="preserve">вой политики </w:t>
      </w:r>
      <w:proofErr w:type="spellStart"/>
      <w:r w:rsidR="00347FF3">
        <w:rPr>
          <w:kern w:val="2"/>
          <w:sz w:val="28"/>
          <w:szCs w:val="28"/>
        </w:rPr>
        <w:t>Шумилинского</w:t>
      </w:r>
      <w:proofErr w:type="spellEnd"/>
      <w:r w:rsidR="00347FF3">
        <w:rPr>
          <w:kern w:val="2"/>
          <w:sz w:val="28"/>
          <w:szCs w:val="28"/>
        </w:rPr>
        <w:t xml:space="preserve"> сельского поселения</w:t>
      </w:r>
      <w:r w:rsidR="00021E2B">
        <w:rPr>
          <w:kern w:val="2"/>
          <w:sz w:val="28"/>
          <w:szCs w:val="28"/>
        </w:rPr>
        <w:t>;</w:t>
      </w:r>
    </w:p>
    <w:p w:rsidR="00021E2B" w:rsidRPr="001833CF" w:rsidRDefault="00021E2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833CF">
        <w:rPr>
          <w:kern w:val="2"/>
          <w:sz w:val="28"/>
          <w:szCs w:val="28"/>
        </w:rPr>
        <w:t xml:space="preserve">основных направлениях долговой политики </w:t>
      </w:r>
      <w:proofErr w:type="spellStart"/>
      <w:r w:rsidR="00347FF3">
        <w:rPr>
          <w:kern w:val="2"/>
          <w:sz w:val="28"/>
          <w:szCs w:val="28"/>
        </w:rPr>
        <w:t>Шумилинского</w:t>
      </w:r>
      <w:proofErr w:type="spellEnd"/>
      <w:r w:rsidR="00347FF3">
        <w:rPr>
          <w:kern w:val="2"/>
          <w:sz w:val="28"/>
          <w:szCs w:val="28"/>
        </w:rPr>
        <w:t xml:space="preserve"> сельского поселения</w:t>
      </w:r>
      <w:r w:rsidRPr="001833CF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347FF3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</w:t>
      </w:r>
      <w:r w:rsidR="00347FF3">
        <w:rPr>
          <w:kern w:val="2"/>
          <w:sz w:val="28"/>
          <w:szCs w:val="28"/>
        </w:rPr>
        <w:t>-экономического развития сельского поселения</w:t>
      </w:r>
      <w:r w:rsidRPr="00626CB3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Исходя из определенных приоритетов развития </w:t>
      </w:r>
      <w:proofErr w:type="spellStart"/>
      <w:r w:rsidR="00347FF3">
        <w:rPr>
          <w:kern w:val="2"/>
          <w:sz w:val="28"/>
          <w:szCs w:val="28"/>
        </w:rPr>
        <w:t>Шумилинского</w:t>
      </w:r>
      <w:proofErr w:type="spellEnd"/>
      <w:r w:rsidR="00347FF3">
        <w:rPr>
          <w:kern w:val="2"/>
          <w:sz w:val="28"/>
          <w:szCs w:val="28"/>
        </w:rPr>
        <w:t xml:space="preserve"> сельского поселения</w:t>
      </w:r>
      <w:r w:rsidR="00C86B1A">
        <w:rPr>
          <w:kern w:val="2"/>
          <w:sz w:val="28"/>
          <w:szCs w:val="28"/>
        </w:rPr>
        <w:t>,</w:t>
      </w:r>
      <w:r w:rsidRPr="00626CB3">
        <w:rPr>
          <w:kern w:val="2"/>
          <w:sz w:val="28"/>
          <w:szCs w:val="28"/>
        </w:rPr>
        <w:t xml:space="preserve"> сформированы главные цели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«Управление </w:t>
      </w:r>
      <w:r w:rsidR="00347FF3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обеспечение долгосрочной сбалансированности и устойчивости бюджета</w:t>
      </w:r>
      <w:r w:rsidR="00347FF3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наполняемости консолидированного бюджета собственными доходами;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проведение взвешенной долговой политики;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системы внутреннего </w:t>
      </w:r>
      <w:r w:rsidR="00347FF3"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347FF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законодательной и нормативной правовой базы по вопросам налогообложения</w:t>
      </w:r>
      <w:r w:rsidR="00347FF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проведения оценки эффективности налоговых льгот;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мониторинга уровня собираемости налогов.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разработка бюджета на основе </w:t>
      </w:r>
      <w:r w:rsidR="002E2B35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</w:t>
      </w:r>
      <w:proofErr w:type="spellStart"/>
      <w:r w:rsidR="002E2B35">
        <w:rPr>
          <w:kern w:val="2"/>
          <w:sz w:val="28"/>
          <w:szCs w:val="28"/>
        </w:rPr>
        <w:t>Шумилинского</w:t>
      </w:r>
      <w:proofErr w:type="spellEnd"/>
      <w:r w:rsidR="002E2B35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2E2B35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с последующей оптимизацией расходов бюджета</w:t>
      </w:r>
      <w:r w:rsidR="002E2B35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2E2B35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услуг;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совершенствование системы закупок для </w:t>
      </w:r>
      <w:r w:rsidR="002E2B35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нужд;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t>неустановление</w:t>
      </w:r>
      <w:proofErr w:type="spellEnd"/>
      <w:r w:rsidRPr="00626CB3">
        <w:rPr>
          <w:kern w:val="2"/>
          <w:sz w:val="28"/>
          <w:szCs w:val="28"/>
        </w:rPr>
        <w:t xml:space="preserve"> расходных обязательств</w:t>
      </w:r>
      <w:r w:rsidRPr="00626CB3">
        <w:rPr>
          <w:rFonts w:eastAsia="Calibri"/>
          <w:kern w:val="2"/>
          <w:sz w:val="28"/>
          <w:szCs w:val="28"/>
        </w:rPr>
        <w:t xml:space="preserve">, </w:t>
      </w:r>
      <w:r w:rsidRPr="00626CB3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10" w:history="1">
        <w:r w:rsidRPr="00626CB3">
          <w:rPr>
            <w:kern w:val="2"/>
            <w:sz w:val="28"/>
            <w:szCs w:val="28"/>
          </w:rPr>
          <w:t>Конституцией</w:t>
        </w:r>
      </w:hyperlink>
      <w:r w:rsidRPr="00626CB3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власти субъектов Российской Федерации.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в сфере управления </w:t>
      </w:r>
      <w:r w:rsidR="002E2B35">
        <w:rPr>
          <w:kern w:val="2"/>
          <w:sz w:val="28"/>
          <w:szCs w:val="28"/>
        </w:rPr>
        <w:t>муниципальным</w:t>
      </w:r>
      <w:r w:rsidRPr="00626CB3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Ключевыми целями в этой сфере являются: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</w:t>
      </w:r>
      <w:r w:rsidR="002E2B35">
        <w:rPr>
          <w:kern w:val="2"/>
          <w:sz w:val="28"/>
          <w:szCs w:val="28"/>
        </w:rPr>
        <w:t xml:space="preserve">ние </w:t>
      </w:r>
      <w:proofErr w:type="gramStart"/>
      <w:r w:rsidR="002E2B35">
        <w:rPr>
          <w:kern w:val="2"/>
          <w:sz w:val="28"/>
          <w:szCs w:val="28"/>
        </w:rPr>
        <w:t xml:space="preserve">сбалансированности </w:t>
      </w:r>
      <w:r w:rsidRPr="00626CB3">
        <w:rPr>
          <w:kern w:val="2"/>
          <w:sz w:val="28"/>
          <w:szCs w:val="28"/>
        </w:rPr>
        <w:t xml:space="preserve"> бюджета</w:t>
      </w:r>
      <w:proofErr w:type="gramEnd"/>
      <w:r w:rsidR="002E2B35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своевременное исполнение долговых обязательств в полном объеме;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минимизация расходов на обслуживание </w:t>
      </w:r>
      <w:r w:rsidR="002E2B35"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долга </w:t>
      </w:r>
      <w:proofErr w:type="spellStart"/>
      <w:r w:rsidR="002E2B35">
        <w:rPr>
          <w:kern w:val="2"/>
          <w:sz w:val="28"/>
          <w:szCs w:val="28"/>
        </w:rPr>
        <w:t>Шумилинского</w:t>
      </w:r>
      <w:proofErr w:type="spellEnd"/>
      <w:r w:rsidR="002E2B35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 xml:space="preserve">как обязательных к принятию согласно установленным требованиям,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так и необходимых для реализации новых региональных инициатив.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2E2B35"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бюджету</w:t>
      </w:r>
      <w:r w:rsidR="002E2B35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, что предполагает: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0E81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</w:t>
      </w:r>
      <w:r w:rsidR="00B466E0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0E81">
        <w:rPr>
          <w:kern w:val="2"/>
          <w:sz w:val="28"/>
          <w:szCs w:val="28"/>
        </w:rPr>
        <w:t xml:space="preserve">Приоритетной целью в области информационно-коммуникационных технологий в бюджетном процессе будет дальнейшее </w:t>
      </w:r>
      <w:r w:rsidR="00E30E81" w:rsidRPr="00E30E81">
        <w:rPr>
          <w:kern w:val="2"/>
          <w:sz w:val="28"/>
          <w:szCs w:val="28"/>
        </w:rPr>
        <w:t xml:space="preserve">участие </w:t>
      </w:r>
      <w:proofErr w:type="gramStart"/>
      <w:r w:rsidR="00E30E81" w:rsidRPr="00E30E81">
        <w:rPr>
          <w:kern w:val="2"/>
          <w:sz w:val="28"/>
          <w:szCs w:val="28"/>
        </w:rPr>
        <w:t xml:space="preserve">в </w:t>
      </w:r>
      <w:r w:rsidR="005F18E5" w:rsidRPr="00E30E81">
        <w:rPr>
          <w:b/>
          <w:kern w:val="2"/>
          <w:sz w:val="28"/>
          <w:szCs w:val="28"/>
        </w:rPr>
        <w:t xml:space="preserve"> </w:t>
      </w:r>
      <w:r w:rsidRPr="00E30E81">
        <w:rPr>
          <w:kern w:val="2"/>
          <w:sz w:val="28"/>
          <w:szCs w:val="28"/>
        </w:rPr>
        <w:t>Е</w:t>
      </w:r>
      <w:r w:rsidR="008E3CFE">
        <w:rPr>
          <w:kern w:val="2"/>
          <w:sz w:val="28"/>
          <w:szCs w:val="28"/>
        </w:rPr>
        <w:t>диной</w:t>
      </w:r>
      <w:proofErr w:type="gramEnd"/>
      <w:r w:rsidR="008E3CFE">
        <w:rPr>
          <w:kern w:val="2"/>
          <w:sz w:val="28"/>
          <w:szCs w:val="28"/>
        </w:rPr>
        <w:t xml:space="preserve"> автоматизированной системе</w:t>
      </w:r>
      <w:r w:rsidRPr="00E30E81">
        <w:rPr>
          <w:kern w:val="2"/>
          <w:sz w:val="28"/>
          <w:szCs w:val="28"/>
        </w:rPr>
        <w:t xml:space="preserve"> управления общественными финансами и </w:t>
      </w:r>
      <w:r w:rsidR="00E30E81">
        <w:rPr>
          <w:kern w:val="2"/>
          <w:sz w:val="28"/>
          <w:szCs w:val="28"/>
        </w:rPr>
        <w:t xml:space="preserve">в </w:t>
      </w:r>
      <w:r w:rsidR="008E0886" w:rsidRPr="00E30E81">
        <w:rPr>
          <w:kern w:val="2"/>
          <w:sz w:val="28"/>
          <w:szCs w:val="28"/>
        </w:rPr>
        <w:t>Муниципальной</w:t>
      </w:r>
      <w:r w:rsidRPr="00E30E81">
        <w:rPr>
          <w:kern w:val="2"/>
          <w:sz w:val="28"/>
          <w:szCs w:val="28"/>
        </w:rPr>
        <w:t xml:space="preserve"> интегрированной и</w:t>
      </w:r>
      <w:r w:rsidR="00E30E81">
        <w:rPr>
          <w:kern w:val="2"/>
          <w:sz w:val="28"/>
          <w:szCs w:val="28"/>
        </w:rPr>
        <w:t>нформационной системе</w:t>
      </w:r>
      <w:r w:rsidRPr="00E30E81">
        <w:rPr>
          <w:kern w:val="2"/>
          <w:sz w:val="28"/>
          <w:szCs w:val="28"/>
        </w:rPr>
        <w:t xml:space="preserve"> управления общественными финансами «Электронный бюджет» и </w:t>
      </w:r>
      <w:r w:rsidR="00E30E81">
        <w:rPr>
          <w:kern w:val="2"/>
          <w:sz w:val="28"/>
          <w:szCs w:val="28"/>
        </w:rPr>
        <w:t xml:space="preserve"> в иных муниципальных информационными системах</w:t>
      </w:r>
      <w:r w:rsidRPr="00E30E81">
        <w:rPr>
          <w:kern w:val="2"/>
          <w:sz w:val="28"/>
          <w:szCs w:val="28"/>
        </w:rPr>
        <w:t xml:space="preserve"> регионального и федерального уровней.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Отличительной особенностью настоящей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В средне</w:t>
      </w:r>
      <w:r w:rsidR="00CB6974">
        <w:rPr>
          <w:kern w:val="2"/>
          <w:sz w:val="28"/>
          <w:szCs w:val="28"/>
        </w:rPr>
        <w:t>срочной</w:t>
      </w:r>
      <w:r w:rsidRPr="00626CB3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будет повышаться.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подпрограмм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областного бюджета на реализацию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на реализацию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626CB3" w:rsidRPr="00626CB3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04DC0" w:rsidRDefault="00104DC0" w:rsidP="00104DC0">
      <w:pPr>
        <w:ind w:right="5551"/>
        <w:rPr>
          <w:sz w:val="28"/>
          <w:szCs w:val="28"/>
        </w:rPr>
      </w:pPr>
    </w:p>
    <w:p w:rsidR="00104DC0" w:rsidRDefault="00104DC0" w:rsidP="00104DC0">
      <w:pPr>
        <w:ind w:right="5551"/>
        <w:rPr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592B56">
          <w:footerReference w:type="default" r:id="rId11"/>
          <w:pgSz w:w="11907" w:h="16840" w:code="9"/>
          <w:pgMar w:top="567" w:right="851" w:bottom="284" w:left="1304" w:header="720" w:footer="720" w:gutter="0"/>
          <w:cols w:space="720"/>
          <w:noEndnote/>
        </w:sectPr>
      </w:pP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bookmarkStart w:id="13" w:name="sub_1001"/>
      <w:r w:rsidRPr="00626CB3">
        <w:rPr>
          <w:kern w:val="2"/>
        </w:rPr>
        <w:lastRenderedPageBreak/>
        <w:t>Приложение № 1</w:t>
      </w:r>
    </w:p>
    <w:bookmarkEnd w:id="13"/>
    <w:p w:rsidR="00744A7D" w:rsidRDefault="007364F6" w:rsidP="00C87047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8E0886"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744A7D" w:rsidRDefault="002E2B35" w:rsidP="00C87047">
      <w:pPr>
        <w:pStyle w:val="af5"/>
        <w:ind w:left="9781"/>
        <w:jc w:val="center"/>
        <w:rPr>
          <w:kern w:val="2"/>
        </w:rPr>
      </w:pPr>
      <w:proofErr w:type="spellStart"/>
      <w:r>
        <w:rPr>
          <w:kern w:val="2"/>
        </w:rPr>
        <w:t>Шумилинского</w:t>
      </w:r>
      <w:proofErr w:type="spellEnd"/>
      <w:r>
        <w:rPr>
          <w:kern w:val="2"/>
        </w:rPr>
        <w:t xml:space="preserve"> сельского поселения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 xml:space="preserve">«Управление </w:t>
      </w:r>
      <w:r>
        <w:rPr>
          <w:kern w:val="2"/>
        </w:rPr>
        <w:t>муниципальными</w:t>
      </w:r>
      <w:r w:rsidR="007364F6" w:rsidRPr="00626CB3">
        <w:rPr>
          <w:kern w:val="2"/>
        </w:rPr>
        <w:t xml:space="preserve"> финансами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>и создание</w:t>
      </w: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 w:rsidR="00744A7D"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7364F6" w:rsidRPr="00626CB3" w:rsidRDefault="007364F6" w:rsidP="00C87047">
      <w:pPr>
        <w:pStyle w:val="af5"/>
        <w:rPr>
          <w:kern w:val="2"/>
        </w:rPr>
      </w:pP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14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8E0886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proofErr w:type="spellStart"/>
      <w:r w:rsidR="00873EAB">
        <w:rPr>
          <w:kern w:val="2"/>
          <w:sz w:val="28"/>
          <w:szCs w:val="28"/>
        </w:rPr>
        <w:t>Шумилинского</w:t>
      </w:r>
      <w:proofErr w:type="spellEnd"/>
      <w:r w:rsidR="00873EAB">
        <w:rPr>
          <w:kern w:val="2"/>
          <w:sz w:val="28"/>
          <w:szCs w:val="28"/>
        </w:rPr>
        <w:t xml:space="preserve"> сельского поселения «Управление муниципальными</w:t>
      </w:r>
      <w:r>
        <w:rPr>
          <w:kern w:val="2"/>
          <w:sz w:val="28"/>
          <w:szCs w:val="28"/>
        </w:rPr>
        <w:t xml:space="preserve"> финансами </w:t>
      </w:r>
      <w:r>
        <w:rPr>
          <w:kern w:val="2"/>
          <w:sz w:val="28"/>
          <w:szCs w:val="28"/>
        </w:rPr>
        <w:br/>
        <w:t xml:space="preserve">и создание условий для эффективного управления муниципальными финансами», подпрограмм </w:t>
      </w:r>
      <w:r w:rsidR="008E0886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2242"/>
        <w:gridCol w:w="1265"/>
        <w:gridCol w:w="1266"/>
        <w:gridCol w:w="1124"/>
        <w:gridCol w:w="1265"/>
        <w:gridCol w:w="1265"/>
        <w:gridCol w:w="1265"/>
        <w:gridCol w:w="1264"/>
        <w:gridCol w:w="1265"/>
        <w:gridCol w:w="1265"/>
        <w:gridCol w:w="1265"/>
      </w:tblGrid>
      <w:tr w:rsidR="00675823" w:rsidRPr="00C87047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C87047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249"/>
        <w:gridCol w:w="1265"/>
        <w:gridCol w:w="1266"/>
        <w:gridCol w:w="1126"/>
        <w:gridCol w:w="1268"/>
        <w:gridCol w:w="1265"/>
        <w:gridCol w:w="1265"/>
        <w:gridCol w:w="1266"/>
        <w:gridCol w:w="1266"/>
        <w:gridCol w:w="1264"/>
        <w:gridCol w:w="1268"/>
      </w:tblGrid>
      <w:tr w:rsidR="00675823" w:rsidRPr="00C87047" w:rsidTr="00873EAB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781F10" w:rsidP="00873EA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2" w:anchor="sub_1000" w:history="1">
              <w:r w:rsidR="00873EAB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73EAB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675823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7133AD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E77EC5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</w:t>
            </w:r>
            <w:r w:rsidR="007133AD"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873E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proofErr w:type="spellStart"/>
            <w:r w:rsidR="00873EAB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873E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B4BE0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B4BE0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37E5E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A296E" w:rsidRDefault="00BA515F" w:rsidP="00873EAB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</w:t>
            </w:r>
            <w:r w:rsidRPr="006A296E">
              <w:rPr>
                <w:kern w:val="2"/>
                <w:sz w:val="24"/>
                <w:szCs w:val="24"/>
              </w:rPr>
              <w:lastRenderedPageBreak/>
              <w:t xml:space="preserve">неналоговых доходов консолидированного  бюджета </w:t>
            </w:r>
            <w:proofErr w:type="spellStart"/>
            <w:r w:rsidR="00873EAB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873E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r w:rsidRPr="006A296E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6A296E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8C7BFF" w:rsidRDefault="00744598" w:rsidP="00B8153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8C7BFF" w:rsidRDefault="00744598" w:rsidP="00B8153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53CCC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53CCC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53CCC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53CCC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53CCC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53CCC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101,0</w:t>
            </w:r>
          </w:p>
        </w:tc>
      </w:tr>
      <w:tr w:rsidR="0070691F" w:rsidRPr="00C87047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781F10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1625E0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873E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proofErr w:type="spellStart"/>
            <w:r w:rsidR="00873EAB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873E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(за вычетом разовых поступлений)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1A4C4C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1A4C4C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тыс. </w:t>
            </w:r>
          </w:p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8C7BFF" w:rsidRDefault="00744598" w:rsidP="00744598">
            <w:pPr>
              <w:jc w:val="right"/>
              <w:rPr>
                <w:bCs/>
                <w:color w:val="000000"/>
                <w:spacing w:val="-28"/>
                <w:sz w:val="24"/>
                <w:szCs w:val="24"/>
              </w:rPr>
            </w:pPr>
            <w:r>
              <w:rPr>
                <w:bCs/>
                <w:color w:val="000000"/>
                <w:spacing w:val="-28"/>
                <w:sz w:val="24"/>
                <w:szCs w:val="24"/>
              </w:rPr>
              <w:t>8784,0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8C7BFF" w:rsidRDefault="00744598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7296,0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625E0" w:rsidRDefault="00744598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7332,0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744598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7376,0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625E0" w:rsidRDefault="00744598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7427,6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625E0" w:rsidRDefault="00744598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7487,0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625E0" w:rsidRDefault="00744598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7554,4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625E0" w:rsidRDefault="00744598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7630,0</w:t>
            </w:r>
          </w:p>
        </w:tc>
      </w:tr>
      <w:tr w:rsidR="0070691F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73E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873E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873EAB">
              <w:rPr>
                <w:kern w:val="2"/>
                <w:sz w:val="24"/>
                <w:szCs w:val="24"/>
              </w:rPr>
              <w:t xml:space="preserve">муниципальных </w:t>
            </w:r>
            <w:r w:rsidRPr="00D41E25">
              <w:rPr>
                <w:kern w:val="2"/>
                <w:sz w:val="24"/>
                <w:szCs w:val="24"/>
              </w:rPr>
              <w:t xml:space="preserve">программ </w:t>
            </w:r>
            <w:proofErr w:type="spellStart"/>
            <w:r w:rsidR="00873EAB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873E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в </w:t>
            </w:r>
            <w:r w:rsidR="00873EAB">
              <w:rPr>
                <w:kern w:val="2"/>
                <w:sz w:val="24"/>
                <w:szCs w:val="24"/>
              </w:rPr>
              <w:t xml:space="preserve">общем объеме расходов </w:t>
            </w:r>
            <w:r w:rsidRPr="00D41E25">
              <w:rPr>
                <w:kern w:val="2"/>
                <w:sz w:val="24"/>
                <w:szCs w:val="24"/>
              </w:rPr>
              <w:t xml:space="preserve"> </w:t>
            </w:r>
            <w:r w:rsidRPr="00D41E25">
              <w:rPr>
                <w:kern w:val="2"/>
                <w:sz w:val="24"/>
                <w:szCs w:val="24"/>
              </w:rPr>
              <w:lastRenderedPageBreak/>
              <w:t>бюджета</w:t>
            </w:r>
            <w:r w:rsidR="00873EA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744598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744598">
              <w:rPr>
                <w:kern w:val="2"/>
                <w:sz w:val="24"/>
                <w:szCs w:val="24"/>
              </w:rPr>
              <w:t>65,3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4459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8E3CFE">
              <w:rPr>
                <w:kern w:val="2"/>
                <w:sz w:val="24"/>
                <w:szCs w:val="24"/>
              </w:rPr>
              <w:t>74,</w:t>
            </w:r>
            <w:r w:rsidR="008E3CFE" w:rsidRPr="008E3CF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8E3CFE" w:rsidP="00E65E6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70691F" w:rsidRPr="00C87047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781F1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4" w:anchor="sub_2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1833CF">
              <w:rPr>
                <w:bCs/>
                <w:kern w:val="2"/>
                <w:sz w:val="24"/>
                <w:szCs w:val="24"/>
              </w:rPr>
              <w:t xml:space="preserve">информационное 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обеспечение и организация бюджетного процесса»</w:t>
            </w:r>
          </w:p>
        </w:tc>
      </w:tr>
      <w:tr w:rsidR="0070691F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246F9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</w:t>
            </w:r>
            <w:r w:rsidR="00246F90">
              <w:rPr>
                <w:kern w:val="2"/>
                <w:sz w:val="24"/>
                <w:szCs w:val="24"/>
              </w:rPr>
              <w:t xml:space="preserve">тельств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 w:rsidR="00246F90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1833CF" w:rsidRDefault="008E3CFE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93,4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1833C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D41E2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70691F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8C7BFF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7F7A91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91760A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bookmarkStart w:id="15" w:name="_GoBack"/>
            <w:bookmarkEnd w:id="15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C87047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781F10" w:rsidP="00246F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5" w:anchor="sub_3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246F90">
              <w:rPr>
                <w:bCs/>
                <w:kern w:val="2"/>
                <w:sz w:val="24"/>
                <w:szCs w:val="24"/>
              </w:rPr>
              <w:t xml:space="preserve">муниципальным долгом </w:t>
            </w:r>
            <w:proofErr w:type="spellStart"/>
            <w:r w:rsidR="00246F90">
              <w:rPr>
                <w:bCs/>
                <w:kern w:val="2"/>
                <w:sz w:val="24"/>
                <w:szCs w:val="24"/>
              </w:rPr>
              <w:t>Шумилинского</w:t>
            </w:r>
            <w:proofErr w:type="spellEnd"/>
            <w:r w:rsidR="00246F90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8E3CFE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</w:t>
            </w:r>
            <w:r w:rsidRPr="00C87047">
              <w:rPr>
                <w:kern w:val="2"/>
                <w:sz w:val="24"/>
                <w:szCs w:val="24"/>
              </w:rPr>
              <w:lastRenderedPageBreak/>
              <w:t xml:space="preserve">расходов на 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</w:t>
            </w:r>
            <w:r w:rsidRPr="00C87047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</w:tr>
    </w:tbl>
    <w:p w:rsidR="00C87047" w:rsidRPr="00C87047" w:rsidRDefault="00C87047" w:rsidP="00C87047">
      <w:pPr>
        <w:jc w:val="right"/>
        <w:rPr>
          <w:sz w:val="28"/>
          <w:szCs w:val="28"/>
        </w:rPr>
      </w:pPr>
    </w:p>
    <w:p w:rsidR="00AB015C" w:rsidRDefault="00AB015C" w:rsidP="00E77EC5">
      <w:pPr>
        <w:pStyle w:val="af5"/>
        <w:ind w:left="9781"/>
        <w:jc w:val="center"/>
      </w:pPr>
    </w:p>
    <w:p w:rsidR="008C7BFF" w:rsidRDefault="008C7BFF" w:rsidP="00E77EC5">
      <w:pPr>
        <w:pStyle w:val="af5"/>
        <w:ind w:left="9781"/>
        <w:jc w:val="center"/>
      </w:pPr>
    </w:p>
    <w:p w:rsidR="00CA30D6" w:rsidRDefault="00CA30D6" w:rsidP="00E77EC5">
      <w:pPr>
        <w:pStyle w:val="af5"/>
        <w:ind w:left="9781"/>
        <w:jc w:val="center"/>
      </w:pPr>
    </w:p>
    <w:p w:rsidR="00CA30D6" w:rsidRDefault="00CA30D6" w:rsidP="00E77EC5">
      <w:pPr>
        <w:pStyle w:val="af5"/>
        <w:ind w:left="9781"/>
        <w:jc w:val="center"/>
      </w:pPr>
    </w:p>
    <w:p w:rsidR="00CA30D6" w:rsidRDefault="00CA30D6" w:rsidP="00E77EC5">
      <w:pPr>
        <w:pStyle w:val="af5"/>
        <w:ind w:left="9781"/>
        <w:jc w:val="center"/>
      </w:pPr>
    </w:p>
    <w:p w:rsidR="00CA30D6" w:rsidRDefault="00CA30D6" w:rsidP="00E77EC5">
      <w:pPr>
        <w:pStyle w:val="af5"/>
        <w:ind w:left="9781"/>
        <w:jc w:val="center"/>
      </w:pPr>
    </w:p>
    <w:p w:rsidR="00CA30D6" w:rsidRDefault="00CA30D6" w:rsidP="00E77EC5">
      <w:pPr>
        <w:pStyle w:val="af5"/>
        <w:ind w:left="9781"/>
        <w:jc w:val="center"/>
      </w:pPr>
    </w:p>
    <w:p w:rsidR="00762B21" w:rsidRDefault="00762B21" w:rsidP="00E77EC5">
      <w:pPr>
        <w:pStyle w:val="af5"/>
        <w:ind w:left="9781"/>
        <w:jc w:val="center"/>
      </w:pPr>
    </w:p>
    <w:p w:rsidR="00762B21" w:rsidRDefault="00762B21" w:rsidP="00E77EC5">
      <w:pPr>
        <w:pStyle w:val="af5"/>
        <w:ind w:left="9781"/>
        <w:jc w:val="center"/>
      </w:pPr>
    </w:p>
    <w:p w:rsidR="00762B21" w:rsidRDefault="00762B21" w:rsidP="00E77EC5">
      <w:pPr>
        <w:pStyle w:val="af5"/>
        <w:ind w:left="9781"/>
        <w:jc w:val="center"/>
      </w:pPr>
    </w:p>
    <w:p w:rsidR="00762B21" w:rsidRDefault="00762B21" w:rsidP="00E77EC5">
      <w:pPr>
        <w:pStyle w:val="af5"/>
        <w:ind w:left="9781"/>
        <w:jc w:val="center"/>
      </w:pPr>
    </w:p>
    <w:p w:rsidR="00762B21" w:rsidRDefault="00762B21" w:rsidP="00E77EC5">
      <w:pPr>
        <w:pStyle w:val="af5"/>
        <w:ind w:left="9781"/>
        <w:jc w:val="center"/>
      </w:pPr>
    </w:p>
    <w:p w:rsidR="00E77EC5" w:rsidRDefault="00C87047" w:rsidP="00E77EC5">
      <w:pPr>
        <w:pStyle w:val="af5"/>
        <w:ind w:left="9781"/>
        <w:jc w:val="center"/>
      </w:pPr>
      <w:r w:rsidRPr="00E77EC5">
        <w:t>Продолжение приложения № 1</w:t>
      </w:r>
      <w:r w:rsidR="00E77EC5" w:rsidRPr="00E77EC5">
        <w:t xml:space="preserve"> </w:t>
      </w:r>
    </w:p>
    <w:p w:rsidR="002E2B35" w:rsidRDefault="002E2B35" w:rsidP="002E2B35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2E2B35" w:rsidRDefault="002E2B35" w:rsidP="002E2B35">
      <w:pPr>
        <w:pStyle w:val="af5"/>
        <w:ind w:left="9781"/>
        <w:jc w:val="center"/>
        <w:rPr>
          <w:kern w:val="2"/>
        </w:rPr>
      </w:pPr>
      <w:proofErr w:type="spellStart"/>
      <w:r>
        <w:rPr>
          <w:kern w:val="2"/>
        </w:rPr>
        <w:t>Шумилинского</w:t>
      </w:r>
      <w:proofErr w:type="spellEnd"/>
      <w:r>
        <w:rPr>
          <w:kern w:val="2"/>
        </w:rPr>
        <w:t xml:space="preserve"> сельского поселения </w:t>
      </w:r>
      <w:r w:rsidRPr="00626CB3">
        <w:rPr>
          <w:kern w:val="2"/>
        </w:rPr>
        <w:t xml:space="preserve">«Управление </w:t>
      </w:r>
      <w:r>
        <w:rPr>
          <w:kern w:val="2"/>
        </w:rPr>
        <w:t>муниципальными</w:t>
      </w:r>
      <w:r w:rsidRPr="00626CB3">
        <w:rPr>
          <w:kern w:val="2"/>
        </w:rPr>
        <w:t xml:space="preserve"> финансами</w:t>
      </w:r>
      <w:r>
        <w:rPr>
          <w:kern w:val="2"/>
        </w:rPr>
        <w:t xml:space="preserve"> </w:t>
      </w:r>
      <w:r w:rsidRPr="00626CB3">
        <w:rPr>
          <w:kern w:val="2"/>
        </w:rPr>
        <w:t>и создание</w:t>
      </w:r>
    </w:p>
    <w:p w:rsidR="002E2B35" w:rsidRPr="00626CB3" w:rsidRDefault="002E2B35" w:rsidP="002E2B35">
      <w:pPr>
        <w:pStyle w:val="af5"/>
        <w:ind w:left="9781"/>
        <w:jc w:val="center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3154"/>
        <w:gridCol w:w="1261"/>
        <w:gridCol w:w="1411"/>
        <w:gridCol w:w="1415"/>
        <w:gridCol w:w="1411"/>
        <w:gridCol w:w="1458"/>
        <w:gridCol w:w="1424"/>
        <w:gridCol w:w="1414"/>
        <w:gridCol w:w="1411"/>
      </w:tblGrid>
      <w:tr w:rsidR="00C87047" w:rsidRPr="00C87047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C87047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155"/>
        <w:gridCol w:w="1266"/>
        <w:gridCol w:w="1414"/>
        <w:gridCol w:w="1415"/>
        <w:gridCol w:w="1412"/>
        <w:gridCol w:w="1459"/>
        <w:gridCol w:w="1412"/>
        <w:gridCol w:w="1415"/>
        <w:gridCol w:w="1412"/>
      </w:tblGrid>
      <w:tr w:rsidR="00416264" w:rsidRPr="00C87047" w:rsidTr="00CA30D6">
        <w:trPr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416264" w:rsidRPr="00C87047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781F10" w:rsidP="00B466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6" w:anchor="sub_1000" w:history="1">
              <w:r w:rsidR="00B466E0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416264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CA30D6">
              <w:rPr>
                <w:bCs/>
                <w:kern w:val="2"/>
                <w:sz w:val="24"/>
                <w:szCs w:val="24"/>
              </w:rPr>
              <w:t xml:space="preserve"> «Управление муниципальными</w:t>
            </w:r>
            <w:r w:rsidR="00416264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CA30D6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E77EC5" w:rsidRDefault="00CA30D6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B4BE0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B4BE0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B4BE0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B4BE0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437E5E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</w:tr>
      <w:tr w:rsidR="00CA30D6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E77EC5" w:rsidRDefault="00CA30D6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6A296E" w:rsidRDefault="00CA30D6" w:rsidP="00CA30D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CA30D6" w:rsidRPr="006A296E" w:rsidRDefault="00CA30D6" w:rsidP="00CA30D6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консолидированного  бюджета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6A296E" w:rsidRDefault="00CA30D6" w:rsidP="00CA30D6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r w:rsidRPr="006A296E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6A296E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6A296E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CA3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CA3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CA3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CA3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CA3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CA3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101,5</w:t>
            </w:r>
          </w:p>
        </w:tc>
      </w:tr>
      <w:tr w:rsidR="00CA30D6" w:rsidRPr="00C87047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781F10" w:rsidP="00CA30D6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7" w:anchor="sub_100" w:history="1">
              <w:r w:rsidR="00CA30D6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CA30D6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CA30D6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CA30D6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A4C4C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 xml:space="preserve">(за </w:t>
            </w:r>
            <w:r w:rsidRPr="001625E0">
              <w:rPr>
                <w:kern w:val="2"/>
                <w:sz w:val="24"/>
                <w:szCs w:val="24"/>
              </w:rPr>
              <w:lastRenderedPageBreak/>
              <w:t>вычетом разовых поступлений)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тыс. </w:t>
            </w:r>
          </w:p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625E0" w:rsidRDefault="00744598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7730,0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625E0" w:rsidRDefault="00744598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7815,0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1625E0" w:rsidRDefault="00744598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7908,0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625E0" w:rsidRDefault="00744598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8011,0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625E0" w:rsidRDefault="00744598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8124,0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625E0" w:rsidRDefault="00744598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8246,0</w:t>
            </w:r>
          </w:p>
        </w:tc>
      </w:tr>
      <w:tr w:rsidR="00CA30D6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CA30D6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D41E25">
              <w:rPr>
                <w:kern w:val="2"/>
                <w:sz w:val="24"/>
                <w:szCs w:val="24"/>
              </w:rPr>
              <w:t xml:space="preserve">программ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в </w:t>
            </w:r>
            <w:r>
              <w:rPr>
                <w:kern w:val="2"/>
                <w:sz w:val="24"/>
                <w:szCs w:val="24"/>
              </w:rPr>
              <w:t xml:space="preserve">общем объеме расходов </w:t>
            </w:r>
            <w:r w:rsidRPr="00D41E25">
              <w:rPr>
                <w:kern w:val="2"/>
                <w:sz w:val="24"/>
                <w:szCs w:val="24"/>
              </w:rPr>
              <w:t xml:space="preserve">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D80024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</w:t>
            </w:r>
          </w:p>
          <w:p w:rsidR="00CA30D6" w:rsidRPr="00D80024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D80024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  <w:p w:rsidR="00CA30D6" w:rsidRPr="00D80024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  <w:p w:rsidR="00CA30D6" w:rsidRPr="00D80024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  <w:p w:rsidR="00CA30D6" w:rsidRPr="00D80024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A30D6" w:rsidRPr="00C87047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781F10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8" w:anchor="sub_200" w:history="1">
              <w:r w:rsidR="00CA30D6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CA30D6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CA30D6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CA30D6"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="00CA30D6"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CA30D6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CA30D6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</w:t>
            </w:r>
            <w:r>
              <w:rPr>
                <w:kern w:val="2"/>
                <w:sz w:val="24"/>
                <w:szCs w:val="24"/>
              </w:rPr>
              <w:t xml:space="preserve">тельств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CA30D6" w:rsidRPr="00C87047" w:rsidTr="00CA30D6">
        <w:trPr>
          <w:trHeight w:val="36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CA30D6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8C7BFF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F7A91" w:rsidRDefault="00CA30D6" w:rsidP="00CA30D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F7A91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CA30D6" w:rsidP="00CA30D6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CA30D6" w:rsidP="00CA30D6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CA30D6" w:rsidP="00CA30D6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CA30D6" w:rsidP="00CA30D6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CA30D6" w:rsidP="00CA30D6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CA30D6" w:rsidRPr="00C87047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781F10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9" w:anchor="sub_300" w:history="1">
              <w:r w:rsidR="00CA30D6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CA30D6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CA30D6">
              <w:rPr>
                <w:bCs/>
                <w:kern w:val="2"/>
                <w:sz w:val="24"/>
                <w:szCs w:val="24"/>
              </w:rPr>
              <w:t xml:space="preserve">муниципальным долгом </w:t>
            </w:r>
            <w:proofErr w:type="spellStart"/>
            <w:r w:rsidR="00CA30D6">
              <w:rPr>
                <w:bCs/>
                <w:kern w:val="2"/>
                <w:sz w:val="24"/>
                <w:szCs w:val="24"/>
              </w:rPr>
              <w:t>Шумилинского</w:t>
            </w:r>
            <w:proofErr w:type="spellEnd"/>
            <w:r w:rsidR="00CA30D6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CA30D6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8E3CFE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</w:tr>
    </w:tbl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20"/>
          <w:footerReference w:type="default" r:id="rId21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2E2B35" w:rsidRDefault="002E2B35" w:rsidP="002E2B35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2E2B35" w:rsidRDefault="002E2B35" w:rsidP="002E2B35">
      <w:pPr>
        <w:pStyle w:val="af5"/>
        <w:ind w:left="9781"/>
        <w:jc w:val="center"/>
        <w:rPr>
          <w:kern w:val="2"/>
        </w:rPr>
      </w:pPr>
      <w:proofErr w:type="spellStart"/>
      <w:r>
        <w:rPr>
          <w:kern w:val="2"/>
        </w:rPr>
        <w:t>Шумилинского</w:t>
      </w:r>
      <w:proofErr w:type="spellEnd"/>
      <w:r>
        <w:rPr>
          <w:kern w:val="2"/>
        </w:rPr>
        <w:t xml:space="preserve"> сельского поселения </w:t>
      </w:r>
      <w:r w:rsidRPr="00626CB3">
        <w:rPr>
          <w:kern w:val="2"/>
        </w:rPr>
        <w:t xml:space="preserve">«Управление </w:t>
      </w:r>
      <w:r>
        <w:rPr>
          <w:kern w:val="2"/>
        </w:rPr>
        <w:t>муниципальными</w:t>
      </w:r>
      <w:r w:rsidRPr="00626CB3">
        <w:rPr>
          <w:kern w:val="2"/>
        </w:rPr>
        <w:t xml:space="preserve"> финансами</w:t>
      </w:r>
      <w:r>
        <w:rPr>
          <w:kern w:val="2"/>
        </w:rPr>
        <w:t xml:space="preserve"> </w:t>
      </w:r>
      <w:r w:rsidRPr="00626CB3">
        <w:rPr>
          <w:kern w:val="2"/>
        </w:rPr>
        <w:t>и создание</w:t>
      </w:r>
    </w:p>
    <w:p w:rsidR="002E2B35" w:rsidRPr="00626CB3" w:rsidRDefault="002E2B35" w:rsidP="002E2B35">
      <w:pPr>
        <w:pStyle w:val="af5"/>
        <w:ind w:left="9781"/>
        <w:jc w:val="center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>
        <w:rPr>
          <w:bCs/>
          <w:kern w:val="2"/>
          <w:sz w:val="28"/>
          <w:szCs w:val="28"/>
        </w:rPr>
        <w:t xml:space="preserve">, </w:t>
      </w:r>
      <w:r w:rsidR="00382701">
        <w:rPr>
          <w:bCs/>
          <w:kern w:val="2"/>
          <w:sz w:val="28"/>
          <w:szCs w:val="28"/>
        </w:rPr>
        <w:br/>
      </w:r>
      <w:r w:rsidR="008E0886">
        <w:rPr>
          <w:bCs/>
          <w:kern w:val="2"/>
          <w:sz w:val="28"/>
          <w:szCs w:val="28"/>
        </w:rPr>
        <w:t>муниципальной</w:t>
      </w:r>
      <w:r w:rsidRPr="00626CB3">
        <w:rPr>
          <w:bCs/>
          <w:kern w:val="2"/>
          <w:sz w:val="28"/>
          <w:szCs w:val="28"/>
        </w:rPr>
        <w:t xml:space="preserve"> программы </w:t>
      </w:r>
      <w:proofErr w:type="spellStart"/>
      <w:r w:rsidR="00246F90">
        <w:rPr>
          <w:bCs/>
          <w:kern w:val="2"/>
          <w:sz w:val="28"/>
          <w:szCs w:val="28"/>
        </w:rPr>
        <w:t>Шумилинского</w:t>
      </w:r>
      <w:proofErr w:type="spellEnd"/>
      <w:r w:rsidR="00246F90">
        <w:rPr>
          <w:bCs/>
          <w:kern w:val="2"/>
          <w:sz w:val="28"/>
          <w:szCs w:val="28"/>
        </w:rPr>
        <w:t xml:space="preserve"> сельского поселения</w:t>
      </w:r>
      <w:r w:rsidR="00382701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 xml:space="preserve">«Управление </w:t>
      </w:r>
      <w:r w:rsidR="00246F90">
        <w:rPr>
          <w:bCs/>
          <w:kern w:val="2"/>
          <w:sz w:val="28"/>
          <w:szCs w:val="28"/>
        </w:rPr>
        <w:t>муниципальными финансами</w:t>
      </w:r>
      <w:r w:rsidRPr="00626CB3">
        <w:rPr>
          <w:bCs/>
          <w:kern w:val="2"/>
          <w:sz w:val="28"/>
          <w:szCs w:val="28"/>
        </w:rPr>
        <w:t xml:space="preserve"> </w:t>
      </w:r>
      <w:r w:rsidR="00382701">
        <w:rPr>
          <w:bCs/>
          <w:kern w:val="2"/>
          <w:sz w:val="28"/>
          <w:szCs w:val="28"/>
        </w:rPr>
        <w:br/>
      </w:r>
      <w:r w:rsidRPr="00626CB3">
        <w:rPr>
          <w:bCs/>
          <w:kern w:val="2"/>
          <w:sz w:val="28"/>
          <w:szCs w:val="28"/>
        </w:rPr>
        <w:t>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3010"/>
        <w:gridCol w:w="1661"/>
        <w:gridCol w:w="1305"/>
        <w:gridCol w:w="1306"/>
        <w:gridCol w:w="2842"/>
        <w:gridCol w:w="2368"/>
        <w:gridCol w:w="1871"/>
      </w:tblGrid>
      <w:tr w:rsidR="007364F6" w:rsidRPr="007A5AF3" w:rsidTr="007A5AF3">
        <w:tc>
          <w:tcPr>
            <w:tcW w:w="484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7A5AF3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A5AF3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 показателями </w:t>
            </w:r>
            <w:r w:rsidR="008E0886">
              <w:rPr>
                <w:kern w:val="2"/>
                <w:sz w:val="24"/>
                <w:szCs w:val="24"/>
              </w:rPr>
              <w:t>муниципальной</w:t>
            </w:r>
            <w:r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7A5AF3" w:rsidTr="007A5AF3">
        <w:tc>
          <w:tcPr>
            <w:tcW w:w="484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7A5AF3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3010"/>
        <w:gridCol w:w="1661"/>
        <w:gridCol w:w="1305"/>
        <w:gridCol w:w="1306"/>
        <w:gridCol w:w="2842"/>
        <w:gridCol w:w="2368"/>
        <w:gridCol w:w="1871"/>
      </w:tblGrid>
      <w:tr w:rsidR="007364F6" w:rsidRPr="007A5AF3" w:rsidTr="00246F90">
        <w:trPr>
          <w:tblHeader/>
        </w:trPr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7A5AF3" w:rsidTr="00246F90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781F10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7A5AF3" w:rsidTr="00246F90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AA69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AA692C">
              <w:rPr>
                <w:kern w:val="2"/>
                <w:sz w:val="24"/>
                <w:szCs w:val="24"/>
              </w:rPr>
              <w:t>О</w:t>
            </w:r>
            <w:r w:rsidR="00EE7BD5" w:rsidRPr="005320C6">
              <w:rPr>
                <w:kern w:val="2"/>
                <w:sz w:val="24"/>
                <w:szCs w:val="24"/>
              </w:rPr>
              <w:t>беспечени</w:t>
            </w:r>
            <w:r w:rsidR="00AA692C">
              <w:rPr>
                <w:kern w:val="2"/>
                <w:sz w:val="24"/>
                <w:szCs w:val="24"/>
              </w:rPr>
              <w:t>е</w:t>
            </w:r>
            <w:r w:rsidR="00EE7BD5" w:rsidRPr="005320C6">
              <w:rPr>
                <w:kern w:val="2"/>
                <w:sz w:val="24"/>
                <w:szCs w:val="24"/>
              </w:rPr>
              <w:t xml:space="preserve"> долгосрочной сбалансирова</w:t>
            </w:r>
            <w:r w:rsidR="009521A4">
              <w:rPr>
                <w:kern w:val="2"/>
                <w:sz w:val="24"/>
                <w:szCs w:val="24"/>
              </w:rPr>
              <w:t xml:space="preserve">нности и устойчивости </w:t>
            </w:r>
            <w:r w:rsidR="00EE7BD5"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9521A4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7A5AF3" w:rsidTr="00246F90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487950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«Проведение эффективной политики в области доходов»</w:t>
            </w:r>
          </w:p>
        </w:tc>
      </w:tr>
      <w:tr w:rsidR="007364F6" w:rsidRPr="007A5AF3" w:rsidTr="00246F90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6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16"/>
          </w:p>
        </w:tc>
        <w:tc>
          <w:tcPr>
            <w:tcW w:w="3010" w:type="dxa"/>
          </w:tcPr>
          <w:p w:rsidR="007364F6" w:rsidRPr="00DE261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DE261D" w:rsidRDefault="00DE261D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proofErr w:type="spellStart"/>
            <w:r w:rsidR="006C311F">
              <w:rPr>
                <w:sz w:val="24"/>
                <w:szCs w:val="24"/>
              </w:rPr>
              <w:t>Шумилинского</w:t>
            </w:r>
            <w:proofErr w:type="spellEnd"/>
            <w:r w:rsidR="006C311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364F6" w:rsidRPr="007A5AF3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>
              <w:rPr>
                <w:kern w:val="2"/>
                <w:sz w:val="24"/>
                <w:szCs w:val="24"/>
              </w:rPr>
              <w:t xml:space="preserve"> </w:t>
            </w:r>
            <w:r w:rsidR="00DE261D"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68" w:type="dxa"/>
          </w:tcPr>
          <w:p w:rsidR="007364F6" w:rsidRPr="007A5AF3" w:rsidRDefault="00DE261D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снижение уровня эффективности управления финансами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7364F6" w:rsidRPr="007A5AF3" w:rsidRDefault="00781F10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8C7BFF">
                <w:rPr>
                  <w:bCs/>
                  <w:kern w:val="2"/>
                  <w:sz w:val="24"/>
                  <w:szCs w:val="24"/>
                </w:rPr>
                <w:t>и 2,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7364F6" w:rsidRPr="007A5AF3" w:rsidTr="00246F90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12"/>
            <w:r w:rsidRPr="007A5AF3">
              <w:rPr>
                <w:kern w:val="2"/>
                <w:sz w:val="24"/>
                <w:szCs w:val="24"/>
              </w:rPr>
              <w:t>2.</w:t>
            </w:r>
            <w:bookmarkEnd w:id="17"/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7364F6" w:rsidRPr="00DE261D" w:rsidRDefault="00DE261D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lastRenderedPageBreak/>
              <w:t>Проведение оценки эффективности налоговых льгот (пониженных ставок по налогам), установленны</w:t>
            </w:r>
            <w:r w:rsidR="00914B3D">
              <w:rPr>
                <w:kern w:val="2"/>
                <w:sz w:val="24"/>
                <w:szCs w:val="24"/>
              </w:rPr>
              <w:t xml:space="preserve">х </w:t>
            </w:r>
            <w:r w:rsidR="006C311F">
              <w:rPr>
                <w:kern w:val="2"/>
                <w:sz w:val="24"/>
                <w:szCs w:val="24"/>
              </w:rPr>
              <w:t xml:space="preserve">нормативно-правовыми актами </w:t>
            </w:r>
            <w:proofErr w:type="spellStart"/>
            <w:r w:rsidR="006C311F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364F6" w:rsidRPr="007A5AF3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lastRenderedPageBreak/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7A5AF3" w:rsidRDefault="00DE261D" w:rsidP="006C311F">
            <w:pPr>
              <w:pStyle w:val="ConsPlusNormal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отмена неэффективных  налоговых льгот и </w:t>
            </w:r>
            <w:r w:rsidRPr="00DE261D">
              <w:rPr>
                <w:sz w:val="24"/>
                <w:szCs w:val="24"/>
              </w:rPr>
              <w:lastRenderedPageBreak/>
              <w:t>реализация мер, направленных на  их оптимизацию</w:t>
            </w:r>
          </w:p>
        </w:tc>
        <w:tc>
          <w:tcPr>
            <w:tcW w:w="2368" w:type="dxa"/>
          </w:tcPr>
          <w:p w:rsidR="007364F6" w:rsidRPr="007A5AF3" w:rsidRDefault="007364F6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снижение уровня эффективности </w:t>
            </w:r>
            <w:r w:rsidRPr="007A5AF3">
              <w:rPr>
                <w:kern w:val="2"/>
                <w:sz w:val="24"/>
                <w:szCs w:val="24"/>
              </w:rPr>
              <w:lastRenderedPageBreak/>
              <w:t>управления финансами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7364F6" w:rsidRPr="007A5AF3" w:rsidRDefault="00781F10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8C7BFF">
                <w:rPr>
                  <w:bCs/>
                  <w:kern w:val="2"/>
                  <w:sz w:val="24"/>
                  <w:szCs w:val="24"/>
                </w:rPr>
                <w:t xml:space="preserve">2, 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08783C" w:rsidRPr="007A5AF3" w:rsidTr="00246F90">
        <w:tc>
          <w:tcPr>
            <w:tcW w:w="14845" w:type="dxa"/>
            <w:gridSpan w:val="8"/>
          </w:tcPr>
          <w:p w:rsidR="0008783C" w:rsidRPr="00D917D4" w:rsidRDefault="0008783C" w:rsidP="0008783C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7A5AF3" w:rsidTr="00246F90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13"/>
            <w:r w:rsidRPr="007A5AF3">
              <w:rPr>
                <w:kern w:val="2"/>
                <w:sz w:val="24"/>
                <w:szCs w:val="24"/>
              </w:rPr>
              <w:t>3.</w:t>
            </w:r>
            <w:bookmarkEnd w:id="18"/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154ED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kern w:val="2"/>
                <w:sz w:val="24"/>
                <w:szCs w:val="24"/>
              </w:rPr>
              <w:t xml:space="preserve">расходов </w:t>
            </w:r>
            <w:r w:rsidR="007364F6" w:rsidRPr="007A5AF3">
              <w:rPr>
                <w:kern w:val="2"/>
                <w:sz w:val="24"/>
                <w:szCs w:val="24"/>
              </w:rPr>
              <w:t xml:space="preserve"> бюджета</w:t>
            </w:r>
            <w:proofErr w:type="gramEnd"/>
            <w:r w:rsidR="007364F6" w:rsidRPr="007A5AF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7364F6" w:rsidRPr="007A5AF3" w:rsidRDefault="007364F6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6C311F">
              <w:rPr>
                <w:kern w:val="2"/>
                <w:sz w:val="24"/>
                <w:szCs w:val="24"/>
              </w:rPr>
              <w:t>муниципальными программами</w:t>
            </w:r>
          </w:p>
        </w:tc>
        <w:tc>
          <w:tcPr>
            <w:tcW w:w="1661" w:type="dxa"/>
          </w:tcPr>
          <w:p w:rsidR="007364F6" w:rsidRPr="007A5AF3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7364F6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4D72B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proofErr w:type="spellStart"/>
            <w:r w:rsidR="006C311F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7364F6" w:rsidRPr="007A5AF3" w:rsidRDefault="007364F6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доля расходов бюджета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6C311F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программ, к общему объему расходов бюджета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составит в </w:t>
            </w:r>
            <w:r w:rsidRPr="00D917D4">
              <w:rPr>
                <w:kern w:val="2"/>
                <w:sz w:val="24"/>
                <w:szCs w:val="24"/>
              </w:rPr>
              <w:t>20</w:t>
            </w:r>
            <w:r w:rsidR="00A83225" w:rsidRPr="00D917D4">
              <w:rPr>
                <w:kern w:val="2"/>
                <w:sz w:val="24"/>
                <w:szCs w:val="24"/>
              </w:rPr>
              <w:t>3</w:t>
            </w:r>
            <w:r w:rsidRPr="00D917D4">
              <w:rPr>
                <w:kern w:val="2"/>
                <w:sz w:val="24"/>
                <w:szCs w:val="24"/>
              </w:rPr>
              <w:t>0 г</w:t>
            </w:r>
            <w:r w:rsidRPr="007A5AF3">
              <w:rPr>
                <w:kern w:val="2"/>
                <w:sz w:val="24"/>
                <w:szCs w:val="24"/>
              </w:rPr>
              <w:t xml:space="preserve">оду более </w:t>
            </w:r>
            <w:r w:rsidR="008E3CFE">
              <w:rPr>
                <w:kern w:val="2"/>
                <w:sz w:val="24"/>
                <w:szCs w:val="24"/>
              </w:rPr>
              <w:t>75</w:t>
            </w:r>
            <w:r w:rsidRPr="00762B21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1" w:type="dxa"/>
          </w:tcPr>
          <w:p w:rsidR="007364F6" w:rsidRPr="007A5AF3" w:rsidRDefault="00781F10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7364F6" w:rsidRPr="007A5AF3" w:rsidTr="00246F90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781F10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5320C6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7A5AF3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08783C" w:rsidRPr="007A5AF3" w:rsidTr="00246F90">
        <w:tc>
          <w:tcPr>
            <w:tcW w:w="14845" w:type="dxa"/>
            <w:gridSpan w:val="8"/>
          </w:tcPr>
          <w:p w:rsidR="0008783C" w:rsidRPr="005320C6" w:rsidRDefault="0008783C" w:rsidP="006C31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211EEB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AA692C">
              <w:rPr>
                <w:kern w:val="2"/>
                <w:sz w:val="24"/>
                <w:szCs w:val="24"/>
              </w:rPr>
              <w:t>Осуществление н</w:t>
            </w:r>
            <w:r w:rsidR="005F18E5" w:rsidRPr="005320C6">
              <w:rPr>
                <w:kern w:val="2"/>
                <w:sz w:val="24"/>
                <w:szCs w:val="24"/>
              </w:rPr>
              <w:t>ормативно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правово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регулировани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>,  методологическо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обеспечени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6C311F">
              <w:rPr>
                <w:kern w:val="2"/>
                <w:sz w:val="24"/>
                <w:szCs w:val="24"/>
              </w:rPr>
              <w:t>решения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</w:t>
            </w:r>
            <w:r w:rsidR="006C311F">
              <w:rPr>
                <w:kern w:val="2"/>
                <w:sz w:val="24"/>
                <w:szCs w:val="24"/>
              </w:rPr>
              <w:t xml:space="preserve">о </w:t>
            </w:r>
            <w:r w:rsidR="005F18E5" w:rsidRPr="005320C6">
              <w:rPr>
                <w:kern w:val="2"/>
                <w:sz w:val="24"/>
                <w:szCs w:val="24"/>
              </w:rPr>
              <w:t xml:space="preserve">бюджете, </w:t>
            </w:r>
            <w:r w:rsidR="00AA692C">
              <w:rPr>
                <w:kern w:val="2"/>
                <w:sz w:val="24"/>
                <w:szCs w:val="24"/>
              </w:rPr>
              <w:t xml:space="preserve">осуществление </w:t>
            </w:r>
            <w:r w:rsidR="005F18E5" w:rsidRPr="005320C6">
              <w:rPr>
                <w:kern w:val="2"/>
                <w:sz w:val="24"/>
                <w:szCs w:val="24"/>
              </w:rPr>
              <w:t>организаци</w:t>
            </w:r>
            <w:r w:rsidR="00AA692C">
              <w:rPr>
                <w:kern w:val="2"/>
                <w:sz w:val="24"/>
                <w:szCs w:val="24"/>
              </w:rPr>
              <w:t>и</w:t>
            </w:r>
            <w:r w:rsidR="006C311F">
              <w:rPr>
                <w:kern w:val="2"/>
                <w:sz w:val="24"/>
                <w:szCs w:val="24"/>
              </w:rPr>
              <w:t xml:space="preserve"> исполнения 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5F18E5" w:rsidRPr="005320C6">
              <w:rPr>
                <w:kern w:val="2"/>
                <w:sz w:val="24"/>
                <w:szCs w:val="24"/>
              </w:rPr>
              <w:t>, формировани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бюджетной отчетности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246F90">
        <w:tc>
          <w:tcPr>
            <w:tcW w:w="14845" w:type="dxa"/>
            <w:gridSpan w:val="8"/>
          </w:tcPr>
          <w:p w:rsidR="0008783C" w:rsidRPr="005320C6" w:rsidRDefault="0008783C" w:rsidP="00985FBD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lastRenderedPageBreak/>
              <w:t xml:space="preserve">Задача </w:t>
            </w:r>
            <w:r w:rsidR="0070531F" w:rsidRPr="005320C6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3B0C45" w:rsidRPr="005320C6">
              <w:rPr>
                <w:kern w:val="2"/>
                <w:sz w:val="24"/>
                <w:szCs w:val="24"/>
              </w:rPr>
              <w:t>Совершенствование нормативных правовых актов, регулирующих бюджетные правоотношения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246F90">
        <w:tc>
          <w:tcPr>
            <w:tcW w:w="482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9" w:name="sub_221"/>
            <w:r w:rsidRPr="007A5AF3">
              <w:rPr>
                <w:kern w:val="2"/>
                <w:sz w:val="24"/>
                <w:szCs w:val="24"/>
              </w:rPr>
              <w:t>4.</w:t>
            </w:r>
            <w:bookmarkEnd w:id="19"/>
          </w:p>
        </w:tc>
        <w:tc>
          <w:tcPr>
            <w:tcW w:w="3010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61" w:type="dxa"/>
          </w:tcPr>
          <w:p w:rsidR="0008783C" w:rsidRPr="007A5AF3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08783C" w:rsidRPr="007A5AF3" w:rsidRDefault="0008783C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подготовка проектов нормативных правовых актов </w:t>
            </w:r>
            <w:r w:rsidR="006C311F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="006C311F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>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2368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22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1" w:type="dxa"/>
          </w:tcPr>
          <w:p w:rsidR="00333BC5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1,</w:t>
            </w:r>
          </w:p>
          <w:p w:rsidR="0008783C" w:rsidRPr="00C064E2" w:rsidRDefault="00333BC5" w:rsidP="007A5AF3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также основное мероприятие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="0008783C" w:rsidRPr="007A5AF3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="0008783C" w:rsidRPr="007A5AF3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="00C064E2">
              <w:t xml:space="preserve"> </w:t>
            </w:r>
            <w:r w:rsidR="00C064E2" w:rsidRPr="005320C6">
              <w:rPr>
                <w:sz w:val="24"/>
                <w:szCs w:val="24"/>
              </w:rPr>
              <w:t xml:space="preserve">и </w:t>
            </w:r>
            <w:r w:rsidR="008E0886">
              <w:rPr>
                <w:sz w:val="24"/>
                <w:szCs w:val="24"/>
              </w:rPr>
              <w:t>муниципальной</w:t>
            </w:r>
            <w:r w:rsidR="00C064E2" w:rsidRPr="005320C6">
              <w:rPr>
                <w:sz w:val="24"/>
                <w:szCs w:val="24"/>
              </w:rPr>
              <w:t xml:space="preserve"> программы в целом</w:t>
            </w:r>
          </w:p>
        </w:tc>
      </w:tr>
      <w:tr w:rsidR="003B0C45" w:rsidRPr="007A5AF3" w:rsidTr="00246F90">
        <w:tc>
          <w:tcPr>
            <w:tcW w:w="14845" w:type="dxa"/>
            <w:gridSpan w:val="8"/>
          </w:tcPr>
          <w:p w:rsidR="003B0C45" w:rsidRPr="005320C6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Задача 2 подпрограммы 2 «Совершенствование составления и о</w:t>
            </w:r>
            <w:r w:rsidR="00985FBD">
              <w:rPr>
                <w:kern w:val="2"/>
                <w:sz w:val="24"/>
                <w:szCs w:val="24"/>
              </w:rPr>
              <w:t xml:space="preserve">рганизации исполнения </w:t>
            </w:r>
            <w:r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985FB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A81DA8" w:rsidRPr="007A5AF3" w:rsidTr="00246F90">
        <w:tc>
          <w:tcPr>
            <w:tcW w:w="482" w:type="dxa"/>
          </w:tcPr>
          <w:p w:rsidR="00A81DA8" w:rsidRDefault="00CD13E8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1DA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</w:t>
            </w:r>
            <w:r w:rsidR="00CD13E8">
              <w:rPr>
                <w:kern w:val="2"/>
                <w:sz w:val="24"/>
                <w:szCs w:val="24"/>
              </w:rPr>
              <w:t>.</w:t>
            </w:r>
            <w:r w:rsidR="0089316E">
              <w:rPr>
                <w:kern w:val="2"/>
                <w:sz w:val="24"/>
                <w:szCs w:val="24"/>
              </w:rPr>
              <w:t>2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A81DA8" w:rsidRPr="007A5AF3" w:rsidRDefault="00A81DA8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="00985FB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A81DA8" w:rsidRPr="007A5AF3" w:rsidRDefault="00985FBD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A81DA8" w:rsidRPr="007A5AF3" w:rsidRDefault="00A81DA8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своевременного исполнения  бюджета</w:t>
            </w:r>
            <w:r w:rsidR="00985FB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8" w:type="dxa"/>
          </w:tcPr>
          <w:p w:rsidR="00A81DA8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части вопросов планирования </w:t>
            </w:r>
            <w:r w:rsidR="00985FBD">
              <w:rPr>
                <w:kern w:val="2"/>
                <w:sz w:val="24"/>
                <w:szCs w:val="24"/>
              </w:rPr>
              <w:t xml:space="preserve">и исполнения расходов </w:t>
            </w:r>
            <w:r w:rsidRPr="007A5AF3">
              <w:rPr>
                <w:kern w:val="2"/>
                <w:sz w:val="24"/>
                <w:szCs w:val="24"/>
              </w:rPr>
              <w:t xml:space="preserve"> бюджета</w:t>
            </w:r>
            <w:r w:rsidR="00985FB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A81DA8" w:rsidRPr="007A5AF3" w:rsidRDefault="00781F10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A81DA8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5A3896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333BC5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A81DA8" w:rsidRPr="007A5AF3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A81DA8" w:rsidRPr="007A5AF3" w:rsidTr="00246F90">
        <w:tc>
          <w:tcPr>
            <w:tcW w:w="14845" w:type="dxa"/>
            <w:gridSpan w:val="8"/>
          </w:tcPr>
          <w:p w:rsidR="00A81DA8" w:rsidRPr="005320C6" w:rsidRDefault="00A81DA8" w:rsidP="0089316E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6A3046" w:rsidRPr="005320C6">
              <w:rPr>
                <w:kern w:val="2"/>
                <w:sz w:val="24"/>
                <w:szCs w:val="24"/>
              </w:rPr>
              <w:t>3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D419A9" w:rsidRPr="005320C6">
              <w:rPr>
                <w:kern w:val="2"/>
                <w:sz w:val="24"/>
                <w:szCs w:val="24"/>
              </w:rPr>
              <w:t xml:space="preserve">Осуществление полномочий по внутреннему </w:t>
            </w:r>
            <w:r w:rsidR="00985FBD">
              <w:rPr>
                <w:kern w:val="2"/>
                <w:sz w:val="24"/>
                <w:szCs w:val="24"/>
              </w:rPr>
              <w:t>муниципальному</w:t>
            </w:r>
            <w:r w:rsidR="00D419A9" w:rsidRPr="005320C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985FBD">
              <w:rPr>
                <w:kern w:val="2"/>
                <w:sz w:val="24"/>
                <w:szCs w:val="24"/>
              </w:rPr>
              <w:t>муниципальных</w:t>
            </w:r>
            <w:r w:rsidR="00D419A9" w:rsidRPr="005320C6">
              <w:rPr>
                <w:kern w:val="2"/>
                <w:sz w:val="24"/>
                <w:szCs w:val="24"/>
              </w:rPr>
              <w:t xml:space="preserve"> нужд </w:t>
            </w:r>
            <w:proofErr w:type="spellStart"/>
            <w:r w:rsidR="00985FBD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985FB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D419A9" w:rsidRPr="005320C6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746C62" w:rsidRPr="007A5AF3" w:rsidTr="00246F90">
        <w:tc>
          <w:tcPr>
            <w:tcW w:w="482" w:type="dxa"/>
          </w:tcPr>
          <w:p w:rsidR="00746C62" w:rsidRPr="007A5AF3" w:rsidRDefault="00B53CCC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46C62"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Основное мероприятие 2</w:t>
            </w:r>
            <w:r w:rsidR="0089316E">
              <w:rPr>
                <w:kern w:val="2"/>
                <w:sz w:val="24"/>
                <w:szCs w:val="24"/>
              </w:rPr>
              <w:t>.3</w:t>
            </w:r>
            <w:r w:rsidRPr="005320C6">
              <w:rPr>
                <w:kern w:val="2"/>
                <w:sz w:val="24"/>
                <w:szCs w:val="24"/>
              </w:rPr>
              <w:t>.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985FBD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финансового контроля за соблюдением бюджетного законодательства Российской Федерации, </w:t>
            </w:r>
            <w:r w:rsidRPr="005320C6">
              <w:rPr>
                <w:kern w:val="2"/>
                <w:sz w:val="24"/>
                <w:szCs w:val="24"/>
              </w:rPr>
              <w:lastRenderedPageBreak/>
              <w:t xml:space="preserve">контроля за соблюдением законодательства Российской Федерации 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746C62" w:rsidRPr="005320C6" w:rsidRDefault="00746C62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в сфере закупок получателями средств бюджета</w:t>
            </w:r>
            <w:r w:rsidR="00985FB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46C62" w:rsidRPr="005320C6" w:rsidRDefault="00985FBD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06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  <w:vAlign w:val="center"/>
          </w:tcPr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совершенствование методологической базы по осуществлению внутреннего </w:t>
            </w:r>
            <w:r w:rsidR="00985FBD">
              <w:rPr>
                <w:sz w:val="24"/>
                <w:szCs w:val="24"/>
              </w:rPr>
              <w:t>муниципального</w:t>
            </w:r>
            <w:r w:rsidRPr="00746C62">
              <w:rPr>
                <w:sz w:val="24"/>
                <w:szCs w:val="24"/>
              </w:rPr>
              <w:t xml:space="preserve"> финансового контроля; методологическая поддержка муниципальных </w:t>
            </w:r>
            <w:r w:rsidR="00985FBD">
              <w:rPr>
                <w:sz w:val="24"/>
                <w:szCs w:val="24"/>
              </w:rPr>
              <w:t>учреждений</w:t>
            </w:r>
            <w:r w:rsidRPr="00746C62">
              <w:rPr>
                <w:sz w:val="24"/>
                <w:szCs w:val="24"/>
              </w:rPr>
              <w:t xml:space="preserve"> с целью единых подходов в вопросах организации внутреннего </w:t>
            </w:r>
            <w:r w:rsidR="00985FBD">
              <w:rPr>
                <w:sz w:val="24"/>
                <w:szCs w:val="24"/>
              </w:rPr>
              <w:t>муниципального</w:t>
            </w:r>
            <w:r w:rsidRPr="00746C62">
              <w:rPr>
                <w:sz w:val="24"/>
                <w:szCs w:val="24"/>
              </w:rPr>
              <w:t xml:space="preserve"> и муниципального финансового контроля;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обеспечение использования средств бюджета</w:t>
            </w:r>
            <w:r w:rsidR="00985FBD">
              <w:rPr>
                <w:sz w:val="24"/>
                <w:szCs w:val="24"/>
              </w:rPr>
              <w:t xml:space="preserve"> сельского поселения</w:t>
            </w:r>
            <w:r w:rsidRPr="00746C62">
              <w:rPr>
                <w:sz w:val="24"/>
                <w:szCs w:val="24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увеличение </w:t>
            </w:r>
            <w:proofErr w:type="gramStart"/>
            <w:r w:rsidRPr="00746C62">
              <w:rPr>
                <w:sz w:val="24"/>
                <w:szCs w:val="24"/>
              </w:rPr>
              <w:t>нарушений  в</w:t>
            </w:r>
            <w:proofErr w:type="gramEnd"/>
            <w:r w:rsidRPr="00746C62">
              <w:rPr>
                <w:sz w:val="24"/>
                <w:szCs w:val="24"/>
              </w:rPr>
              <w:t xml:space="preserve"> финансово-бюджетной сфере,  законодательства Российской Федерации о контрактной системе </w:t>
            </w:r>
            <w:r w:rsidRPr="00746C62">
              <w:rPr>
                <w:sz w:val="24"/>
                <w:szCs w:val="24"/>
              </w:rPr>
              <w:lastRenderedPageBreak/>
              <w:t>в сфере закупок при планировании</w:t>
            </w:r>
            <w:r w:rsidR="00985FBD">
              <w:rPr>
                <w:sz w:val="24"/>
                <w:szCs w:val="24"/>
              </w:rPr>
              <w:t xml:space="preserve"> и исполнении бюджета </w:t>
            </w:r>
            <w:proofErr w:type="spellStart"/>
            <w:r w:rsidR="00985FBD">
              <w:rPr>
                <w:sz w:val="24"/>
                <w:szCs w:val="24"/>
              </w:rPr>
              <w:t>Шумилинского</w:t>
            </w:r>
            <w:proofErr w:type="spellEnd"/>
            <w:r w:rsidR="00985FBD">
              <w:rPr>
                <w:sz w:val="24"/>
                <w:szCs w:val="24"/>
              </w:rPr>
              <w:t xml:space="preserve"> сельского поселения</w:t>
            </w:r>
            <w:r w:rsidRPr="00746C62">
              <w:rPr>
                <w:sz w:val="24"/>
                <w:szCs w:val="24"/>
              </w:rPr>
              <w:t>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не исполнение муниципальными </w:t>
            </w:r>
            <w:r w:rsidR="00985FBD">
              <w:rPr>
                <w:sz w:val="24"/>
                <w:szCs w:val="24"/>
              </w:rPr>
              <w:t>учреждениями</w:t>
            </w:r>
            <w:r w:rsidRPr="00746C62">
              <w:rPr>
                <w:sz w:val="24"/>
                <w:szCs w:val="24"/>
              </w:rPr>
              <w:t xml:space="preserve"> полномочий, закрепленных за ними бюджетным </w:t>
            </w:r>
            <w:proofErr w:type="gramStart"/>
            <w:r w:rsidRPr="00746C62">
              <w:rPr>
                <w:sz w:val="24"/>
                <w:szCs w:val="24"/>
              </w:rPr>
              <w:t>законодательством  и</w:t>
            </w:r>
            <w:proofErr w:type="gramEnd"/>
            <w:r w:rsidRPr="00746C62">
              <w:rPr>
                <w:sz w:val="24"/>
                <w:szCs w:val="24"/>
              </w:rPr>
              <w:t xml:space="preserve">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46C62" w:rsidRPr="005320C6" w:rsidRDefault="00D93AA3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показатель</w:t>
            </w:r>
          </w:p>
          <w:p w:rsidR="00746C62" w:rsidRPr="005320C6" w:rsidRDefault="00547962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2.2. </w:t>
            </w:r>
          </w:p>
        </w:tc>
      </w:tr>
      <w:tr w:rsidR="005F67D3" w:rsidRPr="007A5AF3" w:rsidTr="00246F90">
        <w:tc>
          <w:tcPr>
            <w:tcW w:w="14845" w:type="dxa"/>
            <w:gridSpan w:val="8"/>
          </w:tcPr>
          <w:p w:rsidR="005F67D3" w:rsidRPr="007A5AF3" w:rsidRDefault="00781F10" w:rsidP="00D161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D16181">
              <w:rPr>
                <w:bCs/>
                <w:kern w:val="2"/>
                <w:sz w:val="24"/>
                <w:szCs w:val="24"/>
              </w:rPr>
              <w:t xml:space="preserve"> «Управление муниципальным долгом </w:t>
            </w:r>
            <w:proofErr w:type="spellStart"/>
            <w:r w:rsidR="00D16181">
              <w:rPr>
                <w:bCs/>
                <w:kern w:val="2"/>
                <w:sz w:val="24"/>
                <w:szCs w:val="24"/>
              </w:rPr>
              <w:t>Шумилинского</w:t>
            </w:r>
            <w:proofErr w:type="spellEnd"/>
            <w:r w:rsidR="00D16181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246F90">
        <w:tc>
          <w:tcPr>
            <w:tcW w:w="14845" w:type="dxa"/>
            <w:gridSpan w:val="8"/>
          </w:tcPr>
          <w:p w:rsidR="005F67D3" w:rsidRPr="005320C6" w:rsidRDefault="005F67D3" w:rsidP="00D1618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3 «О</w:t>
            </w:r>
            <w:r w:rsidRPr="005320C6">
              <w:rPr>
                <w:sz w:val="24"/>
                <w:szCs w:val="24"/>
              </w:rPr>
              <w:t xml:space="preserve">беспечение оптимального уровня </w:t>
            </w:r>
            <w:r w:rsidR="00D16181">
              <w:rPr>
                <w:sz w:val="24"/>
                <w:szCs w:val="24"/>
              </w:rPr>
              <w:t>муниципального</w:t>
            </w:r>
            <w:r w:rsidRPr="005320C6">
              <w:rPr>
                <w:sz w:val="24"/>
                <w:szCs w:val="24"/>
              </w:rPr>
              <w:t xml:space="preserve"> долга </w:t>
            </w:r>
            <w:proofErr w:type="spellStart"/>
            <w:r w:rsidR="00D16181">
              <w:rPr>
                <w:sz w:val="24"/>
                <w:szCs w:val="24"/>
              </w:rPr>
              <w:t>Шумилинского</w:t>
            </w:r>
            <w:proofErr w:type="spellEnd"/>
            <w:r w:rsidR="00D16181">
              <w:rPr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246F90">
        <w:tc>
          <w:tcPr>
            <w:tcW w:w="14845" w:type="dxa"/>
            <w:gridSpan w:val="8"/>
          </w:tcPr>
          <w:p w:rsidR="005F67D3" w:rsidRPr="005320C6" w:rsidRDefault="005F67D3" w:rsidP="00D1618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D16181">
              <w:rPr>
                <w:kern w:val="2"/>
                <w:sz w:val="24"/>
                <w:szCs w:val="24"/>
              </w:rPr>
              <w:t xml:space="preserve">муниципального долга </w:t>
            </w:r>
            <w:proofErr w:type="spellStart"/>
            <w:r w:rsidR="00D16181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D1618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246F90">
        <w:tc>
          <w:tcPr>
            <w:tcW w:w="482" w:type="dxa"/>
          </w:tcPr>
          <w:p w:rsidR="005F67D3" w:rsidRPr="007A5AF3" w:rsidRDefault="00B53CC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0" w:name="sub_231"/>
            <w:r>
              <w:rPr>
                <w:kern w:val="2"/>
                <w:sz w:val="24"/>
                <w:szCs w:val="24"/>
              </w:rPr>
              <w:t>7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20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67D3" w:rsidRPr="007A5AF3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Обеспечение проведения единой политики </w:t>
            </w:r>
            <w:r w:rsidR="00D16181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заимствований </w:t>
            </w:r>
            <w:proofErr w:type="spellStart"/>
            <w:r w:rsidR="00D16181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D16181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</w:t>
            </w:r>
            <w:r w:rsidRPr="007A5AF3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23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61" w:type="dxa"/>
          </w:tcPr>
          <w:p w:rsidR="005F67D3" w:rsidRPr="007A5AF3" w:rsidRDefault="00D1618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lastRenderedPageBreak/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Pr="007A5AF3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D16181">
              <w:rPr>
                <w:kern w:val="2"/>
                <w:sz w:val="24"/>
                <w:szCs w:val="24"/>
              </w:rPr>
              <w:t>муниципального долга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D16181">
              <w:rPr>
                <w:kern w:val="2"/>
                <w:sz w:val="24"/>
                <w:szCs w:val="24"/>
              </w:rPr>
              <w:lastRenderedPageBreak/>
              <w:t>Шумилинского</w:t>
            </w:r>
            <w:proofErr w:type="spellEnd"/>
            <w:r w:rsidR="00D1618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4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68" w:type="dxa"/>
          </w:tcPr>
          <w:p w:rsidR="005F67D3" w:rsidRPr="007A5AF3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неисполнение долговых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обязательств, необоснованный рост </w:t>
            </w:r>
            <w:r w:rsidR="00D16181">
              <w:rPr>
                <w:kern w:val="2"/>
                <w:sz w:val="24"/>
                <w:szCs w:val="24"/>
              </w:rPr>
              <w:t xml:space="preserve">муниципального долга </w:t>
            </w:r>
            <w:proofErr w:type="spellStart"/>
            <w:r w:rsidR="00D16181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D1618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5F67D3" w:rsidRPr="007A5AF3" w:rsidRDefault="00781F10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D93AA3">
              <w:t>3.1.</w:t>
            </w:r>
          </w:p>
        </w:tc>
      </w:tr>
      <w:tr w:rsidR="005F67D3" w:rsidRPr="007A5AF3" w:rsidTr="00246F90">
        <w:tc>
          <w:tcPr>
            <w:tcW w:w="14845" w:type="dxa"/>
            <w:gridSpan w:val="8"/>
          </w:tcPr>
          <w:p w:rsidR="005F67D3" w:rsidRPr="005320C6" w:rsidRDefault="005F67D3" w:rsidP="0027047D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5F67D3" w:rsidRPr="007A5AF3" w:rsidTr="00246F90">
        <w:tc>
          <w:tcPr>
            <w:tcW w:w="482" w:type="dxa"/>
          </w:tcPr>
          <w:p w:rsidR="005F67D3" w:rsidRPr="007A5AF3" w:rsidRDefault="00B53CC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1" w:name="sub_232"/>
            <w:r>
              <w:rPr>
                <w:kern w:val="2"/>
                <w:sz w:val="24"/>
                <w:szCs w:val="24"/>
              </w:rPr>
              <w:t>8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21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5F67D3" w:rsidRPr="007A5AF3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D16181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proofErr w:type="spellStart"/>
            <w:r w:rsidR="00D16181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D1618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5F67D3" w:rsidRPr="007A5AF3" w:rsidRDefault="00D1618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D16181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proofErr w:type="spellStart"/>
            <w:r w:rsidR="00D16181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D1618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5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5F67D3" w:rsidRPr="007A5AF3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 w:rsidR="00D16181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68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26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71" w:type="dxa"/>
          </w:tcPr>
          <w:p w:rsidR="005F67D3" w:rsidRPr="007A5AF3" w:rsidRDefault="00781F10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333BC5">
              <w:t>1</w:t>
            </w:r>
          </w:p>
        </w:tc>
      </w:tr>
    </w:tbl>
    <w:p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27"/>
          <w:footerReference w:type="default" r:id="rId28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626CB3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8E0886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A06933" w:rsidRDefault="002E2B35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Шумилинского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«Управление </w:t>
      </w:r>
      <w:r w:rsidR="00A06933">
        <w:rPr>
          <w:bCs/>
          <w:kern w:val="2"/>
          <w:sz w:val="28"/>
          <w:szCs w:val="28"/>
        </w:rPr>
        <w:t>муниципальными</w:t>
      </w:r>
    </w:p>
    <w:p w:rsidR="00744A7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и создание</w:t>
      </w:r>
      <w:r w:rsidR="00744A7D">
        <w:rPr>
          <w:bCs/>
          <w:kern w:val="2"/>
          <w:sz w:val="28"/>
          <w:szCs w:val="28"/>
        </w:rPr>
        <w:t xml:space="preserve"> </w:t>
      </w:r>
    </w:p>
    <w:p w:rsidR="007364F6" w:rsidRPr="00626CB3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 </w:t>
      </w:r>
      <w:r w:rsidR="00246F90"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 w:rsidR="00246F90">
        <w:rPr>
          <w:kern w:val="2"/>
          <w:sz w:val="28"/>
          <w:szCs w:val="28"/>
        </w:rPr>
        <w:t xml:space="preserve"> сельского поселения </w:t>
      </w:r>
      <w:r w:rsidRPr="00626CB3">
        <w:rPr>
          <w:kern w:val="2"/>
          <w:sz w:val="28"/>
          <w:szCs w:val="28"/>
        </w:rPr>
        <w:t xml:space="preserve">на реализацию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 w:rsidR="00246F90">
        <w:rPr>
          <w:kern w:val="2"/>
          <w:sz w:val="28"/>
          <w:szCs w:val="28"/>
        </w:rPr>
        <w:t>Шумилинского</w:t>
      </w:r>
      <w:proofErr w:type="spellEnd"/>
      <w:r w:rsidR="00246F90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246F90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8"/>
        <w:gridCol w:w="1692"/>
        <w:gridCol w:w="562"/>
        <w:gridCol w:w="560"/>
        <w:gridCol w:w="987"/>
        <w:gridCol w:w="425"/>
        <w:gridCol w:w="1270"/>
        <w:gridCol w:w="11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8E0886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4"/>
        <w:gridCol w:w="1677"/>
        <w:gridCol w:w="575"/>
        <w:gridCol w:w="563"/>
        <w:gridCol w:w="987"/>
        <w:gridCol w:w="422"/>
        <w:gridCol w:w="1268"/>
        <w:gridCol w:w="1130"/>
        <w:gridCol w:w="1130"/>
        <w:gridCol w:w="1130"/>
        <w:gridCol w:w="1126"/>
        <w:gridCol w:w="1128"/>
        <w:gridCol w:w="1128"/>
        <w:gridCol w:w="1128"/>
        <w:gridCol w:w="1126"/>
        <w:gridCol w:w="1128"/>
        <w:gridCol w:w="1128"/>
        <w:gridCol w:w="1128"/>
        <w:gridCol w:w="1129"/>
      </w:tblGrid>
      <w:tr w:rsidR="00644AE1" w:rsidRPr="00214DCB" w:rsidTr="00246F90">
        <w:trPr>
          <w:tblHeader/>
        </w:trPr>
        <w:tc>
          <w:tcPr>
            <w:tcW w:w="2744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77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8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6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2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26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29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F850FB" w:rsidRPr="00214DCB" w:rsidTr="00246F90">
        <w:tc>
          <w:tcPr>
            <w:tcW w:w="2744" w:type="dxa"/>
            <w:vMerge w:val="restart"/>
            <w:hideMark/>
          </w:tcPr>
          <w:p w:rsidR="00F850FB" w:rsidRPr="00214DCB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77" w:type="dxa"/>
            <w:hideMark/>
          </w:tcPr>
          <w:p w:rsidR="00F850FB" w:rsidRPr="00214DCB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850FB" w:rsidRPr="00214DCB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5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3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6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850FB" w:rsidRPr="00214DCB" w:rsidTr="00246F90">
        <w:tc>
          <w:tcPr>
            <w:tcW w:w="2744" w:type="dxa"/>
            <w:vMerge/>
            <w:hideMark/>
          </w:tcPr>
          <w:p w:rsidR="00F850FB" w:rsidRPr="00214DCB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77" w:type="dxa"/>
            <w:hideMark/>
          </w:tcPr>
          <w:p w:rsidR="00F850FB" w:rsidRPr="00214DCB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6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7D7C62" w:rsidRPr="00DE261D" w:rsidRDefault="007D7C62" w:rsidP="004F18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proofErr w:type="spellStart"/>
            <w:r w:rsidR="004F1857">
              <w:rPr>
                <w:kern w:val="2"/>
              </w:rPr>
              <w:t>Шумилинского</w:t>
            </w:r>
            <w:proofErr w:type="spellEnd"/>
            <w:r w:rsidR="004F1857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D7C62" w:rsidRPr="00DE261D" w:rsidRDefault="007D7C62" w:rsidP="004F18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установленным </w:t>
            </w:r>
            <w:r w:rsidR="004F1857">
              <w:rPr>
                <w:kern w:val="2"/>
              </w:rPr>
              <w:t xml:space="preserve">нормативно- правовыми актами </w:t>
            </w:r>
            <w:proofErr w:type="spellStart"/>
            <w:r w:rsidR="004F1857">
              <w:rPr>
                <w:kern w:val="2"/>
              </w:rPr>
              <w:t>Шумилинского</w:t>
            </w:r>
            <w:proofErr w:type="spellEnd"/>
            <w:r w:rsidR="004F1857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мероприятие 1.3.</w:t>
            </w:r>
          </w:p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77" w:type="dxa"/>
            <w:hideMark/>
          </w:tcPr>
          <w:p w:rsidR="007D7C62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министерство финансов Ростовской</w:t>
            </w:r>
          </w:p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 обла</w:t>
            </w:r>
            <w:r w:rsidRPr="00214DCB">
              <w:rPr>
                <w:kern w:val="2"/>
              </w:rPr>
              <w:softHyphen/>
              <w:t>сти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proofErr w:type="spellStart"/>
            <w:r w:rsidRPr="00214DCB">
              <w:rPr>
                <w:bCs/>
                <w:kern w:val="2"/>
              </w:rPr>
              <w:t>вание</w:t>
            </w:r>
            <w:proofErr w:type="spell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81F10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29" w:anchor="sub_223" w:history="1">
              <w:r w:rsidR="007D7C62" w:rsidRPr="00214DCB">
                <w:rPr>
                  <w:kern w:val="2"/>
                </w:rPr>
                <w:t>Основное мероприятие 2</w:t>
              </w:r>
            </w:hyperlink>
            <w:r w:rsidR="007D7C62" w:rsidRPr="00214DCB">
              <w:rPr>
                <w:kern w:val="2"/>
              </w:rPr>
              <w:t>.</w:t>
            </w:r>
            <w:r w:rsidR="00D93AA3">
              <w:rPr>
                <w:kern w:val="2"/>
              </w:rPr>
              <w:t>2</w:t>
            </w:r>
            <w:r w:rsidR="007D7C62" w:rsidRPr="00214DCB">
              <w:rPr>
                <w:kern w:val="2"/>
              </w:rPr>
              <w:t>.</w:t>
            </w:r>
          </w:p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о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 w:rsidR="00D93AA3"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A30D6" w:rsidRPr="00214DCB" w:rsidTr="00246F90">
        <w:tc>
          <w:tcPr>
            <w:tcW w:w="2744" w:type="dxa"/>
            <w:hideMark/>
          </w:tcPr>
          <w:p w:rsidR="00CA30D6" w:rsidRPr="00214DCB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 xml:space="preserve">муниципальным долгом </w:t>
            </w:r>
            <w:proofErr w:type="spellStart"/>
            <w:r>
              <w:rPr>
                <w:kern w:val="2"/>
              </w:rPr>
              <w:t>Шумилинского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77" w:type="dxa"/>
            <w:hideMark/>
          </w:tcPr>
          <w:p w:rsidR="00CA30D6" w:rsidRPr="00214DCB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A30D6" w:rsidRPr="00214DCB" w:rsidTr="00246F90">
        <w:tc>
          <w:tcPr>
            <w:tcW w:w="2744" w:type="dxa"/>
            <w:hideMark/>
          </w:tcPr>
          <w:p w:rsidR="00CA30D6" w:rsidRPr="00214DCB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CA30D6" w:rsidRPr="00214DCB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>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proofErr w:type="spellStart"/>
            <w:r>
              <w:rPr>
                <w:kern w:val="2"/>
              </w:rPr>
              <w:t>Шумилинского</w:t>
            </w:r>
            <w:proofErr w:type="spellEnd"/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lastRenderedPageBreak/>
              <w:t>сельского поселения</w:t>
            </w:r>
            <w:r w:rsidR="00D93AA3">
              <w:rPr>
                <w:kern w:val="2"/>
              </w:rPr>
              <w:t>, управление</w:t>
            </w:r>
            <w:r w:rsidRPr="00214DCB">
              <w:rPr>
                <w:kern w:val="2"/>
              </w:rPr>
              <w:t xml:space="preserve">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proofErr w:type="spellStart"/>
            <w:r>
              <w:rPr>
                <w:kern w:val="2"/>
              </w:rPr>
              <w:t>Шумилинского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77" w:type="dxa"/>
            <w:hideMark/>
          </w:tcPr>
          <w:p w:rsidR="00CA30D6" w:rsidRPr="00214DCB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3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2" w:name="sub_1005"/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t>Рз</w:t>
      </w:r>
      <w:proofErr w:type="spellEnd"/>
      <w:r w:rsidR="00CB6974">
        <w:rPr>
          <w:kern w:val="2"/>
          <w:sz w:val="28"/>
          <w:szCs w:val="28"/>
        </w:rPr>
        <w:t xml:space="preserve"> </w:t>
      </w:r>
      <w:proofErr w:type="spellStart"/>
      <w:r w:rsidRPr="00626CB3">
        <w:rPr>
          <w:kern w:val="2"/>
          <w:sz w:val="28"/>
          <w:szCs w:val="28"/>
        </w:rPr>
        <w:t>Пр</w:t>
      </w:r>
      <w:proofErr w:type="spellEnd"/>
      <w:r w:rsidRPr="00626CB3">
        <w:rPr>
          <w:kern w:val="2"/>
          <w:sz w:val="28"/>
          <w:szCs w:val="28"/>
        </w:rPr>
        <w:t xml:space="preserve">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7364F6" w:rsidRPr="00626CB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22"/>
    </w:p>
    <w:p w:rsidR="007364F6" w:rsidRPr="00626CB3" w:rsidRDefault="007364F6" w:rsidP="0051036C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CB697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8E0886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CB6974" w:rsidRDefault="00A06933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Шумилинского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="00CB6974">
        <w:rPr>
          <w:bCs/>
          <w:kern w:val="2"/>
          <w:sz w:val="28"/>
          <w:szCs w:val="28"/>
        </w:rPr>
        <w:t xml:space="preserve"> «Управление</w:t>
      </w:r>
    </w:p>
    <w:p w:rsidR="006B50FB" w:rsidRDefault="00A06933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6B50FB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и создание </w:t>
      </w:r>
    </w:p>
    <w:p w:rsidR="007364F6" w:rsidRPr="00626CB3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6B50FB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 w:rsidR="00D16181">
        <w:rPr>
          <w:kern w:val="2"/>
          <w:sz w:val="28"/>
          <w:szCs w:val="28"/>
        </w:rPr>
        <w:t>Шумилинского</w:t>
      </w:r>
      <w:proofErr w:type="spellEnd"/>
      <w:r w:rsidR="00D16181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D16181">
        <w:rPr>
          <w:kern w:val="2"/>
          <w:sz w:val="28"/>
          <w:szCs w:val="28"/>
        </w:rPr>
        <w:t>муниципальными</w:t>
      </w:r>
      <w:r w:rsidR="004D72BF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534"/>
        <w:gridCol w:w="1411"/>
        <w:gridCol w:w="1273"/>
        <w:gridCol w:w="1271"/>
        <w:gridCol w:w="1269"/>
        <w:gridCol w:w="1126"/>
        <w:gridCol w:w="1268"/>
        <w:gridCol w:w="1269"/>
        <w:gridCol w:w="1271"/>
        <w:gridCol w:w="1269"/>
        <w:gridCol w:w="1268"/>
        <w:gridCol w:w="1269"/>
        <w:gridCol w:w="1269"/>
        <w:gridCol w:w="1269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 w:rsidR="008E0886"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8E0886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4"/>
        <w:gridCol w:w="2537"/>
        <w:gridCol w:w="1411"/>
        <w:gridCol w:w="1270"/>
        <w:gridCol w:w="1270"/>
        <w:gridCol w:w="1270"/>
        <w:gridCol w:w="1130"/>
        <w:gridCol w:w="1267"/>
        <w:gridCol w:w="1269"/>
        <w:gridCol w:w="1266"/>
        <w:gridCol w:w="1266"/>
        <w:gridCol w:w="1266"/>
        <w:gridCol w:w="1266"/>
        <w:gridCol w:w="1266"/>
        <w:gridCol w:w="1266"/>
      </w:tblGrid>
      <w:tr w:rsidR="007F6E68" w:rsidRPr="00214DCB" w:rsidTr="001C6DE4">
        <w:trPr>
          <w:tblHeader/>
        </w:trPr>
        <w:tc>
          <w:tcPr>
            <w:tcW w:w="2734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37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1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6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6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7D7C62" w:rsidRPr="00214DCB" w:rsidTr="001C6DE4">
        <w:tc>
          <w:tcPr>
            <w:tcW w:w="2734" w:type="dxa"/>
            <w:vMerge w:val="restart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214DCB">
              <w:rPr>
                <w:kern w:val="2"/>
                <w:sz w:val="24"/>
                <w:szCs w:val="24"/>
              </w:rPr>
              <w:t>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7C62" w:rsidRPr="00214DCB" w:rsidTr="001C6DE4">
        <w:tc>
          <w:tcPr>
            <w:tcW w:w="2734" w:type="dxa"/>
            <w:vMerge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1C6DE4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3B1BE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1C6DE4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1C6DE4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 w:val="restart"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</w:t>
            </w:r>
            <w:proofErr w:type="spellEnd"/>
            <w:r w:rsidRPr="00214DCB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 w:val="restart"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3B1BE3" w:rsidRPr="001E49D7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методи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нформационное обеспечение и </w:t>
            </w:r>
            <w:proofErr w:type="spellStart"/>
            <w:r w:rsidRPr="00653D44">
              <w:rPr>
                <w:bCs/>
                <w:kern w:val="2"/>
                <w:sz w:val="24"/>
                <w:szCs w:val="24"/>
              </w:rPr>
              <w:t>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ция</w:t>
            </w:r>
            <w:proofErr w:type="spellEnd"/>
            <w:r w:rsidRPr="001E49D7"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r>
              <w:rPr>
                <w:bCs/>
                <w:kern w:val="2"/>
                <w:sz w:val="24"/>
                <w:szCs w:val="24"/>
              </w:rPr>
              <w:t>процесс-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са</w:t>
            </w:r>
            <w:proofErr w:type="spellEnd"/>
            <w:r w:rsidRPr="001E49D7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 w:val="restart"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4"/>
    </w:tbl>
    <w:p w:rsidR="00B31D98" w:rsidRDefault="00B31D98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626CB3" w:rsidRDefault="00C712CE" w:rsidP="00C712CE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2</w:t>
      </w:r>
    </w:p>
    <w:p w:rsidR="00C712CE" w:rsidRPr="00626CB3" w:rsidRDefault="00C712CE" w:rsidP="00C712CE">
      <w:pPr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 постановлению</w:t>
      </w:r>
    </w:p>
    <w:p w:rsidR="00C712CE" w:rsidRPr="00626CB3" w:rsidRDefault="00A06933" w:rsidP="00C712CE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Шумилинского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</w:p>
    <w:p w:rsidR="00C712CE" w:rsidRPr="000F3274" w:rsidRDefault="00C712CE" w:rsidP="00C712CE">
      <w:pPr>
        <w:ind w:left="6237"/>
        <w:jc w:val="center"/>
        <w:rPr>
          <w:sz w:val="28"/>
        </w:rPr>
      </w:pPr>
      <w:r w:rsidRPr="000F3274">
        <w:rPr>
          <w:sz w:val="28"/>
        </w:rPr>
        <w:t>от __________ № _____</w:t>
      </w:r>
    </w:p>
    <w:p w:rsidR="00C712CE" w:rsidRPr="00626CB3" w:rsidRDefault="00C712CE" w:rsidP="00C712CE">
      <w:pPr>
        <w:suppressAutoHyphens/>
        <w:jc w:val="center"/>
        <w:rPr>
          <w:kern w:val="2"/>
          <w:sz w:val="28"/>
          <w:szCs w:val="28"/>
        </w:rPr>
      </w:pP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ПЕРЕЧЕНЬ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 xml:space="preserve">постановлений </w:t>
      </w:r>
      <w:r w:rsidR="00A06933">
        <w:rPr>
          <w:sz w:val="28"/>
        </w:rPr>
        <w:t xml:space="preserve">Администрации </w:t>
      </w:r>
      <w:proofErr w:type="spellStart"/>
      <w:r w:rsidR="00A06933">
        <w:rPr>
          <w:sz w:val="28"/>
        </w:rPr>
        <w:t>Шумилинского</w:t>
      </w:r>
      <w:proofErr w:type="spellEnd"/>
      <w:r w:rsidR="00A06933">
        <w:rPr>
          <w:sz w:val="28"/>
        </w:rPr>
        <w:t xml:space="preserve"> сельского поселения</w:t>
      </w:r>
      <w:r>
        <w:rPr>
          <w:sz w:val="28"/>
        </w:rPr>
        <w:t>,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признанных утратившими силу</w:t>
      </w:r>
    </w:p>
    <w:p w:rsidR="00C712CE" w:rsidRDefault="00C712CE" w:rsidP="00C712CE">
      <w:pPr>
        <w:jc w:val="both"/>
        <w:rPr>
          <w:sz w:val="28"/>
        </w:rPr>
      </w:pPr>
    </w:p>
    <w:p w:rsidR="00C712CE" w:rsidRDefault="00C712CE" w:rsidP="00C712CE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1. Постановление </w:t>
      </w:r>
      <w:r w:rsidR="00A06933">
        <w:rPr>
          <w:sz w:val="28"/>
        </w:rPr>
        <w:t xml:space="preserve">Администрации </w:t>
      </w:r>
      <w:proofErr w:type="spellStart"/>
      <w:r w:rsidR="00A06933">
        <w:rPr>
          <w:sz w:val="28"/>
        </w:rPr>
        <w:t>Шумилинского</w:t>
      </w:r>
      <w:proofErr w:type="spellEnd"/>
      <w:r w:rsidR="00A06933">
        <w:rPr>
          <w:sz w:val="28"/>
        </w:rPr>
        <w:t xml:space="preserve"> сельского поселения</w:t>
      </w:r>
      <w:r w:rsidR="008E3CFE">
        <w:rPr>
          <w:sz w:val="28"/>
        </w:rPr>
        <w:t xml:space="preserve"> от 01.10.2013 № 147</w:t>
      </w:r>
      <w:r>
        <w:rPr>
          <w:sz w:val="28"/>
        </w:rPr>
        <w:t xml:space="preserve"> «Об утверждении </w:t>
      </w:r>
      <w:r w:rsidR="008E0886"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proofErr w:type="spellStart"/>
      <w:r w:rsidR="00A06933">
        <w:rPr>
          <w:sz w:val="28"/>
        </w:rPr>
        <w:t>Шумилинского</w:t>
      </w:r>
      <w:proofErr w:type="spellEnd"/>
      <w:r w:rsidR="00A06933">
        <w:rPr>
          <w:sz w:val="28"/>
        </w:rPr>
        <w:t xml:space="preserve"> сельского поселения</w:t>
      </w:r>
      <w:r>
        <w:rPr>
          <w:sz w:val="28"/>
        </w:rPr>
        <w:t xml:space="preserve"> 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A06933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>
        <w:rPr>
          <w:bCs/>
          <w:kern w:val="2"/>
          <w:sz w:val="28"/>
          <w:szCs w:val="28"/>
        </w:rPr>
        <w:t>.</w:t>
      </w:r>
    </w:p>
    <w:sectPr w:rsidR="00C712CE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10" w:rsidRDefault="00781F10">
      <w:r>
        <w:separator/>
      </w:r>
    </w:p>
  </w:endnote>
  <w:endnote w:type="continuationSeparator" w:id="0">
    <w:p w:rsidR="00781F10" w:rsidRDefault="0078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133E9A" w:rsidRDefault="00133E9A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760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33E9A" w:rsidRPr="002B3DC9" w:rsidRDefault="00133E9A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9A" w:rsidRDefault="00133E9A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3E9A" w:rsidRDefault="00133E9A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7"/>
      <w:docPartObj>
        <w:docPartGallery w:val="Page Numbers (Bottom of Page)"/>
        <w:docPartUnique/>
      </w:docPartObj>
    </w:sdtPr>
    <w:sdtEndPr/>
    <w:sdtContent>
      <w:p w:rsidR="00133E9A" w:rsidRDefault="00133E9A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760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33E9A" w:rsidRPr="003A61B7" w:rsidRDefault="00133E9A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9A" w:rsidRDefault="00133E9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3E9A" w:rsidRDefault="00133E9A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9A" w:rsidRDefault="00133E9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760A">
      <w:rPr>
        <w:rStyle w:val="ab"/>
        <w:noProof/>
      </w:rPr>
      <w:t>25</w:t>
    </w:r>
    <w:r>
      <w:rPr>
        <w:rStyle w:val="ab"/>
      </w:rPr>
      <w:fldChar w:fldCharType="end"/>
    </w:r>
  </w:p>
  <w:p w:rsidR="00133E9A" w:rsidRPr="002B3DC9" w:rsidRDefault="00133E9A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10" w:rsidRDefault="00781F10">
      <w:r>
        <w:separator/>
      </w:r>
    </w:p>
  </w:footnote>
  <w:footnote w:type="continuationSeparator" w:id="0">
    <w:p w:rsidR="00781F10" w:rsidRDefault="00781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21E2B"/>
    <w:rsid w:val="000265FF"/>
    <w:rsid w:val="00030514"/>
    <w:rsid w:val="00050C68"/>
    <w:rsid w:val="0005372C"/>
    <w:rsid w:val="00054D8B"/>
    <w:rsid w:val="000559D5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87BD4"/>
    <w:rsid w:val="00090F06"/>
    <w:rsid w:val="000A726F"/>
    <w:rsid w:val="000B4002"/>
    <w:rsid w:val="000B5B57"/>
    <w:rsid w:val="000B66C7"/>
    <w:rsid w:val="000C0C09"/>
    <w:rsid w:val="000C2D9B"/>
    <w:rsid w:val="000C430D"/>
    <w:rsid w:val="000C7CB8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33E9A"/>
    <w:rsid w:val="00144947"/>
    <w:rsid w:val="00153B21"/>
    <w:rsid w:val="001625E0"/>
    <w:rsid w:val="00163F5E"/>
    <w:rsid w:val="00164DE2"/>
    <w:rsid w:val="00166BD5"/>
    <w:rsid w:val="00175610"/>
    <w:rsid w:val="00175A8B"/>
    <w:rsid w:val="00177554"/>
    <w:rsid w:val="001833CF"/>
    <w:rsid w:val="001A308D"/>
    <w:rsid w:val="001A4C4C"/>
    <w:rsid w:val="001B2D1C"/>
    <w:rsid w:val="001B436F"/>
    <w:rsid w:val="001C1D98"/>
    <w:rsid w:val="001C6DE4"/>
    <w:rsid w:val="001D2690"/>
    <w:rsid w:val="001E1164"/>
    <w:rsid w:val="001E3C73"/>
    <w:rsid w:val="001E49D7"/>
    <w:rsid w:val="001F4BE3"/>
    <w:rsid w:val="001F6D02"/>
    <w:rsid w:val="001F6FE6"/>
    <w:rsid w:val="00211EEB"/>
    <w:rsid w:val="0021285A"/>
    <w:rsid w:val="00213BD3"/>
    <w:rsid w:val="002144FE"/>
    <w:rsid w:val="00214DCB"/>
    <w:rsid w:val="0023498F"/>
    <w:rsid w:val="00246F90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E60"/>
    <w:rsid w:val="002D494A"/>
    <w:rsid w:val="002E2B35"/>
    <w:rsid w:val="002E45A5"/>
    <w:rsid w:val="002E65D5"/>
    <w:rsid w:val="002F5E92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33BC5"/>
    <w:rsid w:val="00341FC1"/>
    <w:rsid w:val="003463B9"/>
    <w:rsid w:val="00347FF3"/>
    <w:rsid w:val="00352F88"/>
    <w:rsid w:val="003643AA"/>
    <w:rsid w:val="0036479B"/>
    <w:rsid w:val="0037040B"/>
    <w:rsid w:val="00382701"/>
    <w:rsid w:val="003921D8"/>
    <w:rsid w:val="003A61B7"/>
    <w:rsid w:val="003B0C45"/>
    <w:rsid w:val="003B0D16"/>
    <w:rsid w:val="003B1BE3"/>
    <w:rsid w:val="003B1FE1"/>
    <w:rsid w:val="003B2193"/>
    <w:rsid w:val="003C1B70"/>
    <w:rsid w:val="003D06C5"/>
    <w:rsid w:val="003D12D8"/>
    <w:rsid w:val="003E27D9"/>
    <w:rsid w:val="00407B71"/>
    <w:rsid w:val="0041128B"/>
    <w:rsid w:val="00414B6F"/>
    <w:rsid w:val="00416264"/>
    <w:rsid w:val="00425061"/>
    <w:rsid w:val="0043686A"/>
    <w:rsid w:val="00437E5E"/>
    <w:rsid w:val="00441069"/>
    <w:rsid w:val="00444636"/>
    <w:rsid w:val="004537E4"/>
    <w:rsid w:val="00453869"/>
    <w:rsid w:val="00461091"/>
    <w:rsid w:val="00462938"/>
    <w:rsid w:val="004711EC"/>
    <w:rsid w:val="0047127A"/>
    <w:rsid w:val="00471EAE"/>
    <w:rsid w:val="00472D72"/>
    <w:rsid w:val="00480BC7"/>
    <w:rsid w:val="004871AA"/>
    <w:rsid w:val="00487950"/>
    <w:rsid w:val="004A6E8D"/>
    <w:rsid w:val="004B67C0"/>
    <w:rsid w:val="004B6A5C"/>
    <w:rsid w:val="004C1D38"/>
    <w:rsid w:val="004D4236"/>
    <w:rsid w:val="004D72BF"/>
    <w:rsid w:val="004D786E"/>
    <w:rsid w:val="004E78FD"/>
    <w:rsid w:val="004F1857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47962"/>
    <w:rsid w:val="00552E6A"/>
    <w:rsid w:val="0055465C"/>
    <w:rsid w:val="00554862"/>
    <w:rsid w:val="005741DC"/>
    <w:rsid w:val="0058085A"/>
    <w:rsid w:val="00584772"/>
    <w:rsid w:val="00587BF6"/>
    <w:rsid w:val="00592B5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44AE1"/>
    <w:rsid w:val="00647B60"/>
    <w:rsid w:val="00652666"/>
    <w:rsid w:val="00653D44"/>
    <w:rsid w:val="00654D9F"/>
    <w:rsid w:val="006564DB"/>
    <w:rsid w:val="00660EE3"/>
    <w:rsid w:val="006645AA"/>
    <w:rsid w:val="00666575"/>
    <w:rsid w:val="00675823"/>
    <w:rsid w:val="00676B57"/>
    <w:rsid w:val="006816D2"/>
    <w:rsid w:val="006859D1"/>
    <w:rsid w:val="00685DB2"/>
    <w:rsid w:val="006A296E"/>
    <w:rsid w:val="006A3046"/>
    <w:rsid w:val="006A473A"/>
    <w:rsid w:val="006A4E6C"/>
    <w:rsid w:val="006B50FB"/>
    <w:rsid w:val="006B7460"/>
    <w:rsid w:val="006C04BA"/>
    <w:rsid w:val="006C311F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32442"/>
    <w:rsid w:val="007364F6"/>
    <w:rsid w:val="00740953"/>
    <w:rsid w:val="00744598"/>
    <w:rsid w:val="00744A7D"/>
    <w:rsid w:val="00746C62"/>
    <w:rsid w:val="00752F16"/>
    <w:rsid w:val="00757953"/>
    <w:rsid w:val="00760C3C"/>
    <w:rsid w:val="00762B21"/>
    <w:rsid w:val="007730B1"/>
    <w:rsid w:val="00781F10"/>
    <w:rsid w:val="00782222"/>
    <w:rsid w:val="007936ED"/>
    <w:rsid w:val="00797DEC"/>
    <w:rsid w:val="007A333A"/>
    <w:rsid w:val="007A5AF3"/>
    <w:rsid w:val="007B5DBC"/>
    <w:rsid w:val="007B6388"/>
    <w:rsid w:val="007C0A5F"/>
    <w:rsid w:val="007C33B9"/>
    <w:rsid w:val="007D25E4"/>
    <w:rsid w:val="007D7C62"/>
    <w:rsid w:val="007E6689"/>
    <w:rsid w:val="007F105D"/>
    <w:rsid w:val="007F3286"/>
    <w:rsid w:val="007F5EA6"/>
    <w:rsid w:val="007F6E68"/>
    <w:rsid w:val="007F7A91"/>
    <w:rsid w:val="007F7D8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7AB6"/>
    <w:rsid w:val="00873CFE"/>
    <w:rsid w:val="00873EAB"/>
    <w:rsid w:val="00884908"/>
    <w:rsid w:val="00885DF3"/>
    <w:rsid w:val="0089316E"/>
    <w:rsid w:val="008A26EE"/>
    <w:rsid w:val="008B6AD3"/>
    <w:rsid w:val="008C5EEF"/>
    <w:rsid w:val="008C7BFF"/>
    <w:rsid w:val="008D514E"/>
    <w:rsid w:val="008E0886"/>
    <w:rsid w:val="008E2A01"/>
    <w:rsid w:val="008E3CFE"/>
    <w:rsid w:val="008F1311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60A"/>
    <w:rsid w:val="00917C70"/>
    <w:rsid w:val="009228DF"/>
    <w:rsid w:val="00924E84"/>
    <w:rsid w:val="00947FCC"/>
    <w:rsid w:val="00951B4B"/>
    <w:rsid w:val="009521A4"/>
    <w:rsid w:val="00965A19"/>
    <w:rsid w:val="00973FDE"/>
    <w:rsid w:val="00976437"/>
    <w:rsid w:val="00976535"/>
    <w:rsid w:val="009851F0"/>
    <w:rsid w:val="00985A10"/>
    <w:rsid w:val="00985FBD"/>
    <w:rsid w:val="00996919"/>
    <w:rsid w:val="009A3B80"/>
    <w:rsid w:val="009D04FD"/>
    <w:rsid w:val="009D576F"/>
    <w:rsid w:val="009E1D94"/>
    <w:rsid w:val="00A061D7"/>
    <w:rsid w:val="00A06933"/>
    <w:rsid w:val="00A15ED7"/>
    <w:rsid w:val="00A1638D"/>
    <w:rsid w:val="00A26A76"/>
    <w:rsid w:val="00A26E0A"/>
    <w:rsid w:val="00A30E81"/>
    <w:rsid w:val="00A34804"/>
    <w:rsid w:val="00A477B0"/>
    <w:rsid w:val="00A5323A"/>
    <w:rsid w:val="00A67B50"/>
    <w:rsid w:val="00A81DA8"/>
    <w:rsid w:val="00A83225"/>
    <w:rsid w:val="00A84FD2"/>
    <w:rsid w:val="00A941CF"/>
    <w:rsid w:val="00AA4938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7E63"/>
    <w:rsid w:val="00B42E0D"/>
    <w:rsid w:val="00B444A2"/>
    <w:rsid w:val="00B466E0"/>
    <w:rsid w:val="00B53CCC"/>
    <w:rsid w:val="00B62CFB"/>
    <w:rsid w:val="00B63257"/>
    <w:rsid w:val="00B72D61"/>
    <w:rsid w:val="00B76646"/>
    <w:rsid w:val="00B80D60"/>
    <w:rsid w:val="00B8153D"/>
    <w:rsid w:val="00B8231A"/>
    <w:rsid w:val="00B84709"/>
    <w:rsid w:val="00B90855"/>
    <w:rsid w:val="00BA0C68"/>
    <w:rsid w:val="00BA33AD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72C4"/>
    <w:rsid w:val="00C62FD9"/>
    <w:rsid w:val="00C636AB"/>
    <w:rsid w:val="00C64EC3"/>
    <w:rsid w:val="00C712CE"/>
    <w:rsid w:val="00C731BB"/>
    <w:rsid w:val="00C81919"/>
    <w:rsid w:val="00C86B1A"/>
    <w:rsid w:val="00C87047"/>
    <w:rsid w:val="00CA151C"/>
    <w:rsid w:val="00CA30D6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13E8"/>
    <w:rsid w:val="00CD7D28"/>
    <w:rsid w:val="00CE01DF"/>
    <w:rsid w:val="00CE5183"/>
    <w:rsid w:val="00D00358"/>
    <w:rsid w:val="00D05A17"/>
    <w:rsid w:val="00D10400"/>
    <w:rsid w:val="00D13E83"/>
    <w:rsid w:val="00D16181"/>
    <w:rsid w:val="00D178BD"/>
    <w:rsid w:val="00D22675"/>
    <w:rsid w:val="00D36211"/>
    <w:rsid w:val="00D419A9"/>
    <w:rsid w:val="00D41E25"/>
    <w:rsid w:val="00D45777"/>
    <w:rsid w:val="00D469F1"/>
    <w:rsid w:val="00D55C74"/>
    <w:rsid w:val="00D61A12"/>
    <w:rsid w:val="00D654E3"/>
    <w:rsid w:val="00D73323"/>
    <w:rsid w:val="00D769D4"/>
    <w:rsid w:val="00D7711C"/>
    <w:rsid w:val="00D80024"/>
    <w:rsid w:val="00D917D4"/>
    <w:rsid w:val="00D93AA3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E04378"/>
    <w:rsid w:val="00E138E0"/>
    <w:rsid w:val="00E30E81"/>
    <w:rsid w:val="00E3132E"/>
    <w:rsid w:val="00E36EA0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334A"/>
    <w:rsid w:val="00E74E00"/>
    <w:rsid w:val="00E75C57"/>
    <w:rsid w:val="00E76A4E"/>
    <w:rsid w:val="00E77EC5"/>
    <w:rsid w:val="00E86F85"/>
    <w:rsid w:val="00E91850"/>
    <w:rsid w:val="00E94498"/>
    <w:rsid w:val="00E94BBE"/>
    <w:rsid w:val="00E95176"/>
    <w:rsid w:val="00E9626F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7BD5"/>
    <w:rsid w:val="00EF0041"/>
    <w:rsid w:val="00EF29AB"/>
    <w:rsid w:val="00EF56AF"/>
    <w:rsid w:val="00F02C40"/>
    <w:rsid w:val="00F06220"/>
    <w:rsid w:val="00F17756"/>
    <w:rsid w:val="00F22E89"/>
    <w:rsid w:val="00F24917"/>
    <w:rsid w:val="00F30D40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50FB"/>
    <w:rsid w:val="00F86418"/>
    <w:rsid w:val="00F9297B"/>
    <w:rsid w:val="00F97BF9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FA823F7"/>
  <w15:docId w15:val="{454653FF-2D74-40C9-AFD4-56DB0476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Style1">
    <w:name w:val="Style1"/>
    <w:basedOn w:val="a"/>
    <w:rsid w:val="00B8153D"/>
    <w:pPr>
      <w:widowControl w:val="0"/>
      <w:autoSpaceDE w:val="0"/>
      <w:autoSpaceDN w:val="0"/>
      <w:adjustRightInd w:val="0"/>
      <w:spacing w:line="360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oter" Target="footer2.xml"/><Relationship Id="rId29" Type="http://schemas.openxmlformats.org/officeDocument/2006/relationships/hyperlink" Target="file:///C:\Users\GAVRIL~1\AppData\Local\Temp\2222079-112732079-112864836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0" TargetMode="External"/><Relationship Id="rId28" Type="http://schemas.openxmlformats.org/officeDocument/2006/relationships/footer" Target="footer5.xml"/><Relationship Id="rId10" Type="http://schemas.openxmlformats.org/officeDocument/2006/relationships/hyperlink" Target="consultantplus://offline/ref=CC3BE189E0A7D877FF50A8ACE1F1DBCB2579A44B1BC8C83231BD5EyC2DK" TargetMode="Externa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2CE6B-E8EB-4492-85A4-7AA88005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563</TotalTime>
  <Pages>1</Pages>
  <Words>5887</Words>
  <Characters>33558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Специалист</cp:lastModifiedBy>
  <cp:revision>16</cp:revision>
  <cp:lastPrinted>2018-10-04T12:27:00Z</cp:lastPrinted>
  <dcterms:created xsi:type="dcterms:W3CDTF">2018-09-28T06:19:00Z</dcterms:created>
  <dcterms:modified xsi:type="dcterms:W3CDTF">2018-10-04T13:44:00Z</dcterms:modified>
</cp:coreProperties>
</file>