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0EB" w:rsidRPr="00793F7E" w:rsidRDefault="00D970EB" w:rsidP="00D970EB">
      <w:pPr>
        <w:pStyle w:val="ab"/>
        <w:outlineLvl w:val="0"/>
        <w:rPr>
          <w:b w:val="0"/>
          <w:bCs/>
        </w:rPr>
      </w:pPr>
      <w:r w:rsidRPr="00793F7E">
        <w:rPr>
          <w:b w:val="0"/>
          <w:bCs/>
        </w:rPr>
        <w:t>РОССИЙСКАЯ ФЕДЕРАЦИЯ</w:t>
      </w:r>
    </w:p>
    <w:p w:rsidR="00D970EB" w:rsidRDefault="00D970EB" w:rsidP="00D970E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D970EB" w:rsidRDefault="00D970EB" w:rsidP="00D970E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D970EB" w:rsidRDefault="00D970EB" w:rsidP="00D970EB">
      <w:pPr>
        <w:jc w:val="center"/>
        <w:rPr>
          <w:sz w:val="28"/>
          <w:szCs w:val="28"/>
        </w:rPr>
      </w:pPr>
      <w:r>
        <w:rPr>
          <w:sz w:val="28"/>
          <w:szCs w:val="28"/>
        </w:rPr>
        <w:t>«ШУМИЛИНСКОЕ СЕЛЬСКОЕ ПОСЕЛЕНИЕ»</w:t>
      </w:r>
    </w:p>
    <w:p w:rsidR="00D970EB" w:rsidRPr="00F54F14" w:rsidRDefault="00D970EB" w:rsidP="00D970EB">
      <w:pPr>
        <w:pStyle w:val="2"/>
        <w:jc w:val="center"/>
        <w:rPr>
          <w:sz w:val="28"/>
          <w:szCs w:val="28"/>
        </w:rPr>
      </w:pPr>
      <w:r w:rsidRPr="00F54F14">
        <w:rPr>
          <w:sz w:val="28"/>
          <w:szCs w:val="28"/>
        </w:rPr>
        <w:t>АДМИНИСТРАЦИЯ ШУМИЛИНСКОГО СЕЛЬСКОГО ПОСЕЛЕНИЯ</w:t>
      </w:r>
    </w:p>
    <w:p w:rsidR="00D970EB" w:rsidRDefault="00D970EB" w:rsidP="00D970EB">
      <w:pPr>
        <w:jc w:val="center"/>
        <w:rPr>
          <w:sz w:val="28"/>
          <w:szCs w:val="28"/>
        </w:rPr>
      </w:pPr>
    </w:p>
    <w:p w:rsidR="00D970EB" w:rsidRDefault="00D970EB" w:rsidP="00D970E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970EB" w:rsidRDefault="00D970EB" w:rsidP="00D970EB">
      <w:pPr>
        <w:jc w:val="center"/>
        <w:rPr>
          <w:sz w:val="28"/>
          <w:szCs w:val="28"/>
        </w:rPr>
      </w:pPr>
    </w:p>
    <w:p w:rsidR="00D970EB" w:rsidRDefault="003D7ADE" w:rsidP="00D970EB">
      <w:pPr>
        <w:tabs>
          <w:tab w:val="left" w:pos="6915"/>
        </w:tabs>
        <w:rPr>
          <w:sz w:val="28"/>
          <w:szCs w:val="28"/>
        </w:rPr>
      </w:pPr>
      <w:r>
        <w:rPr>
          <w:sz w:val="28"/>
          <w:szCs w:val="28"/>
        </w:rPr>
        <w:t>10</w:t>
      </w:r>
      <w:r w:rsidR="00DB6053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D970EB">
        <w:rPr>
          <w:sz w:val="28"/>
          <w:szCs w:val="28"/>
        </w:rPr>
        <w:t xml:space="preserve">.2018                                            № </w:t>
      </w:r>
      <w:r>
        <w:rPr>
          <w:sz w:val="28"/>
          <w:szCs w:val="28"/>
        </w:rPr>
        <w:t>121</w:t>
      </w:r>
      <w:r w:rsidR="00D970EB">
        <w:rPr>
          <w:sz w:val="28"/>
          <w:szCs w:val="28"/>
        </w:rPr>
        <w:t xml:space="preserve">                                   ст. Шумилинская</w:t>
      </w:r>
    </w:p>
    <w:p w:rsidR="00D970EB" w:rsidRDefault="00D970EB" w:rsidP="00D970EB"/>
    <w:p w:rsidR="006A7CC5" w:rsidRPr="00A0279F" w:rsidRDefault="006A7CC5" w:rsidP="006A7CC5">
      <w:pPr>
        <w:jc w:val="center"/>
        <w:rPr>
          <w:sz w:val="28"/>
          <w:szCs w:val="28"/>
        </w:rPr>
      </w:pPr>
    </w:p>
    <w:p w:rsidR="00D970EB" w:rsidRDefault="006A7CC5" w:rsidP="00A0279F">
      <w:pPr>
        <w:spacing w:line="252" w:lineRule="auto"/>
        <w:rPr>
          <w:rFonts w:eastAsia="Calibri"/>
          <w:sz w:val="28"/>
          <w:szCs w:val="28"/>
          <w:lang w:eastAsia="en-US"/>
        </w:rPr>
      </w:pPr>
      <w:r w:rsidRPr="00A0279F">
        <w:rPr>
          <w:rFonts w:eastAsia="Calibri"/>
          <w:sz w:val="28"/>
          <w:szCs w:val="28"/>
          <w:lang w:eastAsia="en-US"/>
        </w:rPr>
        <w:t xml:space="preserve">Об утверждении </w:t>
      </w:r>
      <w:r w:rsidRPr="00A0279F">
        <w:rPr>
          <w:rFonts w:eastAsia="Calibri"/>
          <w:sz w:val="28"/>
          <w:szCs w:val="28"/>
          <w:lang w:eastAsia="en-US"/>
        </w:rPr>
        <w:br/>
        <w:t xml:space="preserve">Программы оптимизации расходов </w:t>
      </w:r>
      <w:r w:rsidRPr="00A0279F">
        <w:rPr>
          <w:rFonts w:eastAsia="Calibri"/>
          <w:sz w:val="28"/>
          <w:szCs w:val="28"/>
          <w:lang w:eastAsia="en-US"/>
        </w:rPr>
        <w:br/>
        <w:t xml:space="preserve">бюджета </w:t>
      </w:r>
      <w:proofErr w:type="spellStart"/>
      <w:r w:rsidR="00D970EB">
        <w:rPr>
          <w:rFonts w:eastAsia="Calibri"/>
          <w:sz w:val="28"/>
          <w:szCs w:val="28"/>
          <w:lang w:eastAsia="en-US"/>
        </w:rPr>
        <w:t>Шумилинского</w:t>
      </w:r>
      <w:proofErr w:type="spellEnd"/>
      <w:r w:rsidR="00D970EB">
        <w:rPr>
          <w:rFonts w:eastAsia="Calibri"/>
          <w:sz w:val="28"/>
          <w:szCs w:val="28"/>
          <w:lang w:eastAsia="en-US"/>
        </w:rPr>
        <w:t xml:space="preserve"> сельского поселения </w:t>
      </w:r>
    </w:p>
    <w:p w:rsidR="006A7CC5" w:rsidRPr="00A0279F" w:rsidRDefault="00A0279F" w:rsidP="00A0279F">
      <w:pPr>
        <w:spacing w:line="252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Верхнедонского района </w:t>
      </w:r>
      <w:r w:rsidR="00A575C4">
        <w:rPr>
          <w:rFonts w:eastAsia="Calibri"/>
          <w:sz w:val="28"/>
          <w:szCs w:val="28"/>
          <w:lang w:eastAsia="en-US"/>
        </w:rPr>
        <w:t xml:space="preserve">до </w:t>
      </w:r>
      <w:r w:rsidR="00C41E10">
        <w:rPr>
          <w:rFonts w:eastAsia="Calibri"/>
          <w:sz w:val="28"/>
          <w:szCs w:val="28"/>
          <w:lang w:eastAsia="en-US"/>
        </w:rPr>
        <w:t>2020</w:t>
      </w:r>
      <w:r w:rsidR="006A7CC5" w:rsidRPr="00A0279F">
        <w:rPr>
          <w:rFonts w:eastAsia="Calibri"/>
          <w:sz w:val="28"/>
          <w:szCs w:val="28"/>
          <w:lang w:eastAsia="en-US"/>
        </w:rPr>
        <w:t xml:space="preserve"> год</w:t>
      </w:r>
      <w:r w:rsidR="00C41E10">
        <w:rPr>
          <w:rFonts w:eastAsia="Calibri"/>
          <w:sz w:val="28"/>
          <w:szCs w:val="28"/>
          <w:lang w:eastAsia="en-US"/>
        </w:rPr>
        <w:t>а</w:t>
      </w:r>
    </w:p>
    <w:p w:rsidR="006A7CC5" w:rsidRPr="00A0279F" w:rsidRDefault="006A7CC5" w:rsidP="00A0279F">
      <w:pPr>
        <w:spacing w:line="252" w:lineRule="auto"/>
        <w:rPr>
          <w:rFonts w:eastAsia="Calibri"/>
          <w:sz w:val="28"/>
          <w:szCs w:val="28"/>
          <w:lang w:eastAsia="en-US"/>
        </w:rPr>
      </w:pPr>
    </w:p>
    <w:p w:rsidR="00D970EB" w:rsidRPr="00D40547" w:rsidRDefault="003A1965" w:rsidP="00D970EB">
      <w:pPr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D970EB">
        <w:rPr>
          <w:rFonts w:eastAsia="Calibri"/>
          <w:sz w:val="28"/>
          <w:szCs w:val="28"/>
          <w:lang w:eastAsia="en-US"/>
        </w:rPr>
        <w:t xml:space="preserve">   </w:t>
      </w:r>
      <w:r w:rsidR="00746E07">
        <w:rPr>
          <w:rFonts w:eastAsia="Calibri"/>
          <w:sz w:val="28"/>
          <w:szCs w:val="28"/>
          <w:lang w:eastAsia="en-US"/>
        </w:rPr>
        <w:t>В целях исполнения подпункта 2.1.2 пу</w:t>
      </w:r>
      <w:r w:rsidR="00C557A8">
        <w:rPr>
          <w:rFonts w:eastAsia="Calibri"/>
          <w:sz w:val="28"/>
          <w:szCs w:val="28"/>
          <w:lang w:eastAsia="en-US"/>
        </w:rPr>
        <w:t>н</w:t>
      </w:r>
      <w:r w:rsidR="00746E07">
        <w:rPr>
          <w:rFonts w:eastAsia="Calibri"/>
          <w:sz w:val="28"/>
          <w:szCs w:val="28"/>
          <w:lang w:eastAsia="en-US"/>
        </w:rPr>
        <w:t xml:space="preserve">кта 2 Соглашения между Министерством финансов </w:t>
      </w:r>
      <w:r w:rsidR="00F7033C">
        <w:rPr>
          <w:rFonts w:eastAsia="Calibri"/>
          <w:sz w:val="28"/>
          <w:szCs w:val="28"/>
          <w:lang w:eastAsia="en-US"/>
        </w:rPr>
        <w:t>Р</w:t>
      </w:r>
      <w:r w:rsidR="00746E07">
        <w:rPr>
          <w:rFonts w:eastAsia="Calibri"/>
          <w:sz w:val="28"/>
          <w:szCs w:val="28"/>
          <w:lang w:eastAsia="en-US"/>
        </w:rPr>
        <w:t xml:space="preserve">остовской области и Главой Администрации </w:t>
      </w:r>
      <w:proofErr w:type="spellStart"/>
      <w:r w:rsidR="00D970EB">
        <w:rPr>
          <w:rFonts w:eastAsia="Calibri"/>
          <w:sz w:val="28"/>
          <w:szCs w:val="28"/>
          <w:lang w:eastAsia="en-US"/>
        </w:rPr>
        <w:t>Шумилинского</w:t>
      </w:r>
      <w:proofErr w:type="spellEnd"/>
      <w:r w:rsidR="00D970EB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746E07">
        <w:rPr>
          <w:rFonts w:eastAsia="Calibri"/>
          <w:sz w:val="28"/>
          <w:szCs w:val="28"/>
          <w:lang w:eastAsia="en-US"/>
        </w:rPr>
        <w:t xml:space="preserve"> о</w:t>
      </w:r>
      <w:r w:rsidR="0011498A">
        <w:rPr>
          <w:rFonts w:eastAsia="Calibri"/>
          <w:sz w:val="28"/>
          <w:szCs w:val="28"/>
          <w:lang w:eastAsia="en-US"/>
        </w:rPr>
        <w:t xml:space="preserve"> предоставлении дотации на выравнивание бюджетной обеспеченности муниципальных </w:t>
      </w:r>
      <w:proofErr w:type="gramStart"/>
      <w:r w:rsidR="0011498A">
        <w:rPr>
          <w:rFonts w:eastAsia="Calibri"/>
          <w:sz w:val="28"/>
          <w:szCs w:val="28"/>
          <w:lang w:eastAsia="en-US"/>
        </w:rPr>
        <w:t>районов  и</w:t>
      </w:r>
      <w:proofErr w:type="gramEnd"/>
      <w:r w:rsidR="0011498A">
        <w:rPr>
          <w:rFonts w:eastAsia="Calibri"/>
          <w:sz w:val="28"/>
          <w:szCs w:val="28"/>
          <w:lang w:eastAsia="en-US"/>
        </w:rPr>
        <w:t xml:space="preserve"> поселений из областного бюджета бюджету </w:t>
      </w:r>
      <w:proofErr w:type="spellStart"/>
      <w:r w:rsidR="00D970EB">
        <w:rPr>
          <w:rFonts w:eastAsia="Calibri"/>
          <w:sz w:val="28"/>
          <w:szCs w:val="28"/>
          <w:lang w:eastAsia="en-US"/>
        </w:rPr>
        <w:t>Шумилинского</w:t>
      </w:r>
      <w:proofErr w:type="spellEnd"/>
      <w:r w:rsidR="00D970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11498A">
        <w:rPr>
          <w:rFonts w:eastAsia="Calibri"/>
          <w:sz w:val="28"/>
          <w:szCs w:val="28"/>
          <w:lang w:eastAsia="en-US"/>
        </w:rPr>
        <w:t>Верхнедонского района от 07.06.2017  № 6</w:t>
      </w:r>
      <w:r w:rsidR="00D970EB">
        <w:rPr>
          <w:rFonts w:eastAsia="Calibri"/>
          <w:sz w:val="28"/>
          <w:szCs w:val="28"/>
          <w:lang w:eastAsia="en-US"/>
        </w:rPr>
        <w:t>/9</w:t>
      </w:r>
      <w:r w:rsidR="0011498A">
        <w:rPr>
          <w:rFonts w:eastAsia="Calibri"/>
          <w:sz w:val="28"/>
          <w:szCs w:val="28"/>
          <w:lang w:eastAsia="en-US"/>
        </w:rPr>
        <w:t>д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="00D970EB" w:rsidRPr="008F59D1">
        <w:rPr>
          <w:rFonts w:eastAsia="Calibri"/>
          <w:sz w:val="28"/>
          <w:szCs w:val="28"/>
          <w:lang w:eastAsia="en-US"/>
        </w:rPr>
        <w:t xml:space="preserve">администрация </w:t>
      </w:r>
      <w:proofErr w:type="spellStart"/>
      <w:r w:rsidR="00D970EB">
        <w:rPr>
          <w:rFonts w:eastAsia="Calibri"/>
          <w:sz w:val="28"/>
          <w:szCs w:val="28"/>
          <w:lang w:eastAsia="en-US"/>
        </w:rPr>
        <w:t>Шумилинского</w:t>
      </w:r>
      <w:proofErr w:type="spellEnd"/>
      <w:r w:rsidR="00D970EB" w:rsidRPr="008F59D1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D970EB">
        <w:rPr>
          <w:sz w:val="28"/>
          <w:szCs w:val="28"/>
        </w:rPr>
        <w:t xml:space="preserve"> постановляет:</w:t>
      </w:r>
    </w:p>
    <w:p w:rsidR="00D970EB" w:rsidRPr="00236BBF" w:rsidRDefault="00D970EB" w:rsidP="00D970EB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3A1965" w:rsidRDefault="003A1965" w:rsidP="0008517F">
      <w:pPr>
        <w:spacing w:line="252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6A7CC5" w:rsidRDefault="006A7CC5" w:rsidP="0008517F">
      <w:pPr>
        <w:autoSpaceDE w:val="0"/>
        <w:autoSpaceDN w:val="0"/>
        <w:adjustRightInd w:val="0"/>
        <w:spacing w:line="252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1. </w:t>
      </w:r>
      <w:r>
        <w:rPr>
          <w:sz w:val="28"/>
          <w:szCs w:val="28"/>
        </w:rPr>
        <w:t>Утвердить Программу оптимизации расходов бюджета</w:t>
      </w:r>
      <w:r w:rsidR="00D970EB">
        <w:rPr>
          <w:sz w:val="28"/>
          <w:szCs w:val="28"/>
        </w:rPr>
        <w:t xml:space="preserve"> </w:t>
      </w:r>
      <w:proofErr w:type="spellStart"/>
      <w:r w:rsidR="00D970EB">
        <w:rPr>
          <w:sz w:val="28"/>
          <w:szCs w:val="28"/>
        </w:rPr>
        <w:t>Шумилинского</w:t>
      </w:r>
      <w:proofErr w:type="spellEnd"/>
      <w:r w:rsidR="00D970EB">
        <w:rPr>
          <w:sz w:val="28"/>
          <w:szCs w:val="28"/>
        </w:rPr>
        <w:t xml:space="preserve"> сельского поселения</w:t>
      </w:r>
      <w:r w:rsidR="00A0279F">
        <w:rPr>
          <w:sz w:val="28"/>
          <w:szCs w:val="28"/>
        </w:rPr>
        <w:t xml:space="preserve"> Верхнедонского района </w:t>
      </w:r>
      <w:r w:rsidR="00E751CD">
        <w:rPr>
          <w:sz w:val="28"/>
          <w:szCs w:val="28"/>
        </w:rPr>
        <w:t>до 2020 года</w:t>
      </w:r>
      <w:r>
        <w:rPr>
          <w:sz w:val="28"/>
          <w:szCs w:val="28"/>
        </w:rPr>
        <w:t xml:space="preserve"> согласно приложению № 1 к настоящему </w:t>
      </w:r>
      <w:r w:rsidR="00A0279F">
        <w:rPr>
          <w:sz w:val="28"/>
          <w:szCs w:val="28"/>
        </w:rPr>
        <w:t>постановлению</w:t>
      </w:r>
      <w:r>
        <w:rPr>
          <w:sz w:val="28"/>
          <w:szCs w:val="28"/>
        </w:rPr>
        <w:t>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6A7CC5" w:rsidRDefault="00F54F14" w:rsidP="00F54F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="006A7CC5">
        <w:rPr>
          <w:rFonts w:eastAsia="Calibri"/>
          <w:sz w:val="28"/>
          <w:szCs w:val="28"/>
          <w:lang w:eastAsia="en-US"/>
        </w:rPr>
        <w:t>2. </w:t>
      </w:r>
      <w:r w:rsidR="00B36262">
        <w:rPr>
          <w:rFonts w:eastAsia="Calibri"/>
          <w:sz w:val="28"/>
          <w:szCs w:val="28"/>
          <w:lang w:eastAsia="en-US"/>
        </w:rPr>
        <w:t>Н</w:t>
      </w:r>
      <w:r w:rsidR="006A7CC5">
        <w:rPr>
          <w:rFonts w:eastAsia="Calibri"/>
          <w:sz w:val="28"/>
          <w:szCs w:val="28"/>
          <w:lang w:eastAsia="en-US"/>
        </w:rPr>
        <w:t>е устанавливать с 201</w:t>
      </w:r>
      <w:r w:rsidR="00BA6CEB">
        <w:rPr>
          <w:rFonts w:eastAsia="Calibri"/>
          <w:sz w:val="28"/>
          <w:szCs w:val="28"/>
          <w:lang w:eastAsia="en-US"/>
        </w:rPr>
        <w:t>8</w:t>
      </w:r>
      <w:r w:rsidR="006A7CC5">
        <w:rPr>
          <w:rFonts w:eastAsia="Calibri"/>
          <w:sz w:val="28"/>
          <w:szCs w:val="28"/>
          <w:lang w:eastAsia="en-US"/>
        </w:rPr>
        <w:t xml:space="preserve"> года</w:t>
      </w:r>
      <w:r w:rsidR="00BA6CEB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BA6CEB">
        <w:rPr>
          <w:rFonts w:eastAsia="Calibri"/>
          <w:sz w:val="28"/>
          <w:szCs w:val="28"/>
          <w:lang w:eastAsia="en-US"/>
        </w:rPr>
        <w:t xml:space="preserve">новых </w:t>
      </w:r>
      <w:r w:rsidR="006A7CC5">
        <w:rPr>
          <w:rFonts w:eastAsia="Calibri"/>
          <w:sz w:val="28"/>
          <w:szCs w:val="28"/>
          <w:lang w:eastAsia="en-US"/>
        </w:rPr>
        <w:t xml:space="preserve"> расходны</w:t>
      </w:r>
      <w:r w:rsidR="00D82750">
        <w:rPr>
          <w:rFonts w:eastAsia="Calibri"/>
          <w:sz w:val="28"/>
          <w:szCs w:val="28"/>
          <w:lang w:eastAsia="en-US"/>
        </w:rPr>
        <w:t>х</w:t>
      </w:r>
      <w:proofErr w:type="gramEnd"/>
      <w:r w:rsidR="006A7CC5">
        <w:rPr>
          <w:rFonts w:eastAsia="Calibri"/>
          <w:sz w:val="28"/>
          <w:szCs w:val="28"/>
          <w:lang w:eastAsia="en-US"/>
        </w:rPr>
        <w:t xml:space="preserve"> обязательств, не связанны</w:t>
      </w:r>
      <w:r w:rsidR="00D82750">
        <w:rPr>
          <w:rFonts w:eastAsia="Calibri"/>
          <w:sz w:val="28"/>
          <w:szCs w:val="28"/>
          <w:lang w:eastAsia="en-US"/>
        </w:rPr>
        <w:t>х</w:t>
      </w:r>
      <w:r w:rsidR="006A7CC5">
        <w:rPr>
          <w:rFonts w:eastAsia="Calibri"/>
          <w:sz w:val="28"/>
          <w:szCs w:val="28"/>
          <w:lang w:eastAsia="en-US"/>
        </w:rPr>
        <w:t xml:space="preserve"> с решением вопросов, отнесенных Конституцией Российской Федерации</w:t>
      </w:r>
      <w:r w:rsidR="002F1664">
        <w:rPr>
          <w:rFonts w:eastAsia="Calibri"/>
          <w:sz w:val="28"/>
          <w:szCs w:val="28"/>
          <w:lang w:eastAsia="en-US"/>
        </w:rPr>
        <w:t xml:space="preserve">, </w:t>
      </w:r>
      <w:r w:rsidR="006A7CC5">
        <w:rPr>
          <w:rFonts w:eastAsia="Calibri"/>
          <w:sz w:val="28"/>
          <w:szCs w:val="28"/>
          <w:lang w:eastAsia="en-US"/>
        </w:rPr>
        <w:t>федеральными</w:t>
      </w:r>
      <w:r w:rsidR="002F1664">
        <w:rPr>
          <w:rFonts w:eastAsia="Calibri"/>
          <w:sz w:val="28"/>
          <w:szCs w:val="28"/>
          <w:lang w:eastAsia="en-US"/>
        </w:rPr>
        <w:t xml:space="preserve"> и областными</w:t>
      </w:r>
      <w:r w:rsidR="006A7CC5">
        <w:rPr>
          <w:rFonts w:eastAsia="Calibri"/>
          <w:sz w:val="28"/>
          <w:szCs w:val="28"/>
          <w:lang w:eastAsia="en-US"/>
        </w:rPr>
        <w:t xml:space="preserve"> законами к </w:t>
      </w:r>
      <w:r w:rsidR="00941F83">
        <w:rPr>
          <w:sz w:val="28"/>
          <w:szCs w:val="28"/>
        </w:rPr>
        <w:t xml:space="preserve">вопросам местного значения </w:t>
      </w:r>
      <w:r w:rsidR="00D970EB">
        <w:rPr>
          <w:sz w:val="28"/>
          <w:szCs w:val="28"/>
        </w:rPr>
        <w:t>сельского поселения</w:t>
      </w:r>
      <w:r w:rsidR="006A7CC5" w:rsidRPr="00941F83">
        <w:rPr>
          <w:sz w:val="28"/>
          <w:szCs w:val="28"/>
        </w:rPr>
        <w:t>.</w:t>
      </w:r>
    </w:p>
    <w:p w:rsidR="006A7CC5" w:rsidRDefault="006A7CC5" w:rsidP="0008517F">
      <w:pPr>
        <w:autoSpaceDE w:val="0"/>
        <w:autoSpaceDN w:val="0"/>
        <w:adjustRightInd w:val="0"/>
        <w:spacing w:line="25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Установить на 201</w:t>
      </w:r>
      <w:r w:rsidR="0012611E">
        <w:rPr>
          <w:sz w:val="28"/>
          <w:szCs w:val="28"/>
        </w:rPr>
        <w:t>8</w:t>
      </w:r>
      <w:r>
        <w:rPr>
          <w:sz w:val="28"/>
          <w:szCs w:val="28"/>
        </w:rPr>
        <w:t> – 20</w:t>
      </w:r>
      <w:r w:rsidR="0012611E">
        <w:rPr>
          <w:sz w:val="28"/>
          <w:szCs w:val="28"/>
        </w:rPr>
        <w:t>20</w:t>
      </w:r>
      <w:r>
        <w:rPr>
          <w:sz w:val="28"/>
          <w:szCs w:val="28"/>
        </w:rPr>
        <w:t xml:space="preserve"> годы запрет на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увеличение численности </w:t>
      </w:r>
      <w:r w:rsidR="00941F83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служащих </w:t>
      </w:r>
      <w:proofErr w:type="spellStart"/>
      <w:r w:rsidR="00D970EB">
        <w:rPr>
          <w:sz w:val="28"/>
          <w:szCs w:val="28"/>
        </w:rPr>
        <w:t>Шумилинского</w:t>
      </w:r>
      <w:proofErr w:type="spellEnd"/>
      <w:r w:rsidR="00D970EB">
        <w:rPr>
          <w:sz w:val="28"/>
          <w:szCs w:val="28"/>
        </w:rPr>
        <w:t xml:space="preserve"> сельского поселения</w:t>
      </w:r>
      <w:r w:rsidR="0012611E">
        <w:rPr>
          <w:sz w:val="28"/>
          <w:szCs w:val="28"/>
        </w:rPr>
        <w:t xml:space="preserve"> (в пределах норматива штатной численности, утвержден</w:t>
      </w:r>
      <w:r w:rsidR="004753E6">
        <w:rPr>
          <w:sz w:val="28"/>
          <w:szCs w:val="28"/>
        </w:rPr>
        <w:t>н</w:t>
      </w:r>
      <w:r w:rsidR="0012611E">
        <w:rPr>
          <w:sz w:val="28"/>
          <w:szCs w:val="28"/>
        </w:rPr>
        <w:t>ого Правительством Ростовск</w:t>
      </w:r>
      <w:r w:rsidR="004753E6">
        <w:rPr>
          <w:sz w:val="28"/>
          <w:szCs w:val="28"/>
        </w:rPr>
        <w:t>о</w:t>
      </w:r>
      <w:r w:rsidR="0012611E">
        <w:rPr>
          <w:sz w:val="28"/>
          <w:szCs w:val="28"/>
        </w:rPr>
        <w:t>й области).</w:t>
      </w:r>
    </w:p>
    <w:p w:rsidR="00A954A9" w:rsidRPr="000B3053" w:rsidRDefault="00A954A9" w:rsidP="0008517F">
      <w:pPr>
        <w:autoSpaceDE w:val="0"/>
        <w:autoSpaceDN w:val="0"/>
        <w:adjustRightInd w:val="0"/>
        <w:spacing w:line="25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B2796">
        <w:rPr>
          <w:sz w:val="28"/>
          <w:szCs w:val="28"/>
        </w:rPr>
        <w:t xml:space="preserve"> Сектору экономики и финансов</w:t>
      </w:r>
      <w:r>
        <w:rPr>
          <w:sz w:val="28"/>
          <w:szCs w:val="28"/>
        </w:rPr>
        <w:t xml:space="preserve"> </w:t>
      </w:r>
      <w:r w:rsidR="00B36262">
        <w:rPr>
          <w:sz w:val="28"/>
          <w:szCs w:val="28"/>
        </w:rPr>
        <w:t>обеспечивать</w:t>
      </w:r>
      <w:r>
        <w:rPr>
          <w:sz w:val="28"/>
          <w:szCs w:val="28"/>
        </w:rPr>
        <w:t xml:space="preserve"> соблюдение</w:t>
      </w:r>
      <w:r w:rsidR="000B3053" w:rsidRPr="000B3053">
        <w:rPr>
          <w:sz w:val="28"/>
          <w:szCs w:val="28"/>
        </w:rPr>
        <w:t xml:space="preserve"> </w:t>
      </w:r>
      <w:r w:rsidR="000B3053">
        <w:rPr>
          <w:sz w:val="28"/>
          <w:szCs w:val="28"/>
        </w:rPr>
        <w:t xml:space="preserve">установленного </w:t>
      </w:r>
      <w:r w:rsidR="00925FB4">
        <w:rPr>
          <w:sz w:val="28"/>
          <w:szCs w:val="28"/>
        </w:rPr>
        <w:t>Правительством Ростовской области</w:t>
      </w:r>
      <w:r w:rsidR="000B3053">
        <w:rPr>
          <w:sz w:val="28"/>
          <w:szCs w:val="28"/>
        </w:rPr>
        <w:t xml:space="preserve"> норматива формирования расходов на содержание органов местного самоуправления</w:t>
      </w:r>
      <w:r w:rsidR="00925FB4">
        <w:rPr>
          <w:sz w:val="28"/>
          <w:szCs w:val="28"/>
        </w:rPr>
        <w:t xml:space="preserve"> муниципальных образований Ростовской области</w:t>
      </w:r>
      <w:r w:rsidR="000B3053">
        <w:rPr>
          <w:sz w:val="28"/>
          <w:szCs w:val="28"/>
        </w:rPr>
        <w:t>.</w:t>
      </w:r>
    </w:p>
    <w:p w:rsidR="006A7CC5" w:rsidRDefault="00227303" w:rsidP="0008517F">
      <w:pPr>
        <w:autoSpaceDE w:val="0"/>
        <w:autoSpaceDN w:val="0"/>
        <w:adjustRightInd w:val="0"/>
        <w:spacing w:line="25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A7CC5">
        <w:rPr>
          <w:sz w:val="28"/>
          <w:szCs w:val="28"/>
        </w:rPr>
        <w:t>. </w:t>
      </w:r>
      <w:r w:rsidR="00B36262">
        <w:rPr>
          <w:sz w:val="28"/>
          <w:szCs w:val="28"/>
        </w:rPr>
        <w:t xml:space="preserve">Сектору экономики и финансов формировать </w:t>
      </w:r>
      <w:r w:rsidR="006A7CC5">
        <w:rPr>
          <w:sz w:val="28"/>
          <w:szCs w:val="28"/>
        </w:rPr>
        <w:t>еже</w:t>
      </w:r>
      <w:r w:rsidR="004A4C3E">
        <w:rPr>
          <w:sz w:val="28"/>
          <w:szCs w:val="28"/>
        </w:rPr>
        <w:t>квартально</w:t>
      </w:r>
      <w:r w:rsidR="006A7CC5">
        <w:rPr>
          <w:sz w:val="28"/>
          <w:szCs w:val="28"/>
        </w:rPr>
        <w:t xml:space="preserve">, </w:t>
      </w:r>
      <w:r w:rsidR="006A7CC5" w:rsidRPr="002F1664">
        <w:rPr>
          <w:sz w:val="28"/>
          <w:szCs w:val="28"/>
        </w:rPr>
        <w:t>не позднее 1</w:t>
      </w:r>
      <w:r w:rsidR="004A4C3E">
        <w:rPr>
          <w:sz w:val="28"/>
          <w:szCs w:val="28"/>
        </w:rPr>
        <w:t xml:space="preserve">0 дней </w:t>
      </w:r>
      <w:r w:rsidR="00E64CED">
        <w:rPr>
          <w:sz w:val="28"/>
          <w:szCs w:val="28"/>
        </w:rPr>
        <w:t>по истечении отчетного периода</w:t>
      </w:r>
      <w:r w:rsidR="006A7CC5" w:rsidRPr="002F1664">
        <w:rPr>
          <w:sz w:val="28"/>
          <w:szCs w:val="28"/>
        </w:rPr>
        <w:t xml:space="preserve">, </w:t>
      </w:r>
      <w:r w:rsidR="00E12773">
        <w:rPr>
          <w:sz w:val="28"/>
          <w:szCs w:val="28"/>
        </w:rPr>
        <w:t xml:space="preserve">отчет о </w:t>
      </w:r>
      <w:r w:rsidR="006A7CC5">
        <w:rPr>
          <w:sz w:val="28"/>
          <w:szCs w:val="28"/>
        </w:rPr>
        <w:t xml:space="preserve">Программе оптимизации расходов бюджета </w:t>
      </w:r>
      <w:proofErr w:type="spellStart"/>
      <w:r w:rsidR="008B2796">
        <w:rPr>
          <w:sz w:val="28"/>
          <w:szCs w:val="28"/>
        </w:rPr>
        <w:t>Шумилинского</w:t>
      </w:r>
      <w:proofErr w:type="spellEnd"/>
      <w:r w:rsidR="008B2796">
        <w:rPr>
          <w:sz w:val="28"/>
          <w:szCs w:val="28"/>
        </w:rPr>
        <w:t xml:space="preserve"> сельского поселения </w:t>
      </w:r>
      <w:r w:rsidR="00941F83">
        <w:rPr>
          <w:sz w:val="28"/>
          <w:szCs w:val="28"/>
        </w:rPr>
        <w:t xml:space="preserve">Верхнедонского района </w:t>
      </w:r>
      <w:r w:rsidR="002032AD">
        <w:rPr>
          <w:sz w:val="28"/>
          <w:szCs w:val="28"/>
        </w:rPr>
        <w:t>до</w:t>
      </w:r>
      <w:r w:rsidR="006A7CC5">
        <w:rPr>
          <w:sz w:val="28"/>
          <w:szCs w:val="28"/>
        </w:rPr>
        <w:t xml:space="preserve"> 20</w:t>
      </w:r>
      <w:r w:rsidR="002032AD">
        <w:rPr>
          <w:sz w:val="28"/>
          <w:szCs w:val="28"/>
        </w:rPr>
        <w:t>20</w:t>
      </w:r>
      <w:r w:rsidR="006A7CC5">
        <w:rPr>
          <w:sz w:val="28"/>
          <w:szCs w:val="28"/>
        </w:rPr>
        <w:t xml:space="preserve"> год</w:t>
      </w:r>
      <w:r w:rsidR="002032AD">
        <w:rPr>
          <w:sz w:val="28"/>
          <w:szCs w:val="28"/>
        </w:rPr>
        <w:t>а</w:t>
      </w:r>
      <w:r w:rsidR="006A7CC5">
        <w:rPr>
          <w:sz w:val="28"/>
          <w:szCs w:val="28"/>
        </w:rPr>
        <w:t xml:space="preserve"> по форме согласно приложению № 2</w:t>
      </w:r>
      <w:r w:rsidR="00941F83">
        <w:rPr>
          <w:sz w:val="28"/>
          <w:szCs w:val="28"/>
        </w:rPr>
        <w:t xml:space="preserve"> </w:t>
      </w:r>
      <w:r w:rsidR="006A7CC5">
        <w:rPr>
          <w:sz w:val="28"/>
          <w:szCs w:val="28"/>
        </w:rPr>
        <w:t xml:space="preserve">к настоящему </w:t>
      </w:r>
      <w:r w:rsidR="002F1664">
        <w:rPr>
          <w:sz w:val="28"/>
          <w:szCs w:val="28"/>
        </w:rPr>
        <w:t>постановлению</w:t>
      </w:r>
      <w:r w:rsidR="006A7CC5">
        <w:rPr>
          <w:sz w:val="28"/>
          <w:szCs w:val="28"/>
        </w:rPr>
        <w:t>.</w:t>
      </w:r>
    </w:p>
    <w:p w:rsidR="00693242" w:rsidRDefault="00693242" w:rsidP="0008517F">
      <w:pPr>
        <w:autoSpaceDE w:val="0"/>
        <w:autoSpaceDN w:val="0"/>
        <w:adjustRightInd w:val="0"/>
        <w:spacing w:line="25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185A5A">
        <w:rPr>
          <w:sz w:val="28"/>
          <w:szCs w:val="28"/>
        </w:rPr>
        <w:t xml:space="preserve">.Признать утратившими силу постановления Администрации </w:t>
      </w:r>
      <w:proofErr w:type="spellStart"/>
      <w:r w:rsidR="008B2796">
        <w:rPr>
          <w:sz w:val="28"/>
          <w:szCs w:val="28"/>
        </w:rPr>
        <w:t>Шумилинского</w:t>
      </w:r>
      <w:proofErr w:type="spellEnd"/>
      <w:r w:rsidR="008B2796">
        <w:rPr>
          <w:sz w:val="28"/>
          <w:szCs w:val="28"/>
        </w:rPr>
        <w:t xml:space="preserve"> сельского поселения </w:t>
      </w:r>
      <w:r w:rsidR="00185A5A">
        <w:rPr>
          <w:sz w:val="28"/>
          <w:szCs w:val="28"/>
        </w:rPr>
        <w:t xml:space="preserve">по </w:t>
      </w:r>
      <w:r w:rsidR="00185A5A" w:rsidRPr="007D6B88">
        <w:rPr>
          <w:sz w:val="28"/>
          <w:szCs w:val="28"/>
        </w:rPr>
        <w:t>Перечню согласно приложению № 3.</w:t>
      </w:r>
    </w:p>
    <w:p w:rsidR="006A7CC5" w:rsidRDefault="00682BB9" w:rsidP="0008517F">
      <w:pPr>
        <w:autoSpaceDE w:val="0"/>
        <w:autoSpaceDN w:val="0"/>
        <w:adjustRightInd w:val="0"/>
        <w:spacing w:line="252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8</w:t>
      </w:r>
      <w:r w:rsidR="006A7CC5">
        <w:rPr>
          <w:sz w:val="28"/>
          <w:szCs w:val="28"/>
        </w:rPr>
        <w:t>. </w:t>
      </w:r>
      <w:r w:rsidR="006A7CC5">
        <w:rPr>
          <w:rFonts w:eastAsia="Calibri"/>
          <w:sz w:val="28"/>
          <w:szCs w:val="28"/>
          <w:lang w:eastAsia="en-US"/>
        </w:rPr>
        <w:t xml:space="preserve">Настоящее </w:t>
      </w:r>
      <w:r w:rsidR="002F1664">
        <w:rPr>
          <w:rFonts w:eastAsia="Calibri"/>
          <w:sz w:val="28"/>
          <w:szCs w:val="28"/>
          <w:lang w:eastAsia="en-US"/>
        </w:rPr>
        <w:t>постановление</w:t>
      </w:r>
      <w:r w:rsidR="006A7CC5">
        <w:rPr>
          <w:rFonts w:eastAsia="Calibri"/>
          <w:sz w:val="28"/>
          <w:szCs w:val="28"/>
          <w:lang w:eastAsia="en-US"/>
        </w:rPr>
        <w:t xml:space="preserve"> вступает в силу со дня его официального опубликования</w:t>
      </w:r>
      <w:r w:rsidR="00227303">
        <w:rPr>
          <w:rFonts w:eastAsia="Calibri"/>
          <w:sz w:val="28"/>
          <w:szCs w:val="28"/>
          <w:lang w:eastAsia="en-US"/>
        </w:rPr>
        <w:t>.</w:t>
      </w:r>
    </w:p>
    <w:p w:rsidR="00941F83" w:rsidRPr="00941F83" w:rsidRDefault="00227303" w:rsidP="0008517F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682BB9">
        <w:rPr>
          <w:rFonts w:eastAsia="Calibri"/>
          <w:sz w:val="28"/>
          <w:szCs w:val="28"/>
          <w:lang w:eastAsia="en-US"/>
        </w:rPr>
        <w:t>9</w:t>
      </w:r>
      <w:r w:rsidR="006A7CC5" w:rsidRPr="00941F83">
        <w:rPr>
          <w:rFonts w:eastAsia="Calibri"/>
          <w:sz w:val="28"/>
          <w:szCs w:val="28"/>
          <w:lang w:eastAsia="en-US"/>
        </w:rPr>
        <w:t>. </w:t>
      </w:r>
      <w:r w:rsidR="00941F83" w:rsidRPr="00941F83">
        <w:rPr>
          <w:sz w:val="28"/>
          <w:szCs w:val="28"/>
        </w:rPr>
        <w:t xml:space="preserve">Контроль за исполнением настоящего постановления </w:t>
      </w:r>
      <w:r w:rsidR="00D970EB">
        <w:rPr>
          <w:sz w:val="28"/>
          <w:szCs w:val="28"/>
        </w:rPr>
        <w:t>оставляю за собой.</w:t>
      </w:r>
    </w:p>
    <w:p w:rsidR="00941F83" w:rsidRPr="00996A98" w:rsidRDefault="00941F83" w:rsidP="0008517F">
      <w:pPr>
        <w:ind w:firstLine="567"/>
        <w:rPr>
          <w:sz w:val="28"/>
        </w:rPr>
      </w:pPr>
    </w:p>
    <w:p w:rsidR="006A7CC5" w:rsidRDefault="006A7CC5" w:rsidP="006A7CC5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41F83" w:rsidRDefault="008F3359" w:rsidP="00941F83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941F83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970EB" w:rsidRDefault="008F3359" w:rsidP="00D970E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D970EB">
        <w:rPr>
          <w:rFonts w:ascii="Times New Roman" w:hAnsi="Times New Roman" w:cs="Times New Roman"/>
          <w:sz w:val="28"/>
          <w:szCs w:val="28"/>
        </w:rPr>
        <w:t>Шумилинского</w:t>
      </w:r>
      <w:proofErr w:type="spellEnd"/>
      <w:r w:rsidR="00D970E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41F8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970EB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="00D970EB">
        <w:rPr>
          <w:rFonts w:ascii="Times New Roman" w:hAnsi="Times New Roman" w:cs="Times New Roman"/>
          <w:sz w:val="28"/>
          <w:szCs w:val="28"/>
        </w:rPr>
        <w:t>Меджорина</w:t>
      </w:r>
      <w:proofErr w:type="spellEnd"/>
      <w:r w:rsidR="00941F8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D970EB" w:rsidRDefault="00D970EB" w:rsidP="00D970E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70EB" w:rsidRDefault="00D970EB" w:rsidP="00D970E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70EB" w:rsidRDefault="00D970EB" w:rsidP="00D970E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70EB" w:rsidRDefault="00D970EB" w:rsidP="00D970E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70EB" w:rsidRDefault="00D970EB" w:rsidP="00D970E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70EB" w:rsidRDefault="00D970EB" w:rsidP="00D970E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70EB" w:rsidRDefault="00D970EB" w:rsidP="00D970E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1F83" w:rsidRPr="0008517F" w:rsidRDefault="00941F83" w:rsidP="00D970E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8517F">
        <w:rPr>
          <w:rFonts w:ascii="Times New Roman" w:hAnsi="Times New Roman" w:cs="Times New Roman"/>
          <w:sz w:val="24"/>
          <w:szCs w:val="24"/>
        </w:rPr>
        <w:t>Постановление вносит</w:t>
      </w:r>
    </w:p>
    <w:p w:rsidR="00941F83" w:rsidRPr="0008517F" w:rsidRDefault="00D970EB" w:rsidP="00941F83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Сектор экономики и финансов</w:t>
      </w:r>
      <w:r w:rsidR="00941F83" w:rsidRPr="0008517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941F83" w:rsidRPr="008F3359" w:rsidRDefault="00D970EB" w:rsidP="00941F83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Шумилинского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A7CC5" w:rsidRDefault="006A7CC5" w:rsidP="00941F83">
      <w:pPr>
        <w:spacing w:line="252" w:lineRule="auto"/>
        <w:rPr>
          <w:sz w:val="28"/>
          <w:szCs w:val="28"/>
        </w:rPr>
      </w:pPr>
    </w:p>
    <w:p w:rsidR="006A7CC5" w:rsidRDefault="006A7CC5" w:rsidP="006A7CC5">
      <w:pPr>
        <w:pStyle w:val="ConsPlusNormal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6A7CC5" w:rsidRDefault="006A7CC5" w:rsidP="006A7CC5">
      <w:pPr>
        <w:pStyle w:val="ConsPlusNormal"/>
        <w:spacing w:line="252" w:lineRule="auto"/>
        <w:rPr>
          <w:rFonts w:ascii="Times New Roman" w:hAnsi="Times New Roman" w:cs="Times New Roman"/>
          <w:sz w:val="28"/>
          <w:szCs w:val="28"/>
        </w:rPr>
      </w:pPr>
    </w:p>
    <w:p w:rsidR="006A7CC5" w:rsidRDefault="006A7CC5" w:rsidP="006A7CC5">
      <w:pPr>
        <w:spacing w:line="252" w:lineRule="auto"/>
        <w:rPr>
          <w:sz w:val="28"/>
          <w:szCs w:val="28"/>
        </w:rPr>
        <w:sectPr w:rsidR="006A7CC5" w:rsidSect="0008517F">
          <w:footerReference w:type="default" r:id="rId8"/>
          <w:pgSz w:w="11906" w:h="16838"/>
          <w:pgMar w:top="1134" w:right="567" w:bottom="1134" w:left="1134" w:header="709" w:footer="709" w:gutter="0"/>
          <w:cols w:space="720"/>
        </w:sectPr>
      </w:pPr>
    </w:p>
    <w:p w:rsidR="006A7CC5" w:rsidRDefault="006A7CC5" w:rsidP="006A7CC5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6A7CC5" w:rsidRDefault="006A7CC5" w:rsidP="00046928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046928">
        <w:rPr>
          <w:sz w:val="28"/>
          <w:szCs w:val="28"/>
        </w:rPr>
        <w:t xml:space="preserve">постановлению Администрации </w:t>
      </w:r>
      <w:proofErr w:type="spellStart"/>
      <w:r w:rsidR="008B2796">
        <w:rPr>
          <w:sz w:val="28"/>
          <w:szCs w:val="28"/>
        </w:rPr>
        <w:t>Шумилинского</w:t>
      </w:r>
      <w:proofErr w:type="spellEnd"/>
      <w:r w:rsidR="008B2796">
        <w:rPr>
          <w:sz w:val="28"/>
          <w:szCs w:val="28"/>
        </w:rPr>
        <w:t xml:space="preserve"> сельского поселения</w:t>
      </w:r>
    </w:p>
    <w:p w:rsidR="006A7CC5" w:rsidRDefault="006A7CC5" w:rsidP="003D7ADE">
      <w:pPr>
        <w:ind w:left="10773"/>
        <w:jc w:val="center"/>
        <w:rPr>
          <w:b/>
          <w:bCs/>
          <w:sz w:val="28"/>
          <w:szCs w:val="28"/>
        </w:rPr>
      </w:pPr>
      <w:r>
        <w:rPr>
          <w:sz w:val="28"/>
        </w:rPr>
        <w:t xml:space="preserve">от </w:t>
      </w:r>
      <w:r w:rsidR="003D7ADE">
        <w:rPr>
          <w:sz w:val="28"/>
        </w:rPr>
        <w:t>12.10</w:t>
      </w:r>
      <w:r w:rsidR="0008517F">
        <w:rPr>
          <w:sz w:val="28"/>
        </w:rPr>
        <w:t>.</w:t>
      </w:r>
      <w:r w:rsidR="000232B0">
        <w:rPr>
          <w:sz w:val="28"/>
        </w:rPr>
        <w:t xml:space="preserve"> </w:t>
      </w:r>
      <w:r w:rsidR="00065917">
        <w:rPr>
          <w:sz w:val="28"/>
        </w:rPr>
        <w:t>201</w:t>
      </w:r>
      <w:r w:rsidR="000232B0">
        <w:rPr>
          <w:sz w:val="28"/>
        </w:rPr>
        <w:t>8</w:t>
      </w:r>
      <w:r>
        <w:rPr>
          <w:sz w:val="28"/>
        </w:rPr>
        <w:t xml:space="preserve"> №</w:t>
      </w:r>
      <w:r w:rsidR="00065917">
        <w:rPr>
          <w:sz w:val="28"/>
        </w:rPr>
        <w:t xml:space="preserve"> </w:t>
      </w:r>
      <w:r w:rsidR="00DB6053">
        <w:rPr>
          <w:sz w:val="28"/>
        </w:rPr>
        <w:t>1</w:t>
      </w:r>
      <w:r w:rsidR="003D7ADE">
        <w:rPr>
          <w:sz w:val="28"/>
        </w:rPr>
        <w:t>21</w:t>
      </w:r>
    </w:p>
    <w:p w:rsidR="006A7CC5" w:rsidRDefault="006A7CC5" w:rsidP="006A7CC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ПРОГРАММА </w:t>
      </w:r>
      <w:r>
        <w:rPr>
          <w:bCs/>
          <w:sz w:val="28"/>
          <w:szCs w:val="28"/>
        </w:rPr>
        <w:br/>
        <w:t>оптимизации расходов бюджета</w:t>
      </w:r>
      <w:r w:rsidR="008B2796">
        <w:rPr>
          <w:bCs/>
          <w:sz w:val="28"/>
          <w:szCs w:val="28"/>
        </w:rPr>
        <w:t xml:space="preserve"> </w:t>
      </w:r>
      <w:proofErr w:type="spellStart"/>
      <w:r w:rsidR="008B2796">
        <w:rPr>
          <w:bCs/>
          <w:sz w:val="28"/>
          <w:szCs w:val="28"/>
        </w:rPr>
        <w:t>Шумилинского</w:t>
      </w:r>
      <w:proofErr w:type="spellEnd"/>
      <w:r w:rsidR="008B2796">
        <w:rPr>
          <w:bCs/>
          <w:sz w:val="28"/>
          <w:szCs w:val="28"/>
        </w:rPr>
        <w:t xml:space="preserve"> сельского поселения</w:t>
      </w:r>
      <w:r w:rsidR="00046928">
        <w:rPr>
          <w:bCs/>
          <w:sz w:val="28"/>
          <w:szCs w:val="28"/>
        </w:rPr>
        <w:t xml:space="preserve"> Верхнедонского района</w:t>
      </w:r>
      <w:r>
        <w:rPr>
          <w:bCs/>
          <w:sz w:val="28"/>
          <w:szCs w:val="28"/>
        </w:rPr>
        <w:t xml:space="preserve"> </w:t>
      </w:r>
      <w:r w:rsidR="003033B8">
        <w:rPr>
          <w:bCs/>
          <w:sz w:val="28"/>
          <w:szCs w:val="28"/>
        </w:rPr>
        <w:t>до 2020 года</w:t>
      </w:r>
    </w:p>
    <w:p w:rsidR="006A7CC5" w:rsidRDefault="006A7CC5" w:rsidP="006A7CC5">
      <w:pPr>
        <w:jc w:val="center"/>
        <w:rPr>
          <w:b/>
          <w:bCs/>
          <w:sz w:val="28"/>
          <w:szCs w:val="28"/>
        </w:rPr>
      </w:pPr>
    </w:p>
    <w:tbl>
      <w:tblPr>
        <w:tblW w:w="4907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87"/>
        <w:gridCol w:w="5761"/>
        <w:gridCol w:w="3238"/>
        <w:gridCol w:w="1392"/>
        <w:gridCol w:w="1252"/>
        <w:gridCol w:w="1253"/>
        <w:gridCol w:w="1114"/>
      </w:tblGrid>
      <w:tr w:rsidR="006A7CC5" w:rsidRPr="009F3DFF" w:rsidTr="0008517F"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Pr="009F3DFF" w:rsidRDefault="006A7CC5">
            <w:pPr>
              <w:spacing w:line="232" w:lineRule="auto"/>
              <w:ind w:hanging="108"/>
              <w:jc w:val="center"/>
              <w:rPr>
                <w:bCs/>
                <w:sz w:val="24"/>
                <w:szCs w:val="24"/>
              </w:rPr>
            </w:pPr>
            <w:r w:rsidRPr="009F3DFF">
              <w:rPr>
                <w:bCs/>
                <w:sz w:val="24"/>
                <w:szCs w:val="24"/>
              </w:rPr>
              <w:t xml:space="preserve"> № п/п</w:t>
            </w:r>
          </w:p>
        </w:tc>
        <w:tc>
          <w:tcPr>
            <w:tcW w:w="5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Pr="009F3DFF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9F3DFF">
              <w:rPr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Pr="009F3DFF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9F3DFF">
              <w:rPr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Pr="009F3DFF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9F3DFF">
              <w:rPr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3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Pr="009F3DFF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9F3DFF">
              <w:rPr>
                <w:bCs/>
                <w:sz w:val="24"/>
                <w:szCs w:val="24"/>
              </w:rPr>
              <w:t>Финансовая оценка*</w:t>
            </w:r>
            <w:r w:rsidRPr="009F3DFF">
              <w:rPr>
                <w:bCs/>
                <w:sz w:val="24"/>
                <w:szCs w:val="24"/>
              </w:rPr>
              <w:br/>
              <w:t>(тыс. рублей)</w:t>
            </w:r>
          </w:p>
        </w:tc>
      </w:tr>
      <w:tr w:rsidR="006A7CC5" w:rsidRPr="009F3DFF" w:rsidTr="0008517F"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Pr="009F3DFF" w:rsidRDefault="006A7CC5">
            <w:pPr>
              <w:rPr>
                <w:bCs/>
                <w:sz w:val="24"/>
                <w:szCs w:val="24"/>
              </w:rPr>
            </w:pPr>
          </w:p>
        </w:tc>
        <w:tc>
          <w:tcPr>
            <w:tcW w:w="5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Pr="009F3DFF" w:rsidRDefault="006A7CC5">
            <w:pPr>
              <w:rPr>
                <w:bCs/>
                <w:sz w:val="24"/>
                <w:szCs w:val="24"/>
              </w:rPr>
            </w:pPr>
          </w:p>
        </w:tc>
        <w:tc>
          <w:tcPr>
            <w:tcW w:w="3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Pr="009F3DFF" w:rsidRDefault="006A7CC5">
            <w:pPr>
              <w:rPr>
                <w:bCs/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Pr="009F3DFF" w:rsidRDefault="006A7CC5">
            <w:pPr>
              <w:rPr>
                <w:bCs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Pr="009F3DFF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9F3DFF">
              <w:rPr>
                <w:bCs/>
                <w:sz w:val="24"/>
                <w:szCs w:val="24"/>
              </w:rPr>
              <w:t>201</w:t>
            </w:r>
            <w:r w:rsidR="00494E9F" w:rsidRPr="009F3DFF">
              <w:rPr>
                <w:bCs/>
                <w:sz w:val="24"/>
                <w:szCs w:val="24"/>
              </w:rPr>
              <w:t>8</w:t>
            </w:r>
            <w:r w:rsidRPr="009F3DFF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Pr="009F3DFF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9F3DFF">
              <w:rPr>
                <w:bCs/>
                <w:sz w:val="24"/>
                <w:szCs w:val="24"/>
              </w:rPr>
              <w:t>201</w:t>
            </w:r>
            <w:r w:rsidR="00494E9F" w:rsidRPr="009F3DFF">
              <w:rPr>
                <w:bCs/>
                <w:sz w:val="24"/>
                <w:szCs w:val="24"/>
              </w:rPr>
              <w:t>9</w:t>
            </w:r>
            <w:r w:rsidRPr="009F3DFF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7CC5" w:rsidRPr="009F3DFF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9F3DFF">
              <w:rPr>
                <w:bCs/>
                <w:sz w:val="24"/>
                <w:szCs w:val="24"/>
              </w:rPr>
              <w:t>20</w:t>
            </w:r>
            <w:r w:rsidR="00494E9F" w:rsidRPr="009F3DFF">
              <w:rPr>
                <w:bCs/>
                <w:sz w:val="24"/>
                <w:szCs w:val="24"/>
              </w:rPr>
              <w:t>20</w:t>
            </w:r>
            <w:r w:rsidRPr="009F3DFF">
              <w:rPr>
                <w:bCs/>
                <w:sz w:val="24"/>
                <w:szCs w:val="24"/>
              </w:rPr>
              <w:t xml:space="preserve"> год</w:t>
            </w:r>
          </w:p>
        </w:tc>
      </w:tr>
    </w:tbl>
    <w:p w:rsidR="006A7CC5" w:rsidRPr="009F3DFF" w:rsidRDefault="006A7CC5" w:rsidP="006A7CC5">
      <w:pPr>
        <w:rPr>
          <w:sz w:val="24"/>
          <w:szCs w:val="24"/>
        </w:rPr>
      </w:pPr>
    </w:p>
    <w:tbl>
      <w:tblPr>
        <w:tblW w:w="4939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67"/>
        <w:gridCol w:w="5767"/>
        <w:gridCol w:w="3235"/>
        <w:gridCol w:w="1392"/>
        <w:gridCol w:w="1251"/>
        <w:gridCol w:w="1253"/>
        <w:gridCol w:w="1114"/>
        <w:gridCol w:w="14"/>
      </w:tblGrid>
      <w:tr w:rsidR="006A7CC5" w:rsidRPr="009F3DFF" w:rsidTr="008B2796">
        <w:trPr>
          <w:gridAfter w:val="1"/>
          <w:wAfter w:w="14" w:type="dxa"/>
          <w:tblHeader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9F3DFF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9F3DF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9F3DFF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9F3DF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9F3DFF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9F3DF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9F3DFF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9F3DF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9F3DFF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9F3DF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9F3DFF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9F3DF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9F3DFF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9F3DFF">
              <w:rPr>
                <w:bCs/>
                <w:sz w:val="24"/>
                <w:szCs w:val="24"/>
              </w:rPr>
              <w:t>7</w:t>
            </w:r>
          </w:p>
        </w:tc>
      </w:tr>
      <w:tr w:rsidR="006A7CC5" w:rsidRPr="009F3DFF" w:rsidTr="008B279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9F3DFF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9F3DFF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4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BA6D1A" w:rsidRDefault="005F5FF3">
            <w:pPr>
              <w:spacing w:line="232" w:lineRule="auto"/>
              <w:jc w:val="center"/>
              <w:rPr>
                <w:b/>
                <w:bCs/>
                <w:sz w:val="24"/>
                <w:szCs w:val="24"/>
              </w:rPr>
            </w:pPr>
            <w:r w:rsidRPr="00BA6D1A">
              <w:rPr>
                <w:b/>
                <w:bCs/>
                <w:sz w:val="24"/>
                <w:szCs w:val="24"/>
              </w:rPr>
              <w:t>М</w:t>
            </w:r>
            <w:r w:rsidR="006A7CC5" w:rsidRPr="00BA6D1A">
              <w:rPr>
                <w:b/>
                <w:bCs/>
                <w:sz w:val="24"/>
                <w:szCs w:val="24"/>
              </w:rPr>
              <w:t>униципальная служба</w:t>
            </w:r>
          </w:p>
        </w:tc>
      </w:tr>
      <w:tr w:rsidR="006A7CC5" w:rsidRPr="009F3DFF" w:rsidTr="008B2796">
        <w:trPr>
          <w:gridAfter w:val="1"/>
          <w:wAfter w:w="14" w:type="dxa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C5" w:rsidRPr="009F3DFF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9F3DFF">
              <w:rPr>
                <w:sz w:val="24"/>
                <w:szCs w:val="24"/>
              </w:rPr>
              <w:t>1.</w:t>
            </w:r>
            <w:r w:rsidR="00A71C9F" w:rsidRPr="009F3DFF">
              <w:rPr>
                <w:sz w:val="24"/>
                <w:szCs w:val="24"/>
              </w:rPr>
              <w:t>1</w:t>
            </w:r>
            <w:r w:rsidRPr="009F3DFF">
              <w:rPr>
                <w:sz w:val="24"/>
                <w:szCs w:val="24"/>
              </w:rPr>
              <w:t>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C5" w:rsidRPr="009F3DFF" w:rsidRDefault="002F1664" w:rsidP="005F5FF3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9F3DFF">
              <w:rPr>
                <w:sz w:val="24"/>
                <w:szCs w:val="24"/>
              </w:rPr>
              <w:t>Осуществление контроля за соблюдением</w:t>
            </w:r>
            <w:r w:rsidR="006A7CC5" w:rsidRPr="009F3DFF">
              <w:rPr>
                <w:sz w:val="24"/>
                <w:szCs w:val="24"/>
              </w:rPr>
              <w:t xml:space="preserve"> норматив</w:t>
            </w:r>
            <w:r w:rsidR="00835ABA">
              <w:rPr>
                <w:sz w:val="24"/>
                <w:szCs w:val="24"/>
              </w:rPr>
              <w:t>а</w:t>
            </w:r>
            <w:r w:rsidR="006A7CC5" w:rsidRPr="009F3DFF">
              <w:rPr>
                <w:sz w:val="24"/>
                <w:szCs w:val="24"/>
              </w:rPr>
              <w:t xml:space="preserve"> </w:t>
            </w:r>
            <w:r w:rsidR="00835ABA">
              <w:rPr>
                <w:sz w:val="24"/>
                <w:szCs w:val="24"/>
              </w:rPr>
              <w:t xml:space="preserve">на </w:t>
            </w:r>
            <w:r w:rsidR="006A7CC5" w:rsidRPr="009F3DFF">
              <w:rPr>
                <w:sz w:val="24"/>
                <w:szCs w:val="24"/>
              </w:rPr>
              <w:t xml:space="preserve">содержание органов местного самоуправления. 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2D4" w:rsidRPr="009F3DFF" w:rsidRDefault="008B2796">
            <w:pPr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Шумилинского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C5" w:rsidRPr="009F3DFF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9F3DFF">
              <w:rPr>
                <w:sz w:val="24"/>
                <w:szCs w:val="24"/>
              </w:rPr>
              <w:t>постоянно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C5" w:rsidRPr="009F3DFF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9F3DFF">
              <w:rPr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C5" w:rsidRPr="009F3DFF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9F3DFF">
              <w:rPr>
                <w:sz w:val="24"/>
                <w:szCs w:val="24"/>
              </w:rPr>
              <w:t>–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CC5" w:rsidRPr="009F3DFF" w:rsidRDefault="006A7CC5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9F3DFF">
              <w:rPr>
                <w:sz w:val="24"/>
                <w:szCs w:val="24"/>
              </w:rPr>
              <w:t>–</w:t>
            </w:r>
          </w:p>
        </w:tc>
      </w:tr>
      <w:tr w:rsidR="002107FD" w:rsidRPr="009F3DFF" w:rsidTr="008B2796">
        <w:trPr>
          <w:gridAfter w:val="1"/>
          <w:wAfter w:w="14" w:type="dxa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FD" w:rsidRPr="009F3DFF" w:rsidRDefault="002107FD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FD" w:rsidRPr="009F3DFF" w:rsidRDefault="002107FD" w:rsidP="005F5FF3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9F3DFF">
              <w:rPr>
                <w:sz w:val="24"/>
                <w:szCs w:val="24"/>
              </w:rPr>
              <w:t xml:space="preserve">Всего по разделу </w:t>
            </w:r>
            <w:r w:rsidRPr="009F3DFF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FD" w:rsidRPr="009F3DFF" w:rsidRDefault="002107FD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FD" w:rsidRPr="009F3DFF" w:rsidRDefault="002107FD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FD" w:rsidRPr="009F3DFF" w:rsidRDefault="002107FD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9F3DFF">
              <w:rPr>
                <w:sz w:val="24"/>
                <w:szCs w:val="24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FD" w:rsidRPr="009F3DFF" w:rsidRDefault="002107FD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9F3DFF">
              <w:rPr>
                <w:sz w:val="24"/>
                <w:szCs w:val="24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7FD" w:rsidRPr="009F3DFF" w:rsidRDefault="002107FD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9F3DFF">
              <w:rPr>
                <w:sz w:val="24"/>
                <w:szCs w:val="24"/>
              </w:rPr>
              <w:t>-</w:t>
            </w:r>
          </w:p>
        </w:tc>
      </w:tr>
      <w:tr w:rsidR="006A7CC5" w:rsidRPr="009F3DFF" w:rsidTr="008B279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9F3DFF" w:rsidRDefault="006A7CC5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9F3DFF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4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BA6D1A" w:rsidRDefault="006A7CC5">
            <w:pPr>
              <w:spacing w:line="232" w:lineRule="auto"/>
              <w:jc w:val="center"/>
              <w:rPr>
                <w:b/>
                <w:bCs/>
                <w:sz w:val="24"/>
                <w:szCs w:val="24"/>
              </w:rPr>
            </w:pPr>
            <w:r w:rsidRPr="00BA6D1A">
              <w:rPr>
                <w:b/>
                <w:bCs/>
                <w:sz w:val="24"/>
                <w:szCs w:val="24"/>
              </w:rPr>
              <w:t xml:space="preserve">Оптимизация </w:t>
            </w:r>
            <w:r w:rsidR="004B33C8" w:rsidRPr="00BA6D1A">
              <w:rPr>
                <w:b/>
                <w:bCs/>
                <w:sz w:val="24"/>
                <w:szCs w:val="24"/>
              </w:rPr>
              <w:t>расходов бюджета</w:t>
            </w:r>
            <w:r w:rsidR="008B279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8B2796">
              <w:rPr>
                <w:b/>
                <w:bCs/>
                <w:sz w:val="24"/>
                <w:szCs w:val="24"/>
              </w:rPr>
              <w:t>Шумилинского</w:t>
            </w:r>
            <w:proofErr w:type="spellEnd"/>
            <w:r w:rsidR="008B2796">
              <w:rPr>
                <w:b/>
                <w:bCs/>
                <w:sz w:val="24"/>
                <w:szCs w:val="24"/>
              </w:rPr>
              <w:t xml:space="preserve"> сельского поселения</w:t>
            </w:r>
            <w:r w:rsidR="004B33C8" w:rsidRPr="00BA6D1A">
              <w:rPr>
                <w:b/>
                <w:bCs/>
                <w:sz w:val="24"/>
                <w:szCs w:val="24"/>
              </w:rPr>
              <w:t xml:space="preserve"> Верхнедонского района</w:t>
            </w:r>
          </w:p>
        </w:tc>
      </w:tr>
      <w:tr w:rsidR="00230D8A" w:rsidRPr="009F3DFF" w:rsidTr="008B2796">
        <w:trPr>
          <w:gridAfter w:val="1"/>
          <w:wAfter w:w="14" w:type="dxa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8A" w:rsidRPr="009F3DFF" w:rsidRDefault="00230D8A" w:rsidP="00230D8A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8A" w:rsidRPr="009F3DFF" w:rsidRDefault="00230D8A" w:rsidP="00230D8A">
            <w:pPr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8A" w:rsidRPr="009F3DFF" w:rsidRDefault="00230D8A" w:rsidP="00230D8A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8A" w:rsidRPr="009F3DFF" w:rsidRDefault="00230D8A" w:rsidP="00230D8A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8A" w:rsidRPr="008315C1" w:rsidRDefault="00230D8A" w:rsidP="00230D8A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8A" w:rsidRPr="008315C1" w:rsidRDefault="00230D8A" w:rsidP="00230D8A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8A" w:rsidRPr="008315C1" w:rsidRDefault="00230D8A" w:rsidP="00230D8A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B36262" w:rsidRPr="009F3DFF" w:rsidTr="008B2796">
        <w:trPr>
          <w:gridAfter w:val="1"/>
          <w:wAfter w:w="14" w:type="dxa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62" w:rsidRDefault="00B36262" w:rsidP="00B36262">
            <w:pPr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62" w:rsidRDefault="00B36262" w:rsidP="00B36262">
            <w:pPr>
              <w:spacing w:line="232" w:lineRule="auto"/>
              <w:jc w:val="both"/>
              <w:rPr>
                <w:sz w:val="24"/>
                <w:szCs w:val="24"/>
              </w:rPr>
            </w:pPr>
            <w:r w:rsidRPr="009F3DFF">
              <w:rPr>
                <w:sz w:val="24"/>
                <w:szCs w:val="24"/>
              </w:rPr>
              <w:t xml:space="preserve">Анализ эффективности использования имущества, находящегося в собственности </w:t>
            </w:r>
            <w:proofErr w:type="spellStart"/>
            <w:r>
              <w:rPr>
                <w:sz w:val="24"/>
                <w:szCs w:val="24"/>
              </w:rPr>
              <w:t>Шумилинского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  <w:r w:rsidRPr="009F3DFF">
              <w:rPr>
                <w:sz w:val="24"/>
                <w:szCs w:val="24"/>
              </w:rPr>
              <w:t>, в рамках установленных полномочий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62" w:rsidRDefault="00B36262" w:rsidP="00B36262">
            <w:pPr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Шумилинского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62" w:rsidRDefault="00B36262" w:rsidP="00B36262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9F3DFF">
              <w:rPr>
                <w:sz w:val="24"/>
                <w:szCs w:val="24"/>
              </w:rPr>
              <w:t>ежегодно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62" w:rsidRPr="008315C1" w:rsidRDefault="00B36262" w:rsidP="00B36262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62" w:rsidRPr="008315C1" w:rsidRDefault="00B36262" w:rsidP="00B36262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  <w:r w:rsidRPr="008315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62" w:rsidRPr="008315C1" w:rsidRDefault="00B36262" w:rsidP="00B36262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B36262" w:rsidRPr="009F3DFF" w:rsidTr="008B2796">
        <w:trPr>
          <w:gridAfter w:val="1"/>
          <w:wAfter w:w="14" w:type="dxa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62" w:rsidRPr="009F3DFF" w:rsidRDefault="00B36262" w:rsidP="00B36262">
            <w:pPr>
              <w:spacing w:line="23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F3DF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9F3DFF">
              <w:rPr>
                <w:sz w:val="24"/>
                <w:szCs w:val="24"/>
              </w:rPr>
              <w:t>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62" w:rsidRPr="009D2405" w:rsidRDefault="00B36262" w:rsidP="00F54F14">
            <w:pPr>
              <w:spacing w:line="23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Минимизация </w:t>
            </w:r>
            <w:r w:rsidR="00F54F14">
              <w:rPr>
                <w:sz w:val="24"/>
                <w:szCs w:val="24"/>
              </w:rPr>
              <w:t>материальных затрат</w:t>
            </w:r>
            <w:r>
              <w:rPr>
                <w:sz w:val="24"/>
                <w:szCs w:val="24"/>
              </w:rPr>
              <w:t xml:space="preserve"> на содержание органов местного самоуправления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62" w:rsidRPr="009F3DFF" w:rsidRDefault="00B36262" w:rsidP="00B36262">
            <w:pPr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Шумилинского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62" w:rsidRDefault="00B36262" w:rsidP="00B36262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  <w:p w:rsidR="00B36262" w:rsidRDefault="00B36262" w:rsidP="00B36262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  <w:p w:rsidR="00B36262" w:rsidRDefault="00B36262" w:rsidP="00B36262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  <w:p w:rsidR="00B36262" w:rsidRDefault="00B36262" w:rsidP="00B36262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  <w:p w:rsidR="00B36262" w:rsidRPr="009F3DFF" w:rsidRDefault="00B36262" w:rsidP="00B36262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9F3DFF">
              <w:rPr>
                <w:sz w:val="24"/>
                <w:szCs w:val="24"/>
              </w:rPr>
              <w:t>ежегодно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62" w:rsidRDefault="00B36262" w:rsidP="00B36262">
            <w:pPr>
              <w:jc w:val="center"/>
              <w:rPr>
                <w:kern w:val="2"/>
                <w:sz w:val="24"/>
                <w:szCs w:val="24"/>
              </w:rPr>
            </w:pPr>
          </w:p>
          <w:p w:rsidR="00B36262" w:rsidRDefault="00B36262" w:rsidP="00B36262">
            <w:pPr>
              <w:jc w:val="center"/>
              <w:rPr>
                <w:kern w:val="2"/>
                <w:sz w:val="24"/>
                <w:szCs w:val="24"/>
              </w:rPr>
            </w:pPr>
          </w:p>
          <w:p w:rsidR="00B36262" w:rsidRDefault="00B36262" w:rsidP="00B36262">
            <w:pPr>
              <w:jc w:val="center"/>
              <w:rPr>
                <w:kern w:val="2"/>
                <w:sz w:val="24"/>
                <w:szCs w:val="24"/>
              </w:rPr>
            </w:pPr>
          </w:p>
          <w:p w:rsidR="00B36262" w:rsidRDefault="00B36262" w:rsidP="00B36262">
            <w:pPr>
              <w:jc w:val="center"/>
              <w:rPr>
                <w:kern w:val="2"/>
                <w:sz w:val="24"/>
                <w:szCs w:val="24"/>
              </w:rPr>
            </w:pPr>
          </w:p>
          <w:p w:rsidR="00B36262" w:rsidRPr="004B2BD4" w:rsidRDefault="00B36262" w:rsidP="00B3626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62" w:rsidRDefault="00B36262" w:rsidP="00B36262">
            <w:pPr>
              <w:jc w:val="center"/>
              <w:rPr>
                <w:kern w:val="2"/>
                <w:sz w:val="24"/>
                <w:szCs w:val="24"/>
              </w:rPr>
            </w:pPr>
          </w:p>
          <w:p w:rsidR="00B36262" w:rsidRDefault="00B36262" w:rsidP="00B36262">
            <w:pPr>
              <w:jc w:val="center"/>
              <w:rPr>
                <w:kern w:val="2"/>
                <w:sz w:val="24"/>
                <w:szCs w:val="24"/>
              </w:rPr>
            </w:pPr>
          </w:p>
          <w:p w:rsidR="00B36262" w:rsidRDefault="00B36262" w:rsidP="00B36262">
            <w:pPr>
              <w:jc w:val="center"/>
              <w:rPr>
                <w:kern w:val="2"/>
                <w:sz w:val="24"/>
                <w:szCs w:val="24"/>
              </w:rPr>
            </w:pPr>
          </w:p>
          <w:p w:rsidR="00B36262" w:rsidRDefault="00B36262" w:rsidP="00B36262">
            <w:pPr>
              <w:jc w:val="center"/>
              <w:rPr>
                <w:kern w:val="2"/>
                <w:sz w:val="24"/>
                <w:szCs w:val="24"/>
              </w:rPr>
            </w:pPr>
          </w:p>
          <w:p w:rsidR="00B36262" w:rsidRPr="004B2BD4" w:rsidRDefault="00B36262" w:rsidP="00B3626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62" w:rsidRDefault="00B36262" w:rsidP="00B36262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  <w:p w:rsidR="00B36262" w:rsidRDefault="00B36262" w:rsidP="00B36262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  <w:p w:rsidR="00B36262" w:rsidRDefault="00B36262" w:rsidP="00B36262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  <w:p w:rsidR="00B36262" w:rsidRDefault="00B36262" w:rsidP="00B36262">
            <w:pPr>
              <w:spacing w:line="232" w:lineRule="auto"/>
              <w:jc w:val="center"/>
              <w:rPr>
                <w:sz w:val="24"/>
                <w:szCs w:val="24"/>
              </w:rPr>
            </w:pPr>
          </w:p>
          <w:p w:rsidR="00B36262" w:rsidRPr="009F3DFF" w:rsidRDefault="00B36262" w:rsidP="00B36262">
            <w:pPr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B36262" w:rsidRPr="009F3DFF" w:rsidTr="008B2796">
        <w:trPr>
          <w:gridAfter w:val="1"/>
          <w:wAfter w:w="14" w:type="dxa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62" w:rsidRPr="009F3DFF" w:rsidRDefault="00B36262" w:rsidP="00B36262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9F3DFF">
              <w:rPr>
                <w:bCs/>
                <w:sz w:val="24"/>
                <w:szCs w:val="24"/>
              </w:rPr>
              <w:t>2.</w:t>
            </w: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62" w:rsidRPr="009D2405" w:rsidRDefault="00B36262" w:rsidP="00B36262">
            <w:pPr>
              <w:spacing w:line="232" w:lineRule="auto"/>
              <w:rPr>
                <w:bCs/>
                <w:sz w:val="24"/>
                <w:szCs w:val="24"/>
              </w:rPr>
            </w:pPr>
            <w:r w:rsidRPr="009D2405">
              <w:rPr>
                <w:sz w:val="24"/>
                <w:szCs w:val="24"/>
              </w:rPr>
              <w:t>Обеспечение обоснованности формирования начальных (максимальных) цен контрактов, цен конт</w:t>
            </w:r>
            <w:r>
              <w:rPr>
                <w:sz w:val="24"/>
                <w:szCs w:val="24"/>
              </w:rPr>
              <w:t>рактов, заключаемых с единствен</w:t>
            </w:r>
            <w:r w:rsidRPr="009D2405">
              <w:rPr>
                <w:sz w:val="24"/>
                <w:szCs w:val="24"/>
              </w:rPr>
              <w:t>ными поставщиками (подрядчиками, исполнителями), включаемых в планы-графики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62" w:rsidRPr="009F3DFF" w:rsidRDefault="00B36262" w:rsidP="00B36262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Шумилинского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62" w:rsidRPr="009F3DFF" w:rsidRDefault="00B36262" w:rsidP="00B36262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 w:rsidRPr="009F3DFF"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62" w:rsidRPr="009F3DFF" w:rsidRDefault="003D7ADE" w:rsidP="00B36262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66,7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62" w:rsidRPr="009F3DFF" w:rsidRDefault="00B36262" w:rsidP="00B36262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62" w:rsidRPr="009F3DFF" w:rsidRDefault="00B36262" w:rsidP="00B36262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10,0</w:t>
            </w:r>
          </w:p>
        </w:tc>
      </w:tr>
      <w:tr w:rsidR="00B36262" w:rsidRPr="009F3DFF" w:rsidTr="008B2796">
        <w:trPr>
          <w:gridAfter w:val="1"/>
          <w:wAfter w:w="14" w:type="dxa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62" w:rsidRPr="009F3DFF" w:rsidRDefault="00B36262" w:rsidP="00B36262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62" w:rsidRPr="009F3DFF" w:rsidRDefault="00B36262" w:rsidP="00B36262">
            <w:pPr>
              <w:spacing w:line="232" w:lineRule="auto"/>
              <w:rPr>
                <w:bCs/>
                <w:sz w:val="24"/>
                <w:szCs w:val="24"/>
                <w:highlight w:val="yellow"/>
              </w:rPr>
            </w:pPr>
            <w:r w:rsidRPr="009F3DFF">
              <w:rPr>
                <w:sz w:val="24"/>
                <w:szCs w:val="24"/>
              </w:rPr>
              <w:t xml:space="preserve">Всего по разделу </w:t>
            </w:r>
            <w:r w:rsidRPr="009F3DFF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62" w:rsidRPr="009F3DFF" w:rsidRDefault="00B36262" w:rsidP="00B36262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62" w:rsidRPr="009F3DFF" w:rsidRDefault="00B36262" w:rsidP="00B36262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62" w:rsidRPr="009F3DFF" w:rsidRDefault="003D7ADE" w:rsidP="00B36262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67,7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62" w:rsidRPr="009F3DFF" w:rsidRDefault="00B36262" w:rsidP="00B36262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62" w:rsidRPr="009F3DFF" w:rsidRDefault="00B36262" w:rsidP="00B36262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61,0</w:t>
            </w:r>
          </w:p>
        </w:tc>
      </w:tr>
      <w:tr w:rsidR="00B36262" w:rsidRPr="009F3DFF" w:rsidTr="008B279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62" w:rsidRPr="009F3DFF" w:rsidRDefault="00B36262" w:rsidP="00B36262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9F3DFF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4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62" w:rsidRPr="00BA6D1A" w:rsidRDefault="00B36262" w:rsidP="00B36262">
            <w:pPr>
              <w:spacing w:line="232" w:lineRule="auto"/>
              <w:jc w:val="center"/>
              <w:rPr>
                <w:b/>
                <w:sz w:val="24"/>
                <w:szCs w:val="24"/>
              </w:rPr>
            </w:pPr>
            <w:r w:rsidRPr="00BA6D1A">
              <w:rPr>
                <w:b/>
                <w:kern w:val="2"/>
                <w:sz w:val="24"/>
                <w:szCs w:val="24"/>
              </w:rPr>
              <w:t>Меры по сокращению расходов на обслуживание муниципального долга</w:t>
            </w:r>
            <w:r>
              <w:rPr>
                <w:b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kern w:val="2"/>
                <w:sz w:val="24"/>
                <w:szCs w:val="24"/>
              </w:rPr>
              <w:t>Шумилинского</w:t>
            </w:r>
            <w:proofErr w:type="spellEnd"/>
            <w:r>
              <w:rPr>
                <w:b/>
                <w:kern w:val="2"/>
                <w:sz w:val="24"/>
                <w:szCs w:val="24"/>
              </w:rPr>
              <w:t xml:space="preserve"> сельского поселения</w:t>
            </w:r>
            <w:r w:rsidRPr="00BA6D1A">
              <w:rPr>
                <w:b/>
                <w:kern w:val="2"/>
                <w:sz w:val="24"/>
                <w:szCs w:val="24"/>
              </w:rPr>
              <w:t xml:space="preserve"> Верхнедонского района</w:t>
            </w:r>
          </w:p>
        </w:tc>
      </w:tr>
      <w:tr w:rsidR="00B36262" w:rsidRPr="009F3DFF" w:rsidTr="008B2796">
        <w:trPr>
          <w:gridAfter w:val="1"/>
          <w:wAfter w:w="14" w:type="dxa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62" w:rsidRPr="009F3DFF" w:rsidRDefault="00B36262" w:rsidP="00B36262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9F3DFF">
              <w:rPr>
                <w:sz w:val="24"/>
                <w:szCs w:val="24"/>
              </w:rPr>
              <w:t>3.1.</w:t>
            </w:r>
          </w:p>
        </w:tc>
        <w:tc>
          <w:tcPr>
            <w:tcW w:w="5767" w:type="dxa"/>
          </w:tcPr>
          <w:p w:rsidR="00B36262" w:rsidRPr="009F3DFF" w:rsidRDefault="00B36262" w:rsidP="00B36262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9F3DFF">
              <w:rPr>
                <w:kern w:val="2"/>
                <w:sz w:val="24"/>
                <w:szCs w:val="24"/>
              </w:rPr>
              <w:t xml:space="preserve">Направление дополнительных доходов, экономии по расходам и остатков средств бюджета </w:t>
            </w:r>
            <w:proofErr w:type="spellStart"/>
            <w:r>
              <w:rPr>
                <w:kern w:val="2"/>
                <w:sz w:val="24"/>
                <w:szCs w:val="24"/>
              </w:rPr>
              <w:t>Шумилинского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 </w:t>
            </w:r>
            <w:r w:rsidRPr="009F3DFF">
              <w:rPr>
                <w:kern w:val="2"/>
                <w:sz w:val="24"/>
                <w:szCs w:val="24"/>
              </w:rPr>
              <w:t>Верхнедонского района отчетного года на досрочное погашение долговых обязательств и (или) уменьшение планируемых заимствований</w:t>
            </w:r>
          </w:p>
        </w:tc>
        <w:tc>
          <w:tcPr>
            <w:tcW w:w="3235" w:type="dxa"/>
            <w:hideMark/>
          </w:tcPr>
          <w:p w:rsidR="00B36262" w:rsidRPr="009F3DFF" w:rsidRDefault="00B36262" w:rsidP="00B362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Шумилинского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92" w:type="dxa"/>
            <w:hideMark/>
          </w:tcPr>
          <w:p w:rsidR="00B36262" w:rsidRPr="009F3DFF" w:rsidRDefault="00B36262" w:rsidP="00B36262">
            <w:pPr>
              <w:jc w:val="center"/>
              <w:rPr>
                <w:kern w:val="2"/>
                <w:sz w:val="24"/>
                <w:szCs w:val="24"/>
              </w:rPr>
            </w:pPr>
            <w:r w:rsidRPr="009F3DFF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51" w:type="dxa"/>
            <w:hideMark/>
          </w:tcPr>
          <w:p w:rsidR="00B36262" w:rsidRPr="009F3DFF" w:rsidRDefault="00B36262" w:rsidP="00B3626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304,9</w:t>
            </w:r>
          </w:p>
        </w:tc>
        <w:tc>
          <w:tcPr>
            <w:tcW w:w="1253" w:type="dxa"/>
            <w:hideMark/>
          </w:tcPr>
          <w:p w:rsidR="00B36262" w:rsidRPr="009F3DFF" w:rsidRDefault="00B36262" w:rsidP="00B36262">
            <w:pPr>
              <w:jc w:val="center"/>
              <w:rPr>
                <w:kern w:val="2"/>
                <w:sz w:val="24"/>
                <w:szCs w:val="24"/>
              </w:rPr>
            </w:pPr>
            <w:r w:rsidRPr="009F3DFF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14" w:type="dxa"/>
            <w:hideMark/>
          </w:tcPr>
          <w:p w:rsidR="00B36262" w:rsidRPr="009F3DFF" w:rsidRDefault="00B36262" w:rsidP="00B36262">
            <w:pPr>
              <w:jc w:val="center"/>
              <w:rPr>
                <w:kern w:val="2"/>
                <w:sz w:val="24"/>
                <w:szCs w:val="24"/>
              </w:rPr>
            </w:pPr>
            <w:r w:rsidRPr="009F3DFF">
              <w:rPr>
                <w:kern w:val="2"/>
                <w:sz w:val="24"/>
                <w:szCs w:val="24"/>
              </w:rPr>
              <w:t>0</w:t>
            </w:r>
          </w:p>
        </w:tc>
      </w:tr>
      <w:tr w:rsidR="00B36262" w:rsidRPr="009F3DFF" w:rsidTr="008B2796">
        <w:trPr>
          <w:gridAfter w:val="1"/>
          <w:wAfter w:w="14" w:type="dxa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262" w:rsidRPr="009F3DFF" w:rsidRDefault="00B36262" w:rsidP="00B36262">
            <w:pPr>
              <w:spacing w:line="232" w:lineRule="auto"/>
              <w:jc w:val="center"/>
              <w:rPr>
                <w:sz w:val="24"/>
                <w:szCs w:val="24"/>
              </w:rPr>
            </w:pPr>
            <w:r w:rsidRPr="009F3DFF">
              <w:rPr>
                <w:sz w:val="24"/>
                <w:szCs w:val="24"/>
              </w:rPr>
              <w:t>3.2.</w:t>
            </w:r>
          </w:p>
        </w:tc>
        <w:tc>
          <w:tcPr>
            <w:tcW w:w="5767" w:type="dxa"/>
          </w:tcPr>
          <w:p w:rsidR="00B36262" w:rsidRPr="009F3DFF" w:rsidRDefault="00B36262" w:rsidP="00B36262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9F3DFF">
              <w:rPr>
                <w:kern w:val="2"/>
                <w:sz w:val="24"/>
                <w:szCs w:val="24"/>
              </w:rPr>
              <w:t xml:space="preserve">Привлечение кредитов из областного бюджета по льготным процентным ставкам для предотвращения кассовых разрывов в консолидированном бюджете </w:t>
            </w:r>
            <w:proofErr w:type="spellStart"/>
            <w:r>
              <w:rPr>
                <w:kern w:val="2"/>
                <w:sz w:val="24"/>
                <w:szCs w:val="24"/>
              </w:rPr>
              <w:t>Шумилинского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сельского поселения </w:t>
            </w:r>
            <w:r w:rsidRPr="009F3DFF">
              <w:rPr>
                <w:kern w:val="2"/>
                <w:sz w:val="24"/>
                <w:szCs w:val="24"/>
              </w:rPr>
              <w:t>Верхнедонского района</w:t>
            </w:r>
          </w:p>
        </w:tc>
        <w:tc>
          <w:tcPr>
            <w:tcW w:w="3235" w:type="dxa"/>
            <w:hideMark/>
          </w:tcPr>
          <w:p w:rsidR="00B36262" w:rsidRPr="009F3DFF" w:rsidRDefault="00B36262" w:rsidP="00B362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Шумилинского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92" w:type="dxa"/>
            <w:hideMark/>
          </w:tcPr>
          <w:p w:rsidR="00B36262" w:rsidRPr="009F3DFF" w:rsidRDefault="00B36262" w:rsidP="00B36262">
            <w:pPr>
              <w:jc w:val="center"/>
              <w:rPr>
                <w:kern w:val="2"/>
                <w:sz w:val="24"/>
                <w:szCs w:val="24"/>
              </w:rPr>
            </w:pPr>
            <w:r w:rsidRPr="009F3DFF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51" w:type="dxa"/>
            <w:hideMark/>
          </w:tcPr>
          <w:p w:rsidR="00B36262" w:rsidRPr="009F3DFF" w:rsidRDefault="00B36262" w:rsidP="00B3626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1000,3</w:t>
            </w:r>
          </w:p>
        </w:tc>
        <w:tc>
          <w:tcPr>
            <w:tcW w:w="1253" w:type="dxa"/>
            <w:hideMark/>
          </w:tcPr>
          <w:p w:rsidR="00B36262" w:rsidRPr="009F3DFF" w:rsidRDefault="00B36262" w:rsidP="00B36262">
            <w:pPr>
              <w:jc w:val="center"/>
              <w:rPr>
                <w:kern w:val="2"/>
                <w:sz w:val="24"/>
                <w:szCs w:val="24"/>
              </w:rPr>
            </w:pPr>
            <w:r w:rsidRPr="009F3DFF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114" w:type="dxa"/>
            <w:hideMark/>
          </w:tcPr>
          <w:p w:rsidR="00B36262" w:rsidRPr="009F3DFF" w:rsidRDefault="00B36262" w:rsidP="00B36262">
            <w:pPr>
              <w:jc w:val="center"/>
              <w:rPr>
                <w:kern w:val="2"/>
                <w:sz w:val="24"/>
                <w:szCs w:val="24"/>
              </w:rPr>
            </w:pPr>
            <w:r w:rsidRPr="009F3DFF">
              <w:rPr>
                <w:kern w:val="2"/>
                <w:sz w:val="24"/>
                <w:szCs w:val="24"/>
              </w:rPr>
              <w:t>0</w:t>
            </w:r>
          </w:p>
        </w:tc>
      </w:tr>
      <w:tr w:rsidR="00B36262" w:rsidRPr="009F3DFF" w:rsidTr="008B2796">
        <w:trPr>
          <w:gridAfter w:val="1"/>
          <w:wAfter w:w="14" w:type="dxa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62" w:rsidRPr="009F3DFF" w:rsidRDefault="00B36262" w:rsidP="00B36262">
            <w:pPr>
              <w:spacing w:line="232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767" w:type="dxa"/>
          </w:tcPr>
          <w:p w:rsidR="00B36262" w:rsidRPr="009F3DFF" w:rsidRDefault="00B36262" w:rsidP="00B36262">
            <w:pPr>
              <w:spacing w:line="232" w:lineRule="auto"/>
              <w:rPr>
                <w:bCs/>
                <w:sz w:val="24"/>
                <w:szCs w:val="24"/>
                <w:highlight w:val="yellow"/>
              </w:rPr>
            </w:pPr>
            <w:r w:rsidRPr="009F3DFF">
              <w:rPr>
                <w:sz w:val="24"/>
                <w:szCs w:val="24"/>
              </w:rPr>
              <w:t xml:space="preserve">Всего по разделу </w:t>
            </w:r>
            <w:r w:rsidRPr="009F3DFF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3235" w:type="dxa"/>
          </w:tcPr>
          <w:p w:rsidR="00B36262" w:rsidRPr="009F3DFF" w:rsidRDefault="00B36262" w:rsidP="00B362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92" w:type="dxa"/>
          </w:tcPr>
          <w:p w:rsidR="00B36262" w:rsidRPr="009F3DFF" w:rsidRDefault="00B36262" w:rsidP="00B3626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51" w:type="dxa"/>
          </w:tcPr>
          <w:p w:rsidR="00B36262" w:rsidRPr="00B36262" w:rsidRDefault="00B36262" w:rsidP="00B3626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1305,2</w:t>
            </w:r>
          </w:p>
        </w:tc>
        <w:tc>
          <w:tcPr>
            <w:tcW w:w="1253" w:type="dxa"/>
          </w:tcPr>
          <w:p w:rsidR="00B36262" w:rsidRPr="009F3DFF" w:rsidRDefault="00B36262" w:rsidP="00B36262">
            <w:pPr>
              <w:jc w:val="center"/>
              <w:rPr>
                <w:kern w:val="2"/>
                <w:sz w:val="24"/>
                <w:szCs w:val="24"/>
                <w:lang w:val="en-US"/>
              </w:rPr>
            </w:pPr>
            <w:r w:rsidRPr="009F3DFF">
              <w:rPr>
                <w:kern w:val="2"/>
                <w:sz w:val="24"/>
                <w:szCs w:val="24"/>
                <w:lang w:val="en-US"/>
              </w:rPr>
              <w:t>0</w:t>
            </w:r>
          </w:p>
        </w:tc>
        <w:tc>
          <w:tcPr>
            <w:tcW w:w="1114" w:type="dxa"/>
          </w:tcPr>
          <w:p w:rsidR="00B36262" w:rsidRPr="009F3DFF" w:rsidRDefault="00B36262" w:rsidP="00B36262">
            <w:pPr>
              <w:jc w:val="center"/>
              <w:rPr>
                <w:kern w:val="2"/>
                <w:sz w:val="24"/>
                <w:szCs w:val="24"/>
                <w:lang w:val="en-US"/>
              </w:rPr>
            </w:pPr>
            <w:r w:rsidRPr="009F3DFF">
              <w:rPr>
                <w:kern w:val="2"/>
                <w:sz w:val="24"/>
                <w:szCs w:val="24"/>
                <w:lang w:val="en-US"/>
              </w:rPr>
              <w:t>0</w:t>
            </w:r>
          </w:p>
        </w:tc>
      </w:tr>
      <w:tr w:rsidR="00B36262" w:rsidRPr="009F3DFF" w:rsidTr="008B2796">
        <w:trPr>
          <w:gridAfter w:val="1"/>
          <w:wAfter w:w="14" w:type="dxa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62" w:rsidRPr="009F3DFF" w:rsidRDefault="00B36262" w:rsidP="00B36262">
            <w:pPr>
              <w:spacing w:line="232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767" w:type="dxa"/>
          </w:tcPr>
          <w:p w:rsidR="00B36262" w:rsidRPr="009F3DFF" w:rsidRDefault="00B36262" w:rsidP="00B36262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F3DFF">
              <w:rPr>
                <w:kern w:val="2"/>
                <w:sz w:val="24"/>
                <w:szCs w:val="24"/>
              </w:rPr>
              <w:t>Итого по программе:</w:t>
            </w:r>
          </w:p>
        </w:tc>
        <w:tc>
          <w:tcPr>
            <w:tcW w:w="3235" w:type="dxa"/>
          </w:tcPr>
          <w:p w:rsidR="00B36262" w:rsidRPr="009F3DFF" w:rsidRDefault="00B36262" w:rsidP="00B36262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92" w:type="dxa"/>
          </w:tcPr>
          <w:p w:rsidR="00B36262" w:rsidRPr="009F3DFF" w:rsidRDefault="00B36262" w:rsidP="00B3626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51" w:type="dxa"/>
          </w:tcPr>
          <w:p w:rsidR="00B36262" w:rsidRPr="009F3DFF" w:rsidRDefault="003D7ADE" w:rsidP="00B3626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1372,9</w:t>
            </w:r>
            <w:bookmarkStart w:id="0" w:name="_GoBack"/>
            <w:bookmarkEnd w:id="0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62" w:rsidRPr="009F3DFF" w:rsidRDefault="00B36262" w:rsidP="00B36262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62" w:rsidRPr="009F3DFF" w:rsidRDefault="00B36262" w:rsidP="00B36262">
            <w:pPr>
              <w:spacing w:line="232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61,0</w:t>
            </w:r>
          </w:p>
        </w:tc>
      </w:tr>
    </w:tbl>
    <w:p w:rsidR="006A7CC5" w:rsidRDefault="006A7CC5" w:rsidP="006A7C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3686"/>
        <w:gridCol w:w="5670"/>
      </w:tblGrid>
      <w:tr w:rsidR="001012B2" w:rsidRPr="00B96C52" w:rsidTr="0008517F">
        <w:trPr>
          <w:trHeight w:val="894"/>
        </w:trPr>
        <w:tc>
          <w:tcPr>
            <w:tcW w:w="3686" w:type="dxa"/>
            <w:vAlign w:val="bottom"/>
          </w:tcPr>
          <w:p w:rsidR="001012B2" w:rsidRPr="00E2381F" w:rsidRDefault="001012B2" w:rsidP="003B4D7C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1012B2" w:rsidRPr="00B96C52" w:rsidRDefault="001012B2" w:rsidP="003B4D7C">
            <w:pPr>
              <w:jc w:val="right"/>
              <w:rPr>
                <w:sz w:val="28"/>
                <w:szCs w:val="28"/>
              </w:rPr>
            </w:pPr>
          </w:p>
        </w:tc>
      </w:tr>
    </w:tbl>
    <w:p w:rsidR="006A7CC5" w:rsidRDefault="006A7CC5" w:rsidP="006A7CC5">
      <w:pPr>
        <w:pageBreakBefore/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Приложение № 2</w:t>
      </w:r>
    </w:p>
    <w:p w:rsidR="007E4016" w:rsidRDefault="007E4016" w:rsidP="007E4016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  <w:proofErr w:type="spellStart"/>
      <w:r w:rsidR="00F54F14">
        <w:rPr>
          <w:sz w:val="28"/>
          <w:szCs w:val="28"/>
        </w:rPr>
        <w:t>Шумилинского</w:t>
      </w:r>
      <w:proofErr w:type="spellEnd"/>
      <w:r w:rsidR="00F54F14">
        <w:rPr>
          <w:sz w:val="28"/>
          <w:szCs w:val="28"/>
        </w:rPr>
        <w:t xml:space="preserve"> сельского поселения</w:t>
      </w:r>
    </w:p>
    <w:p w:rsidR="006A7CC5" w:rsidRDefault="003D7ADE" w:rsidP="006A7CC5">
      <w:pPr>
        <w:ind w:left="10773"/>
        <w:jc w:val="center"/>
        <w:rPr>
          <w:sz w:val="28"/>
        </w:rPr>
      </w:pPr>
      <w:r>
        <w:rPr>
          <w:sz w:val="28"/>
        </w:rPr>
        <w:t>от 12</w:t>
      </w:r>
      <w:r w:rsidR="00DB6053">
        <w:rPr>
          <w:sz w:val="28"/>
        </w:rPr>
        <w:t>.</w:t>
      </w:r>
      <w:r>
        <w:rPr>
          <w:sz w:val="28"/>
        </w:rPr>
        <w:t>10</w:t>
      </w:r>
      <w:r w:rsidR="00DB6053">
        <w:rPr>
          <w:sz w:val="28"/>
        </w:rPr>
        <w:t xml:space="preserve">.2018 № </w:t>
      </w:r>
      <w:r>
        <w:rPr>
          <w:sz w:val="28"/>
        </w:rPr>
        <w:t>121</w:t>
      </w:r>
    </w:p>
    <w:p w:rsidR="006A7CC5" w:rsidRDefault="006A7CC5" w:rsidP="006A7CC5">
      <w:pPr>
        <w:jc w:val="center"/>
        <w:rPr>
          <w:sz w:val="28"/>
          <w:szCs w:val="28"/>
        </w:rPr>
      </w:pPr>
    </w:p>
    <w:p w:rsidR="006A7CC5" w:rsidRDefault="006A7CC5" w:rsidP="006A7CC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ОТЧЕТ </w:t>
      </w:r>
    </w:p>
    <w:p w:rsidR="006A7CC5" w:rsidRDefault="006A7CC5" w:rsidP="006A7CC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Программе оптимизации расходов бюджета</w:t>
      </w:r>
      <w:r w:rsidR="007E4016">
        <w:rPr>
          <w:bCs/>
          <w:sz w:val="28"/>
          <w:szCs w:val="28"/>
        </w:rPr>
        <w:t xml:space="preserve"> </w:t>
      </w:r>
      <w:proofErr w:type="spellStart"/>
      <w:r w:rsidR="00F54F14">
        <w:rPr>
          <w:bCs/>
          <w:sz w:val="28"/>
          <w:szCs w:val="28"/>
        </w:rPr>
        <w:t>Шумилинского</w:t>
      </w:r>
      <w:proofErr w:type="spellEnd"/>
      <w:r w:rsidR="00F54F14">
        <w:rPr>
          <w:bCs/>
          <w:sz w:val="28"/>
          <w:szCs w:val="28"/>
        </w:rPr>
        <w:t xml:space="preserve"> сельского поселения </w:t>
      </w:r>
      <w:r w:rsidR="007E4016">
        <w:rPr>
          <w:bCs/>
          <w:sz w:val="28"/>
          <w:szCs w:val="28"/>
        </w:rPr>
        <w:t>Верхнедонского района</w:t>
      </w:r>
      <w:r>
        <w:rPr>
          <w:bCs/>
          <w:sz w:val="28"/>
          <w:szCs w:val="28"/>
        </w:rPr>
        <w:t xml:space="preserve"> </w:t>
      </w:r>
      <w:proofErr w:type="gramStart"/>
      <w:r w:rsidR="008328FF">
        <w:rPr>
          <w:bCs/>
          <w:sz w:val="28"/>
          <w:szCs w:val="28"/>
        </w:rPr>
        <w:t xml:space="preserve">до </w:t>
      </w:r>
      <w:r>
        <w:rPr>
          <w:bCs/>
          <w:sz w:val="28"/>
          <w:szCs w:val="28"/>
        </w:rPr>
        <w:t xml:space="preserve"> </w:t>
      </w:r>
      <w:r w:rsidR="008328FF">
        <w:rPr>
          <w:bCs/>
          <w:sz w:val="28"/>
          <w:szCs w:val="28"/>
        </w:rPr>
        <w:t>2020</w:t>
      </w:r>
      <w:proofErr w:type="gramEnd"/>
      <w:r>
        <w:rPr>
          <w:bCs/>
          <w:sz w:val="28"/>
          <w:szCs w:val="28"/>
        </w:rPr>
        <w:t xml:space="preserve"> год</w:t>
      </w:r>
      <w:r w:rsidR="008328FF">
        <w:rPr>
          <w:bCs/>
          <w:sz w:val="28"/>
          <w:szCs w:val="28"/>
        </w:rPr>
        <w:t>а</w:t>
      </w:r>
    </w:p>
    <w:p w:rsidR="006A7CC5" w:rsidRDefault="006A7CC5" w:rsidP="006A7CC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 </w:t>
      </w:r>
      <w:r w:rsidR="008128CD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>__ год</w:t>
      </w:r>
      <w:r>
        <w:rPr>
          <w:bCs/>
          <w:sz w:val="28"/>
          <w:szCs w:val="28"/>
          <w:u w:val="single"/>
        </w:rPr>
        <w:t xml:space="preserve"> </w:t>
      </w:r>
    </w:p>
    <w:p w:rsidR="006A7CC5" w:rsidRDefault="006A7CC5" w:rsidP="006A7CC5">
      <w:pPr>
        <w:jc w:val="right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73"/>
        <w:gridCol w:w="3310"/>
        <w:gridCol w:w="2008"/>
        <w:gridCol w:w="942"/>
        <w:gridCol w:w="941"/>
        <w:gridCol w:w="1742"/>
        <w:gridCol w:w="1741"/>
        <w:gridCol w:w="1608"/>
        <w:gridCol w:w="2009"/>
      </w:tblGrid>
      <w:tr w:rsidR="006A7CC5" w:rsidRPr="00597B03" w:rsidTr="006A7CC5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>№</w:t>
            </w:r>
          </w:p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 xml:space="preserve">п/п </w:t>
            </w:r>
          </w:p>
        </w:tc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 xml:space="preserve">Наименование </w:t>
            </w:r>
          </w:p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 xml:space="preserve">мероприятия* </w:t>
            </w:r>
          </w:p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>Ответственный</w:t>
            </w:r>
          </w:p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>исполнитель*</w:t>
            </w:r>
          </w:p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 xml:space="preserve">Сроки </w:t>
            </w:r>
          </w:p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 xml:space="preserve">исполнения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>Финансовая оценка*</w:t>
            </w:r>
          </w:p>
          <w:p w:rsidR="006A7CC5" w:rsidRPr="00597B03" w:rsidRDefault="00D01D5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>(бюджетный эффект),</w:t>
            </w:r>
            <w:r w:rsidR="006A7CC5" w:rsidRPr="00597B03">
              <w:rPr>
                <w:bCs/>
                <w:sz w:val="24"/>
                <w:szCs w:val="24"/>
              </w:rPr>
              <w:t xml:space="preserve"> (тыс. рублей)</w:t>
            </w:r>
          </w:p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 xml:space="preserve">Полученный </w:t>
            </w:r>
          </w:p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 xml:space="preserve">финансовый </w:t>
            </w:r>
            <w:r w:rsidR="00D01D5C" w:rsidRPr="00597B03">
              <w:rPr>
                <w:bCs/>
                <w:sz w:val="24"/>
                <w:szCs w:val="24"/>
              </w:rPr>
              <w:t>(бюджетный)</w:t>
            </w:r>
            <w:r w:rsidRPr="00597B03">
              <w:rPr>
                <w:bCs/>
                <w:sz w:val="24"/>
                <w:szCs w:val="24"/>
              </w:rPr>
              <w:t>эффект</w:t>
            </w:r>
          </w:p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 xml:space="preserve"> (тыс. рублей)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301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>Получен</w:t>
            </w:r>
            <w:r w:rsidR="00802301" w:rsidRPr="00597B03">
              <w:rPr>
                <w:bCs/>
                <w:sz w:val="24"/>
                <w:szCs w:val="24"/>
              </w:rPr>
              <w:t>-</w:t>
            </w:r>
          </w:p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97B03">
              <w:rPr>
                <w:bCs/>
                <w:sz w:val="24"/>
                <w:szCs w:val="24"/>
              </w:rPr>
              <w:t>ный</w:t>
            </w:r>
            <w:proofErr w:type="spellEnd"/>
            <w:r w:rsidRPr="00597B03">
              <w:rPr>
                <w:bCs/>
                <w:sz w:val="24"/>
                <w:szCs w:val="24"/>
              </w:rPr>
              <w:t xml:space="preserve"> </w:t>
            </w:r>
          </w:p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>результат**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 xml:space="preserve"> Примечание***</w:t>
            </w:r>
          </w:p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6A7CC5" w:rsidRPr="00597B03" w:rsidTr="006A7CC5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Pr="00597B03" w:rsidRDefault="006A7CC5">
            <w:pPr>
              <w:rPr>
                <w:bCs/>
                <w:sz w:val="24"/>
                <w:szCs w:val="24"/>
              </w:rPr>
            </w:pPr>
          </w:p>
        </w:tc>
        <w:tc>
          <w:tcPr>
            <w:tcW w:w="3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Pr="00597B03" w:rsidRDefault="006A7CC5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Pr="00597B03" w:rsidRDefault="006A7CC5">
            <w:pPr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 xml:space="preserve">план* </w:t>
            </w:r>
          </w:p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 xml:space="preserve">факт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Pr="00597B03" w:rsidRDefault="006A7CC5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Pr="00597B03" w:rsidRDefault="006A7CC5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Pr="00597B03" w:rsidRDefault="006A7CC5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CC5" w:rsidRPr="00597B03" w:rsidRDefault="006A7CC5">
            <w:pPr>
              <w:rPr>
                <w:bCs/>
                <w:sz w:val="24"/>
                <w:szCs w:val="24"/>
              </w:rPr>
            </w:pPr>
          </w:p>
        </w:tc>
      </w:tr>
      <w:tr w:rsidR="006A7CC5" w:rsidRPr="00597B03" w:rsidTr="006A7CC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 xml:space="preserve">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C5" w:rsidRPr="00597B03" w:rsidRDefault="006A7C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97B03">
              <w:rPr>
                <w:bCs/>
                <w:sz w:val="24"/>
                <w:szCs w:val="24"/>
              </w:rPr>
              <w:t xml:space="preserve">9 </w:t>
            </w:r>
          </w:p>
        </w:tc>
      </w:tr>
      <w:tr w:rsidR="006A7CC5" w:rsidRPr="00597B03" w:rsidTr="006A7CC5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Pr="00597B03" w:rsidRDefault="006A7CC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Pr="00597B03" w:rsidRDefault="006A7CC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Pr="00597B03" w:rsidRDefault="006A7CC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Pr="00597B03" w:rsidRDefault="006A7CC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Pr="00597B03" w:rsidRDefault="006A7CC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Pr="00597B03" w:rsidRDefault="006A7CC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Pr="00597B03" w:rsidRDefault="006A7CC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Pr="00597B03" w:rsidRDefault="006A7CC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C5" w:rsidRPr="00597B03" w:rsidRDefault="006A7CC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</w:tbl>
    <w:p w:rsidR="006A7CC5" w:rsidRPr="00597B03" w:rsidRDefault="006A7CC5" w:rsidP="006A7CC5">
      <w:pPr>
        <w:rPr>
          <w:rFonts w:eastAsia="Calibri"/>
          <w:sz w:val="24"/>
          <w:szCs w:val="24"/>
          <w:lang w:eastAsia="en-US"/>
        </w:rPr>
      </w:pPr>
    </w:p>
    <w:p w:rsidR="006A7CC5" w:rsidRPr="00597B03" w:rsidRDefault="006A7CC5" w:rsidP="006A7CC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97B03">
        <w:rPr>
          <w:sz w:val="24"/>
          <w:szCs w:val="24"/>
        </w:rPr>
        <w:t xml:space="preserve">* Заполняется в соответствии </w:t>
      </w:r>
      <w:r w:rsidR="007E4016" w:rsidRPr="00597B03">
        <w:rPr>
          <w:sz w:val="24"/>
          <w:szCs w:val="24"/>
        </w:rPr>
        <w:t>с приложением № 1 к настоящему постановлению</w:t>
      </w:r>
      <w:r w:rsidRPr="00597B03">
        <w:rPr>
          <w:sz w:val="24"/>
          <w:szCs w:val="24"/>
        </w:rPr>
        <w:t>.</w:t>
      </w:r>
    </w:p>
    <w:p w:rsidR="006A7CC5" w:rsidRPr="00597B03" w:rsidRDefault="006A7CC5" w:rsidP="006A7CC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97B03">
        <w:rPr>
          <w:sz w:val="24"/>
          <w:szCs w:val="24"/>
        </w:rPr>
        <w:t xml:space="preserve">** Заполняется в случае отсутствия в приложении № 1 к настоящему </w:t>
      </w:r>
      <w:r w:rsidR="007E4016" w:rsidRPr="00597B03">
        <w:rPr>
          <w:sz w:val="24"/>
          <w:szCs w:val="24"/>
        </w:rPr>
        <w:t>постановлению</w:t>
      </w:r>
      <w:r w:rsidRPr="00597B03">
        <w:rPr>
          <w:sz w:val="24"/>
          <w:szCs w:val="24"/>
        </w:rPr>
        <w:t xml:space="preserve"> заполненных граф 5 – 7 «Финансовая оценка».</w:t>
      </w:r>
    </w:p>
    <w:p w:rsidR="006A7CC5" w:rsidRPr="00597B03" w:rsidRDefault="006A7CC5" w:rsidP="006A7CC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97B03">
        <w:rPr>
          <w:sz w:val="24"/>
          <w:szCs w:val="24"/>
        </w:rPr>
        <w:t>*** Заполняется в случае неисполнения плановых значений финансовой оценки за отчетный год или невыполнения  мероприятия.</w:t>
      </w:r>
    </w:p>
    <w:p w:rsidR="006A7CC5" w:rsidRPr="00597B03" w:rsidRDefault="006A7CC5" w:rsidP="006A7CC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7CC5" w:rsidRPr="00597B03" w:rsidRDefault="006A7CC5" w:rsidP="006A7CC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794"/>
        <w:gridCol w:w="5670"/>
      </w:tblGrid>
      <w:tr w:rsidR="001012B2" w:rsidRPr="00597B03" w:rsidTr="003B4D7C">
        <w:trPr>
          <w:trHeight w:val="894"/>
        </w:trPr>
        <w:tc>
          <w:tcPr>
            <w:tcW w:w="3794" w:type="dxa"/>
            <w:vAlign w:val="bottom"/>
          </w:tcPr>
          <w:p w:rsidR="001012B2" w:rsidRPr="00597B03" w:rsidRDefault="001012B2" w:rsidP="003B4D7C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bottom"/>
          </w:tcPr>
          <w:p w:rsidR="001012B2" w:rsidRPr="00597B03" w:rsidRDefault="001012B2" w:rsidP="003B4D7C">
            <w:pPr>
              <w:jc w:val="right"/>
              <w:rPr>
                <w:sz w:val="24"/>
                <w:szCs w:val="24"/>
              </w:rPr>
            </w:pPr>
          </w:p>
        </w:tc>
      </w:tr>
    </w:tbl>
    <w:p w:rsidR="00BE334B" w:rsidRDefault="00BE334B" w:rsidP="001012B2">
      <w:pPr>
        <w:ind w:left="770"/>
        <w:rPr>
          <w:sz w:val="28"/>
          <w:szCs w:val="28"/>
        </w:rPr>
      </w:pPr>
    </w:p>
    <w:p w:rsidR="00052A80" w:rsidRDefault="00052A80" w:rsidP="001012B2">
      <w:pPr>
        <w:ind w:left="770"/>
        <w:rPr>
          <w:sz w:val="28"/>
          <w:szCs w:val="28"/>
        </w:rPr>
      </w:pPr>
    </w:p>
    <w:p w:rsidR="00052A80" w:rsidRDefault="00052A80" w:rsidP="001012B2">
      <w:pPr>
        <w:ind w:left="770"/>
        <w:rPr>
          <w:sz w:val="28"/>
          <w:szCs w:val="28"/>
        </w:rPr>
      </w:pPr>
    </w:p>
    <w:p w:rsidR="00052A80" w:rsidRDefault="00052A80" w:rsidP="001012B2">
      <w:pPr>
        <w:ind w:left="770"/>
        <w:rPr>
          <w:sz w:val="28"/>
          <w:szCs w:val="28"/>
        </w:rPr>
      </w:pPr>
    </w:p>
    <w:p w:rsidR="00052A80" w:rsidRDefault="00052A80" w:rsidP="001012B2">
      <w:pPr>
        <w:ind w:left="770"/>
        <w:rPr>
          <w:sz w:val="28"/>
          <w:szCs w:val="28"/>
        </w:rPr>
      </w:pPr>
    </w:p>
    <w:p w:rsidR="00052A80" w:rsidRDefault="00052A80" w:rsidP="001012B2">
      <w:pPr>
        <w:ind w:left="770"/>
        <w:rPr>
          <w:sz w:val="28"/>
          <w:szCs w:val="28"/>
        </w:rPr>
      </w:pPr>
    </w:p>
    <w:p w:rsidR="00052A80" w:rsidRDefault="00052A80" w:rsidP="001012B2">
      <w:pPr>
        <w:ind w:left="770"/>
        <w:rPr>
          <w:sz w:val="28"/>
          <w:szCs w:val="28"/>
        </w:rPr>
      </w:pPr>
    </w:p>
    <w:p w:rsidR="00052A80" w:rsidRDefault="00052A80" w:rsidP="001012B2">
      <w:pPr>
        <w:ind w:left="770"/>
        <w:rPr>
          <w:sz w:val="28"/>
          <w:szCs w:val="28"/>
        </w:rPr>
      </w:pPr>
    </w:p>
    <w:p w:rsidR="00E36370" w:rsidRPr="00DD1E16" w:rsidRDefault="00E36370" w:rsidP="00E363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DD1E16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E36370" w:rsidRPr="00DD1E16" w:rsidRDefault="00E36370" w:rsidP="00E363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</w:t>
      </w:r>
      <w:r w:rsidRPr="00DD1E16">
        <w:rPr>
          <w:sz w:val="28"/>
          <w:szCs w:val="28"/>
        </w:rPr>
        <w:t xml:space="preserve"> Постановлению Администрации</w:t>
      </w:r>
    </w:p>
    <w:p w:rsidR="00E36370" w:rsidRDefault="00F54F14" w:rsidP="00E363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proofErr w:type="spellStart"/>
      <w:r>
        <w:rPr>
          <w:sz w:val="28"/>
          <w:szCs w:val="28"/>
        </w:rPr>
        <w:t>Шумилинского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E36370" w:rsidRDefault="00E36370" w:rsidP="00E363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DB605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от       </w:t>
      </w:r>
      <w:r w:rsidR="003D7ADE">
        <w:rPr>
          <w:sz w:val="28"/>
          <w:szCs w:val="28"/>
        </w:rPr>
        <w:t>12</w:t>
      </w:r>
      <w:r w:rsidR="00F54F14">
        <w:rPr>
          <w:sz w:val="28"/>
          <w:szCs w:val="28"/>
        </w:rPr>
        <w:t>.</w:t>
      </w:r>
      <w:r w:rsidR="003D7ADE">
        <w:rPr>
          <w:sz w:val="28"/>
          <w:szCs w:val="28"/>
        </w:rPr>
        <w:t>10</w:t>
      </w:r>
      <w:r w:rsidR="00F54F14">
        <w:rPr>
          <w:sz w:val="28"/>
          <w:szCs w:val="28"/>
        </w:rPr>
        <w:t>.2018</w:t>
      </w:r>
      <w:r w:rsidR="00DB605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3D7ADE">
        <w:rPr>
          <w:sz w:val="28"/>
          <w:szCs w:val="28"/>
        </w:rPr>
        <w:t xml:space="preserve"> 121</w:t>
      </w:r>
    </w:p>
    <w:p w:rsidR="00E36370" w:rsidRDefault="00E36370" w:rsidP="00E36370">
      <w:pPr>
        <w:jc w:val="center"/>
        <w:rPr>
          <w:sz w:val="28"/>
          <w:szCs w:val="28"/>
        </w:rPr>
      </w:pPr>
    </w:p>
    <w:p w:rsidR="00E36370" w:rsidRPr="00350CDC" w:rsidRDefault="00E36370" w:rsidP="00E36370">
      <w:pPr>
        <w:jc w:val="center"/>
        <w:rPr>
          <w:sz w:val="28"/>
          <w:szCs w:val="28"/>
        </w:rPr>
      </w:pPr>
      <w:r w:rsidRPr="00350CDC">
        <w:rPr>
          <w:sz w:val="28"/>
          <w:szCs w:val="28"/>
        </w:rPr>
        <w:t xml:space="preserve">ПЕРЕЧЕНЬ </w:t>
      </w:r>
    </w:p>
    <w:p w:rsidR="00E36370" w:rsidRPr="00350CDC" w:rsidRDefault="00E36370" w:rsidP="00E36370">
      <w:pPr>
        <w:jc w:val="center"/>
        <w:rPr>
          <w:sz w:val="28"/>
          <w:szCs w:val="28"/>
        </w:rPr>
      </w:pPr>
      <w:r w:rsidRPr="00350CDC">
        <w:rPr>
          <w:sz w:val="28"/>
          <w:szCs w:val="28"/>
        </w:rPr>
        <w:t xml:space="preserve">постановлений Администрации </w:t>
      </w:r>
      <w:proofErr w:type="spellStart"/>
      <w:r w:rsidR="00F54F14">
        <w:rPr>
          <w:sz w:val="28"/>
          <w:szCs w:val="28"/>
        </w:rPr>
        <w:t>Шумилинского</w:t>
      </w:r>
      <w:proofErr w:type="spellEnd"/>
      <w:r w:rsidR="00F54F14">
        <w:rPr>
          <w:sz w:val="28"/>
          <w:szCs w:val="28"/>
        </w:rPr>
        <w:t xml:space="preserve"> сельского поселения</w:t>
      </w:r>
    </w:p>
    <w:p w:rsidR="00E36370" w:rsidRPr="00350CDC" w:rsidRDefault="00E36370" w:rsidP="00E36370">
      <w:pPr>
        <w:jc w:val="center"/>
        <w:rPr>
          <w:sz w:val="28"/>
          <w:szCs w:val="28"/>
        </w:rPr>
      </w:pPr>
      <w:r w:rsidRPr="00350CDC">
        <w:rPr>
          <w:sz w:val="28"/>
          <w:szCs w:val="28"/>
        </w:rPr>
        <w:t>признанных утратившими силу</w:t>
      </w:r>
    </w:p>
    <w:p w:rsidR="00E36370" w:rsidRPr="00350CDC" w:rsidRDefault="00E36370" w:rsidP="00E36370">
      <w:pPr>
        <w:jc w:val="center"/>
        <w:rPr>
          <w:sz w:val="28"/>
          <w:szCs w:val="28"/>
        </w:rPr>
      </w:pPr>
    </w:p>
    <w:p w:rsidR="00E36370" w:rsidRPr="00350CDC" w:rsidRDefault="00E36370" w:rsidP="001B56C2">
      <w:pPr>
        <w:pStyle w:val="ad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CD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F54F14">
        <w:rPr>
          <w:rFonts w:ascii="Times New Roman" w:hAnsi="Times New Roman" w:cs="Times New Roman"/>
          <w:sz w:val="28"/>
          <w:szCs w:val="28"/>
        </w:rPr>
        <w:t>Шумилинского</w:t>
      </w:r>
      <w:proofErr w:type="spellEnd"/>
      <w:r w:rsidR="00F54F14">
        <w:rPr>
          <w:rFonts w:ascii="Times New Roman" w:hAnsi="Times New Roman" w:cs="Times New Roman"/>
          <w:sz w:val="28"/>
          <w:szCs w:val="28"/>
        </w:rPr>
        <w:t xml:space="preserve"> сельского поселения от 18.04.2017 № 71</w:t>
      </w:r>
      <w:r w:rsidRPr="00350CDC">
        <w:rPr>
          <w:rFonts w:ascii="Times New Roman" w:hAnsi="Times New Roman" w:cs="Times New Roman"/>
          <w:sz w:val="28"/>
          <w:szCs w:val="28"/>
        </w:rPr>
        <w:t xml:space="preserve"> «Об утверждении Программы оптимизации расходов бюджета</w:t>
      </w:r>
      <w:r w:rsidR="00F54F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F14">
        <w:rPr>
          <w:rFonts w:ascii="Times New Roman" w:hAnsi="Times New Roman" w:cs="Times New Roman"/>
          <w:sz w:val="28"/>
          <w:szCs w:val="28"/>
        </w:rPr>
        <w:t>Шумилинского</w:t>
      </w:r>
      <w:proofErr w:type="spellEnd"/>
      <w:r w:rsidR="00F54F14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="00F54F1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350CDC">
        <w:rPr>
          <w:rFonts w:ascii="Times New Roman" w:hAnsi="Times New Roman" w:cs="Times New Roman"/>
          <w:sz w:val="28"/>
          <w:szCs w:val="28"/>
        </w:rPr>
        <w:t xml:space="preserve"> Верхнедонского</w:t>
      </w:r>
      <w:proofErr w:type="gramEnd"/>
      <w:r w:rsidRPr="00350CDC">
        <w:rPr>
          <w:rFonts w:ascii="Times New Roman" w:hAnsi="Times New Roman" w:cs="Times New Roman"/>
          <w:sz w:val="28"/>
          <w:szCs w:val="28"/>
        </w:rPr>
        <w:t xml:space="preserve"> района на 2017-2019 годы». </w:t>
      </w:r>
    </w:p>
    <w:p w:rsidR="00E36370" w:rsidRPr="00350CDC" w:rsidRDefault="00E36370" w:rsidP="001F6B9D">
      <w:pPr>
        <w:pStyle w:val="ad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CDC">
        <w:rPr>
          <w:rFonts w:ascii="Times New Roman" w:hAnsi="Times New Roman" w:cs="Times New Roman"/>
          <w:sz w:val="28"/>
          <w:szCs w:val="28"/>
        </w:rPr>
        <w:t>Постановление Администр</w:t>
      </w:r>
      <w:r w:rsidR="00F54F14">
        <w:rPr>
          <w:rFonts w:ascii="Times New Roman" w:hAnsi="Times New Roman" w:cs="Times New Roman"/>
          <w:sz w:val="28"/>
          <w:szCs w:val="28"/>
        </w:rPr>
        <w:t xml:space="preserve">ации </w:t>
      </w:r>
      <w:proofErr w:type="spellStart"/>
      <w:r w:rsidR="00F54F14">
        <w:rPr>
          <w:rFonts w:ascii="Times New Roman" w:hAnsi="Times New Roman" w:cs="Times New Roman"/>
          <w:sz w:val="28"/>
          <w:szCs w:val="28"/>
        </w:rPr>
        <w:t>Шумилинского</w:t>
      </w:r>
      <w:proofErr w:type="spellEnd"/>
      <w:r w:rsidR="00F54F14">
        <w:rPr>
          <w:rFonts w:ascii="Times New Roman" w:hAnsi="Times New Roman" w:cs="Times New Roman"/>
          <w:sz w:val="28"/>
          <w:szCs w:val="28"/>
        </w:rPr>
        <w:t xml:space="preserve"> сельского поселения от 28</w:t>
      </w:r>
      <w:r w:rsidRPr="00350CDC">
        <w:rPr>
          <w:rFonts w:ascii="Times New Roman" w:hAnsi="Times New Roman" w:cs="Times New Roman"/>
          <w:sz w:val="28"/>
          <w:szCs w:val="28"/>
        </w:rPr>
        <w:t>.06.2017</w:t>
      </w:r>
      <w:r w:rsidR="00733570" w:rsidRPr="00350CDC">
        <w:rPr>
          <w:rFonts w:ascii="Times New Roman" w:hAnsi="Times New Roman" w:cs="Times New Roman"/>
          <w:sz w:val="28"/>
          <w:szCs w:val="28"/>
        </w:rPr>
        <w:t xml:space="preserve"> </w:t>
      </w:r>
      <w:r w:rsidR="00F54F14">
        <w:rPr>
          <w:rFonts w:ascii="Times New Roman" w:hAnsi="Times New Roman" w:cs="Times New Roman"/>
          <w:sz w:val="28"/>
          <w:szCs w:val="28"/>
        </w:rPr>
        <w:t>№ 118</w:t>
      </w:r>
      <w:r w:rsidRPr="00350CDC">
        <w:rPr>
          <w:rFonts w:ascii="Times New Roman" w:hAnsi="Times New Roman" w:cs="Times New Roman"/>
          <w:sz w:val="28"/>
          <w:szCs w:val="28"/>
        </w:rPr>
        <w:t xml:space="preserve"> «О   внесении   изменений   в   постановление Администрации    </w:t>
      </w:r>
      <w:proofErr w:type="spellStart"/>
      <w:r w:rsidR="00F54F14">
        <w:rPr>
          <w:rFonts w:ascii="Times New Roman" w:hAnsi="Times New Roman" w:cs="Times New Roman"/>
          <w:sz w:val="28"/>
          <w:szCs w:val="28"/>
        </w:rPr>
        <w:t>Шумилинского</w:t>
      </w:r>
      <w:proofErr w:type="spellEnd"/>
      <w:r w:rsidR="00F54F14">
        <w:rPr>
          <w:rFonts w:ascii="Times New Roman" w:hAnsi="Times New Roman" w:cs="Times New Roman"/>
          <w:sz w:val="28"/>
          <w:szCs w:val="28"/>
        </w:rPr>
        <w:t xml:space="preserve"> сельского поселения от   18.04.2017   № 71</w:t>
      </w:r>
      <w:r w:rsidRPr="00350CDC">
        <w:rPr>
          <w:rFonts w:ascii="Times New Roman" w:hAnsi="Times New Roman" w:cs="Times New Roman"/>
          <w:sz w:val="28"/>
          <w:szCs w:val="28"/>
        </w:rPr>
        <w:t xml:space="preserve"> «Об утверждении Программы оптимизации расходов бюджета </w:t>
      </w:r>
      <w:proofErr w:type="spellStart"/>
      <w:r w:rsidR="00F54F14">
        <w:rPr>
          <w:rFonts w:ascii="Times New Roman" w:hAnsi="Times New Roman" w:cs="Times New Roman"/>
          <w:sz w:val="28"/>
          <w:szCs w:val="28"/>
        </w:rPr>
        <w:t>Шумилинского</w:t>
      </w:r>
      <w:proofErr w:type="spellEnd"/>
      <w:r w:rsidR="00F54F1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50CDC">
        <w:rPr>
          <w:rFonts w:ascii="Times New Roman" w:hAnsi="Times New Roman" w:cs="Times New Roman"/>
          <w:sz w:val="28"/>
          <w:szCs w:val="28"/>
        </w:rPr>
        <w:t xml:space="preserve">Верхнедонского района на 2017 – 2019 годы». </w:t>
      </w:r>
    </w:p>
    <w:p w:rsidR="00E36370" w:rsidRPr="00350CDC" w:rsidRDefault="00E36370" w:rsidP="00733570">
      <w:pPr>
        <w:jc w:val="both"/>
        <w:rPr>
          <w:sz w:val="28"/>
          <w:szCs w:val="28"/>
        </w:rPr>
      </w:pPr>
    </w:p>
    <w:p w:rsidR="00E36370" w:rsidRPr="00350CDC" w:rsidRDefault="00E36370" w:rsidP="00E36370">
      <w:pPr>
        <w:jc w:val="both"/>
        <w:rPr>
          <w:sz w:val="28"/>
          <w:szCs w:val="28"/>
        </w:rPr>
      </w:pPr>
    </w:p>
    <w:p w:rsidR="00E36370" w:rsidRPr="00DB36F7" w:rsidRDefault="00E36370" w:rsidP="00E36370">
      <w:pPr>
        <w:jc w:val="both"/>
        <w:rPr>
          <w:sz w:val="28"/>
          <w:szCs w:val="28"/>
        </w:rPr>
      </w:pPr>
    </w:p>
    <w:p w:rsidR="00052A80" w:rsidRPr="00C327FC" w:rsidRDefault="00052A80" w:rsidP="001012B2">
      <w:pPr>
        <w:ind w:left="770"/>
        <w:rPr>
          <w:sz w:val="28"/>
          <w:szCs w:val="28"/>
        </w:rPr>
      </w:pPr>
    </w:p>
    <w:sectPr w:rsidR="00052A80" w:rsidRPr="00C327FC" w:rsidSect="00733570">
      <w:footerReference w:type="even" r:id="rId9"/>
      <w:footerReference w:type="default" r:id="rId10"/>
      <w:pgSz w:w="16840" w:h="11907" w:orient="landscape"/>
      <w:pgMar w:top="851" w:right="822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579" w:rsidRDefault="00B15579">
      <w:r>
        <w:separator/>
      </w:r>
    </w:p>
  </w:endnote>
  <w:endnote w:type="continuationSeparator" w:id="0">
    <w:p w:rsidR="00B15579" w:rsidRDefault="00B1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49C" w:rsidRDefault="00B9749C" w:rsidP="00E12773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D7ADE">
      <w:rPr>
        <w:rStyle w:val="a8"/>
        <w:noProof/>
      </w:rPr>
      <w:t>2</w:t>
    </w:r>
    <w:r>
      <w:rPr>
        <w:rStyle w:val="a8"/>
      </w:rPr>
      <w:fldChar w:fldCharType="end"/>
    </w:r>
  </w:p>
  <w:p w:rsidR="00B9749C" w:rsidRPr="00DA0387" w:rsidRDefault="00B9749C" w:rsidP="00DA0387">
    <w:pPr>
      <w:pStyle w:val="a5"/>
      <w:ind w:right="360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49C" w:rsidRDefault="00B9749C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9749C" w:rsidRDefault="00B9749C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49C" w:rsidRDefault="00B9749C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D7ADE">
      <w:rPr>
        <w:rStyle w:val="a8"/>
        <w:noProof/>
      </w:rPr>
      <w:t>5</w:t>
    </w:r>
    <w:r>
      <w:rPr>
        <w:rStyle w:val="a8"/>
      </w:rPr>
      <w:fldChar w:fldCharType="end"/>
    </w:r>
  </w:p>
  <w:p w:rsidR="00B9749C" w:rsidRPr="00AB2CE2" w:rsidRDefault="00B9749C" w:rsidP="00AB2CE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579" w:rsidRDefault="00B15579">
      <w:r>
        <w:separator/>
      </w:r>
    </w:p>
  </w:footnote>
  <w:footnote w:type="continuationSeparator" w:id="0">
    <w:p w:rsidR="00B15579" w:rsidRDefault="00B15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0905"/>
    <w:multiLevelType w:val="hybridMultilevel"/>
    <w:tmpl w:val="2FDEE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CC5"/>
    <w:rsid w:val="000032D4"/>
    <w:rsid w:val="000232B0"/>
    <w:rsid w:val="00030E90"/>
    <w:rsid w:val="00046928"/>
    <w:rsid w:val="00050C68"/>
    <w:rsid w:val="00052A80"/>
    <w:rsid w:val="0005372C"/>
    <w:rsid w:val="00054D8B"/>
    <w:rsid w:val="000559D5"/>
    <w:rsid w:val="0006094B"/>
    <w:rsid w:val="00060F3C"/>
    <w:rsid w:val="00065917"/>
    <w:rsid w:val="00073A5A"/>
    <w:rsid w:val="000808D6"/>
    <w:rsid w:val="0008457A"/>
    <w:rsid w:val="0008517F"/>
    <w:rsid w:val="0009721C"/>
    <w:rsid w:val="000A726F"/>
    <w:rsid w:val="000B3053"/>
    <w:rsid w:val="000B4002"/>
    <w:rsid w:val="000B5125"/>
    <w:rsid w:val="000B66C7"/>
    <w:rsid w:val="000C430D"/>
    <w:rsid w:val="000C4F84"/>
    <w:rsid w:val="000D307F"/>
    <w:rsid w:val="000E46D0"/>
    <w:rsid w:val="000F2B40"/>
    <w:rsid w:val="000F5B6A"/>
    <w:rsid w:val="001012B2"/>
    <w:rsid w:val="00104983"/>
    <w:rsid w:val="00104E0D"/>
    <w:rsid w:val="0010504A"/>
    <w:rsid w:val="0011498A"/>
    <w:rsid w:val="00116BFA"/>
    <w:rsid w:val="00125DE3"/>
    <w:rsid w:val="0012611E"/>
    <w:rsid w:val="00126195"/>
    <w:rsid w:val="00141685"/>
    <w:rsid w:val="00153B21"/>
    <w:rsid w:val="0017719A"/>
    <w:rsid w:val="001773E1"/>
    <w:rsid w:val="00185A5A"/>
    <w:rsid w:val="001B7200"/>
    <w:rsid w:val="001C1D98"/>
    <w:rsid w:val="001C5288"/>
    <w:rsid w:val="001D2690"/>
    <w:rsid w:val="001F1006"/>
    <w:rsid w:val="001F1145"/>
    <w:rsid w:val="001F4BE3"/>
    <w:rsid w:val="001F6D02"/>
    <w:rsid w:val="002032AD"/>
    <w:rsid w:val="002100F9"/>
    <w:rsid w:val="002107FD"/>
    <w:rsid w:val="002151D2"/>
    <w:rsid w:val="00227303"/>
    <w:rsid w:val="002277AA"/>
    <w:rsid w:val="00230D8A"/>
    <w:rsid w:val="002425DC"/>
    <w:rsid w:val="002504E8"/>
    <w:rsid w:val="00254382"/>
    <w:rsid w:val="00261D82"/>
    <w:rsid w:val="0027031E"/>
    <w:rsid w:val="00271F54"/>
    <w:rsid w:val="0028703B"/>
    <w:rsid w:val="0029617F"/>
    <w:rsid w:val="002A2062"/>
    <w:rsid w:val="002A31A1"/>
    <w:rsid w:val="002A7C43"/>
    <w:rsid w:val="002B3630"/>
    <w:rsid w:val="002B6527"/>
    <w:rsid w:val="002C135C"/>
    <w:rsid w:val="002C5E60"/>
    <w:rsid w:val="002C7AE5"/>
    <w:rsid w:val="002E17C7"/>
    <w:rsid w:val="002E65D5"/>
    <w:rsid w:val="002F03B2"/>
    <w:rsid w:val="002F1664"/>
    <w:rsid w:val="002F4A7D"/>
    <w:rsid w:val="002F578F"/>
    <w:rsid w:val="002F63E3"/>
    <w:rsid w:val="002F74D7"/>
    <w:rsid w:val="0030124B"/>
    <w:rsid w:val="003033B8"/>
    <w:rsid w:val="00313D3A"/>
    <w:rsid w:val="00336E02"/>
    <w:rsid w:val="00341FC1"/>
    <w:rsid w:val="00343AC6"/>
    <w:rsid w:val="00350CDC"/>
    <w:rsid w:val="0036395C"/>
    <w:rsid w:val="0037040B"/>
    <w:rsid w:val="003772D4"/>
    <w:rsid w:val="00386716"/>
    <w:rsid w:val="003921D8"/>
    <w:rsid w:val="00393725"/>
    <w:rsid w:val="003A1965"/>
    <w:rsid w:val="003A70F1"/>
    <w:rsid w:val="003B2193"/>
    <w:rsid w:val="003C675E"/>
    <w:rsid w:val="003D0A66"/>
    <w:rsid w:val="003D7ADE"/>
    <w:rsid w:val="004079C0"/>
    <w:rsid w:val="00407B71"/>
    <w:rsid w:val="00424CE2"/>
    <w:rsid w:val="00425061"/>
    <w:rsid w:val="004263B2"/>
    <w:rsid w:val="00426DFC"/>
    <w:rsid w:val="00434CA7"/>
    <w:rsid w:val="0043547F"/>
    <w:rsid w:val="0043686A"/>
    <w:rsid w:val="00441069"/>
    <w:rsid w:val="00442C41"/>
    <w:rsid w:val="00444636"/>
    <w:rsid w:val="00453869"/>
    <w:rsid w:val="00453DFE"/>
    <w:rsid w:val="004711EC"/>
    <w:rsid w:val="004753E6"/>
    <w:rsid w:val="00475CEC"/>
    <w:rsid w:val="00480BC7"/>
    <w:rsid w:val="004871AA"/>
    <w:rsid w:val="00493EE8"/>
    <w:rsid w:val="00494E9F"/>
    <w:rsid w:val="00497F3C"/>
    <w:rsid w:val="004A4C3E"/>
    <w:rsid w:val="004B2BD4"/>
    <w:rsid w:val="004B33C8"/>
    <w:rsid w:val="004B6A5C"/>
    <w:rsid w:val="004C312D"/>
    <w:rsid w:val="004E3703"/>
    <w:rsid w:val="004E78FD"/>
    <w:rsid w:val="004F47C1"/>
    <w:rsid w:val="004F7011"/>
    <w:rsid w:val="00500F79"/>
    <w:rsid w:val="00515D9C"/>
    <w:rsid w:val="00522AA5"/>
    <w:rsid w:val="00531FBD"/>
    <w:rsid w:val="0053366A"/>
    <w:rsid w:val="00547AB9"/>
    <w:rsid w:val="00570E87"/>
    <w:rsid w:val="00583487"/>
    <w:rsid w:val="00587BF6"/>
    <w:rsid w:val="00597B03"/>
    <w:rsid w:val="005A0B9A"/>
    <w:rsid w:val="005B06DD"/>
    <w:rsid w:val="005B6B56"/>
    <w:rsid w:val="005C5FF3"/>
    <w:rsid w:val="005F5FF3"/>
    <w:rsid w:val="005F6BD9"/>
    <w:rsid w:val="00607A3D"/>
    <w:rsid w:val="00611679"/>
    <w:rsid w:val="00613D7D"/>
    <w:rsid w:val="00616CDD"/>
    <w:rsid w:val="00620136"/>
    <w:rsid w:val="00620944"/>
    <w:rsid w:val="00622022"/>
    <w:rsid w:val="006553C6"/>
    <w:rsid w:val="006564DB"/>
    <w:rsid w:val="00660EE3"/>
    <w:rsid w:val="00672C8E"/>
    <w:rsid w:val="00675CCF"/>
    <w:rsid w:val="00676B57"/>
    <w:rsid w:val="00682BB9"/>
    <w:rsid w:val="00687FF9"/>
    <w:rsid w:val="00693242"/>
    <w:rsid w:val="006A7CC5"/>
    <w:rsid w:val="006B0A5A"/>
    <w:rsid w:val="006B2DBA"/>
    <w:rsid w:val="006C0DA9"/>
    <w:rsid w:val="006E73E7"/>
    <w:rsid w:val="0070062B"/>
    <w:rsid w:val="007007B2"/>
    <w:rsid w:val="00707270"/>
    <w:rsid w:val="007120F8"/>
    <w:rsid w:val="007219F0"/>
    <w:rsid w:val="00726693"/>
    <w:rsid w:val="007315AE"/>
    <w:rsid w:val="00733570"/>
    <w:rsid w:val="00733978"/>
    <w:rsid w:val="00746E07"/>
    <w:rsid w:val="007706FA"/>
    <w:rsid w:val="007730B1"/>
    <w:rsid w:val="00782222"/>
    <w:rsid w:val="00786E8A"/>
    <w:rsid w:val="007936ED"/>
    <w:rsid w:val="007A0475"/>
    <w:rsid w:val="007A7D4E"/>
    <w:rsid w:val="007B6388"/>
    <w:rsid w:val="007B69B0"/>
    <w:rsid w:val="007C047E"/>
    <w:rsid w:val="007C0A5F"/>
    <w:rsid w:val="007D3C50"/>
    <w:rsid w:val="007D4DF7"/>
    <w:rsid w:val="007D6B88"/>
    <w:rsid w:val="007E4016"/>
    <w:rsid w:val="007E5287"/>
    <w:rsid w:val="00802301"/>
    <w:rsid w:val="00803F3C"/>
    <w:rsid w:val="00804CFE"/>
    <w:rsid w:val="00811C94"/>
    <w:rsid w:val="00811CF1"/>
    <w:rsid w:val="008128CD"/>
    <w:rsid w:val="00812D76"/>
    <w:rsid w:val="008315C1"/>
    <w:rsid w:val="008328FF"/>
    <w:rsid w:val="00834854"/>
    <w:rsid w:val="00835ABA"/>
    <w:rsid w:val="008438D7"/>
    <w:rsid w:val="0085736C"/>
    <w:rsid w:val="00860E5A"/>
    <w:rsid w:val="00867AB6"/>
    <w:rsid w:val="00882A93"/>
    <w:rsid w:val="0088421A"/>
    <w:rsid w:val="008A26EE"/>
    <w:rsid w:val="008B154A"/>
    <w:rsid w:val="008B2796"/>
    <w:rsid w:val="008B6AD3"/>
    <w:rsid w:val="008D2295"/>
    <w:rsid w:val="008F3359"/>
    <w:rsid w:val="008F41D3"/>
    <w:rsid w:val="008F5F2C"/>
    <w:rsid w:val="00903B17"/>
    <w:rsid w:val="00910044"/>
    <w:rsid w:val="009122B1"/>
    <w:rsid w:val="00913129"/>
    <w:rsid w:val="0091571C"/>
    <w:rsid w:val="00917C70"/>
    <w:rsid w:val="009228DF"/>
    <w:rsid w:val="009231CD"/>
    <w:rsid w:val="00924E84"/>
    <w:rsid w:val="00925FB4"/>
    <w:rsid w:val="00941F83"/>
    <w:rsid w:val="00947FCC"/>
    <w:rsid w:val="009617CF"/>
    <w:rsid w:val="00973E6E"/>
    <w:rsid w:val="00985A10"/>
    <w:rsid w:val="00986C3F"/>
    <w:rsid w:val="009D2405"/>
    <w:rsid w:val="009F3DFF"/>
    <w:rsid w:val="009F5748"/>
    <w:rsid w:val="00A0279F"/>
    <w:rsid w:val="00A061D7"/>
    <w:rsid w:val="00A112B2"/>
    <w:rsid w:val="00A30E81"/>
    <w:rsid w:val="00A34804"/>
    <w:rsid w:val="00A575C4"/>
    <w:rsid w:val="00A67B50"/>
    <w:rsid w:val="00A71C9F"/>
    <w:rsid w:val="00A941CF"/>
    <w:rsid w:val="00A954A9"/>
    <w:rsid w:val="00A96675"/>
    <w:rsid w:val="00AA0317"/>
    <w:rsid w:val="00AA2742"/>
    <w:rsid w:val="00AB2CE2"/>
    <w:rsid w:val="00AC4F9D"/>
    <w:rsid w:val="00AC7095"/>
    <w:rsid w:val="00AD64E7"/>
    <w:rsid w:val="00AE2601"/>
    <w:rsid w:val="00B00227"/>
    <w:rsid w:val="00B02681"/>
    <w:rsid w:val="00B03C3A"/>
    <w:rsid w:val="00B15579"/>
    <w:rsid w:val="00B21783"/>
    <w:rsid w:val="00B22A06"/>
    <w:rsid w:val="00B22F6A"/>
    <w:rsid w:val="00B26894"/>
    <w:rsid w:val="00B31114"/>
    <w:rsid w:val="00B35935"/>
    <w:rsid w:val="00B360B3"/>
    <w:rsid w:val="00B36262"/>
    <w:rsid w:val="00B37E63"/>
    <w:rsid w:val="00B42416"/>
    <w:rsid w:val="00B444A2"/>
    <w:rsid w:val="00B53EC1"/>
    <w:rsid w:val="00B57966"/>
    <w:rsid w:val="00B62CFB"/>
    <w:rsid w:val="00B66973"/>
    <w:rsid w:val="00B72D61"/>
    <w:rsid w:val="00B8231A"/>
    <w:rsid w:val="00B9749C"/>
    <w:rsid w:val="00BA4941"/>
    <w:rsid w:val="00BA68C1"/>
    <w:rsid w:val="00BA6CEB"/>
    <w:rsid w:val="00BA6D1A"/>
    <w:rsid w:val="00BB55C0"/>
    <w:rsid w:val="00BC0920"/>
    <w:rsid w:val="00BC0E67"/>
    <w:rsid w:val="00BE008A"/>
    <w:rsid w:val="00BE334B"/>
    <w:rsid w:val="00BF39F0"/>
    <w:rsid w:val="00C00DCC"/>
    <w:rsid w:val="00C031A5"/>
    <w:rsid w:val="00C11FDF"/>
    <w:rsid w:val="00C41E10"/>
    <w:rsid w:val="00C557A8"/>
    <w:rsid w:val="00C572C4"/>
    <w:rsid w:val="00C61691"/>
    <w:rsid w:val="00C731BB"/>
    <w:rsid w:val="00C75CB8"/>
    <w:rsid w:val="00C77F9B"/>
    <w:rsid w:val="00C8180E"/>
    <w:rsid w:val="00C833D0"/>
    <w:rsid w:val="00C8395A"/>
    <w:rsid w:val="00C95B28"/>
    <w:rsid w:val="00CA151C"/>
    <w:rsid w:val="00CB1900"/>
    <w:rsid w:val="00CB43C1"/>
    <w:rsid w:val="00CB7C5F"/>
    <w:rsid w:val="00CC677E"/>
    <w:rsid w:val="00CD077D"/>
    <w:rsid w:val="00CE5183"/>
    <w:rsid w:val="00CF48E6"/>
    <w:rsid w:val="00D00358"/>
    <w:rsid w:val="00D01D5C"/>
    <w:rsid w:val="00D163AC"/>
    <w:rsid w:val="00D55E4E"/>
    <w:rsid w:val="00D56F15"/>
    <w:rsid w:val="00D63C5E"/>
    <w:rsid w:val="00D73323"/>
    <w:rsid w:val="00D82750"/>
    <w:rsid w:val="00D970EB"/>
    <w:rsid w:val="00DA0387"/>
    <w:rsid w:val="00DA4338"/>
    <w:rsid w:val="00DB4D6B"/>
    <w:rsid w:val="00DB6053"/>
    <w:rsid w:val="00DC2302"/>
    <w:rsid w:val="00DD4A50"/>
    <w:rsid w:val="00DE50C1"/>
    <w:rsid w:val="00E04378"/>
    <w:rsid w:val="00E12773"/>
    <w:rsid w:val="00E13312"/>
    <w:rsid w:val="00E138E0"/>
    <w:rsid w:val="00E30F31"/>
    <w:rsid w:val="00E3132E"/>
    <w:rsid w:val="00E36370"/>
    <w:rsid w:val="00E56BC6"/>
    <w:rsid w:val="00E56CBD"/>
    <w:rsid w:val="00E61F30"/>
    <w:rsid w:val="00E64CED"/>
    <w:rsid w:val="00E657E1"/>
    <w:rsid w:val="00E669CA"/>
    <w:rsid w:val="00E67DF0"/>
    <w:rsid w:val="00E7274C"/>
    <w:rsid w:val="00E73829"/>
    <w:rsid w:val="00E74E00"/>
    <w:rsid w:val="00E751CD"/>
    <w:rsid w:val="00E75C57"/>
    <w:rsid w:val="00E76A4E"/>
    <w:rsid w:val="00E86F85"/>
    <w:rsid w:val="00E940F5"/>
    <w:rsid w:val="00E9626F"/>
    <w:rsid w:val="00E96449"/>
    <w:rsid w:val="00EA5958"/>
    <w:rsid w:val="00EC40AD"/>
    <w:rsid w:val="00ED72D3"/>
    <w:rsid w:val="00EE0561"/>
    <w:rsid w:val="00EF29AB"/>
    <w:rsid w:val="00EF56AF"/>
    <w:rsid w:val="00F004C7"/>
    <w:rsid w:val="00F02C40"/>
    <w:rsid w:val="00F24917"/>
    <w:rsid w:val="00F30170"/>
    <w:rsid w:val="00F30D40"/>
    <w:rsid w:val="00F36DF9"/>
    <w:rsid w:val="00F410DF"/>
    <w:rsid w:val="00F5271F"/>
    <w:rsid w:val="00F52BE8"/>
    <w:rsid w:val="00F54F14"/>
    <w:rsid w:val="00F64E3D"/>
    <w:rsid w:val="00F7021E"/>
    <w:rsid w:val="00F7033C"/>
    <w:rsid w:val="00F74EF2"/>
    <w:rsid w:val="00F8225E"/>
    <w:rsid w:val="00F824D1"/>
    <w:rsid w:val="00F852A4"/>
    <w:rsid w:val="00F86418"/>
    <w:rsid w:val="00F9297B"/>
    <w:rsid w:val="00FA6611"/>
    <w:rsid w:val="00FC2C44"/>
    <w:rsid w:val="00FD350A"/>
    <w:rsid w:val="00FF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B12C20F"/>
  <w15:docId w15:val="{0BBDB64C-6A8B-4DE5-81B8-032D0467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BE33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33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A7CC5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6A7CC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6">
    <w:name w:val="Нижний колонтитул Знак"/>
    <w:basedOn w:val="a0"/>
    <w:link w:val="a5"/>
    <w:rsid w:val="00DA0387"/>
  </w:style>
  <w:style w:type="paragraph" w:customStyle="1" w:styleId="ConsTitle">
    <w:name w:val="ConsTitle"/>
    <w:rsid w:val="00A0279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21">
    <w:name w:val="Основной текст 21"/>
    <w:basedOn w:val="a"/>
    <w:rsid w:val="00A0279F"/>
    <w:pPr>
      <w:jc w:val="both"/>
    </w:pPr>
    <w:rPr>
      <w:sz w:val="24"/>
    </w:rPr>
  </w:style>
  <w:style w:type="paragraph" w:styleId="ab">
    <w:name w:val="Title"/>
    <w:basedOn w:val="a"/>
    <w:link w:val="ac"/>
    <w:qFormat/>
    <w:rsid w:val="00A0279F"/>
    <w:pPr>
      <w:jc w:val="center"/>
    </w:pPr>
    <w:rPr>
      <w:b/>
      <w:sz w:val="28"/>
      <w:lang w:val="x-none" w:eastAsia="x-none"/>
    </w:rPr>
  </w:style>
  <w:style w:type="character" w:customStyle="1" w:styleId="ac">
    <w:name w:val="Заголовок Знак"/>
    <w:basedOn w:val="a0"/>
    <w:link w:val="ab"/>
    <w:rsid w:val="00A0279F"/>
    <w:rPr>
      <w:b/>
      <w:sz w:val="28"/>
      <w:lang w:val="x-none" w:eastAsia="x-none"/>
    </w:rPr>
  </w:style>
  <w:style w:type="paragraph" w:customStyle="1" w:styleId="ConsNormal">
    <w:name w:val="ConsNormal"/>
    <w:rsid w:val="00941F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E3637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2"/>
    <w:basedOn w:val="a"/>
    <w:link w:val="20"/>
    <w:semiHidden/>
    <w:unhideWhenUsed/>
    <w:rsid w:val="00D970E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97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9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ORST\&#1064;&#1072;&#1073;&#1083;&#1086;&#1085;&#1099;-&#1090;&#1077;&#1082;&#1091;&#1097;&#1080;&#1077;\&#1056;&#1040;&#1057;&#1055;&#1054;&#1056;&#1071;&#1046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BA734-26CD-496D-9109-85E19CD01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Правительства-2016</Template>
  <TotalTime>77</TotalTime>
  <Pages>1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Специалист</cp:lastModifiedBy>
  <cp:revision>7</cp:revision>
  <cp:lastPrinted>2018-10-15T09:01:00Z</cp:lastPrinted>
  <dcterms:created xsi:type="dcterms:W3CDTF">2018-10-08T11:35:00Z</dcterms:created>
  <dcterms:modified xsi:type="dcterms:W3CDTF">2018-10-15T09:06:00Z</dcterms:modified>
</cp:coreProperties>
</file>